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19B" w:rsidRPr="00336E62" w:rsidRDefault="00C1119B" w:rsidP="00C1119B">
      <w:pPr>
        <w:pStyle w:val="Tytu"/>
        <w:rPr>
          <w:rFonts w:ascii="Arial" w:hAnsi="Arial" w:cs="Arial"/>
        </w:rPr>
      </w:pPr>
      <w:bookmarkStart w:id="0" w:name="_GoBack"/>
      <w:bookmarkEnd w:id="0"/>
      <w:r w:rsidRPr="00336E62">
        <w:rPr>
          <w:rFonts w:ascii="Arial" w:hAnsi="Arial" w:cs="Arial"/>
        </w:rPr>
        <w:t>OFERTA</w:t>
      </w:r>
      <w:r w:rsidR="003C6648">
        <w:rPr>
          <w:rFonts w:ascii="Arial" w:hAnsi="Arial" w:cs="Arial"/>
        </w:rPr>
        <w:t xml:space="preserve"> PRACY -</w:t>
      </w:r>
      <w:r w:rsidRPr="00336E62">
        <w:rPr>
          <w:rFonts w:ascii="Arial" w:hAnsi="Arial" w:cs="Arial"/>
        </w:rPr>
        <w:t xml:space="preserve"> </w:t>
      </w:r>
      <w:r w:rsidR="00CC76FC">
        <w:rPr>
          <w:rFonts w:ascii="Arial" w:hAnsi="Arial" w:cs="Arial"/>
        </w:rPr>
        <w:t>ROB</w:t>
      </w:r>
      <w:r w:rsidR="003C6648">
        <w:rPr>
          <w:rFonts w:ascii="Arial" w:hAnsi="Arial" w:cs="Arial"/>
        </w:rPr>
        <w:t>OTY</w:t>
      </w:r>
      <w:r w:rsidR="00CC76FC">
        <w:rPr>
          <w:rFonts w:ascii="Arial" w:hAnsi="Arial" w:cs="Arial"/>
        </w:rPr>
        <w:t xml:space="preserve"> PUBLICZN</w:t>
      </w:r>
      <w:r w:rsidR="003C6648">
        <w:rPr>
          <w:rFonts w:ascii="Arial" w:hAnsi="Arial" w:cs="Arial"/>
        </w:rPr>
        <w:t>E</w:t>
      </w:r>
      <w:r w:rsidR="00CC76FC">
        <w:rPr>
          <w:rFonts w:ascii="Arial" w:hAnsi="Arial" w:cs="Arial"/>
        </w:rPr>
        <w:t xml:space="preserve"> </w:t>
      </w:r>
      <w:r w:rsidRPr="00336E62">
        <w:rPr>
          <w:rFonts w:ascii="Arial" w:hAnsi="Arial" w:cs="Arial"/>
        </w:rPr>
        <w:t xml:space="preserve"> </w:t>
      </w:r>
    </w:p>
    <w:p w:rsidR="00C1119B" w:rsidRPr="00336E62" w:rsidRDefault="00C1119B" w:rsidP="00C1119B">
      <w:pPr>
        <w:pStyle w:val="Tytu"/>
        <w:rPr>
          <w:rFonts w:ascii="Arial" w:hAnsi="Arial" w:cs="Arial"/>
        </w:rPr>
      </w:pPr>
      <w:r w:rsidRPr="00336E62">
        <w:rPr>
          <w:rFonts w:ascii="Arial" w:hAnsi="Arial" w:cs="Arial"/>
        </w:rPr>
        <w:t xml:space="preserve">Ważne! Zgłoszenie oferty pracy należy wypełnić w sposób czytelny i kompletny 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1"/>
        <w:gridCol w:w="358"/>
        <w:gridCol w:w="996"/>
        <w:gridCol w:w="1273"/>
        <w:gridCol w:w="287"/>
        <w:gridCol w:w="845"/>
        <w:gridCol w:w="1423"/>
        <w:gridCol w:w="2835"/>
      </w:tblGrid>
      <w:tr w:rsidR="00C1119B" w:rsidRPr="00336E62" w:rsidTr="00682CA8">
        <w:tc>
          <w:tcPr>
            <w:tcW w:w="11058" w:type="dxa"/>
            <w:gridSpan w:val="8"/>
            <w:shd w:val="clear" w:color="auto" w:fill="D9D9D9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336E62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 xml:space="preserve">I. Informacje  dotyczące pracodawcy           </w:t>
            </w:r>
          </w:p>
        </w:tc>
      </w:tr>
      <w:tr w:rsidR="00C1119B" w:rsidRPr="00336E62" w:rsidTr="00682CA8">
        <w:trPr>
          <w:cantSplit/>
          <w:trHeight w:val="1627"/>
        </w:trPr>
        <w:tc>
          <w:tcPr>
            <w:tcW w:w="5668" w:type="dxa"/>
            <w:gridSpan w:val="4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36E62">
              <w:rPr>
                <w:rFonts w:ascii="Arial" w:hAnsi="Arial" w:cs="Arial"/>
                <w:b/>
                <w:sz w:val="18"/>
                <w:szCs w:val="18"/>
              </w:rPr>
              <w:t xml:space="preserve">1. Nazwa i adres pracodawcy (pieczęć firmowa) 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………………………………………………………………….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………………………………………………………….………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b/>
                <w:sz w:val="18"/>
                <w:szCs w:val="18"/>
              </w:rPr>
              <w:t>NIP:</w:t>
            </w:r>
            <w:r w:rsidRPr="00336E62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 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b/>
                <w:sz w:val="18"/>
                <w:szCs w:val="18"/>
              </w:rPr>
              <w:t>REGON:</w:t>
            </w:r>
            <w:r w:rsidRPr="00336E62">
              <w:rPr>
                <w:rFonts w:ascii="Arial" w:hAnsi="Arial" w:cs="Arial"/>
                <w:sz w:val="18"/>
                <w:szCs w:val="18"/>
              </w:rPr>
              <w:t>……………………………………………….………</w:t>
            </w:r>
            <w:r w:rsidRPr="00336E62">
              <w:rPr>
                <w:rFonts w:ascii="Arial" w:hAnsi="Arial" w:cs="Arial"/>
                <w:sz w:val="18"/>
                <w:szCs w:val="18"/>
              </w:rPr>
              <w:br/>
              <w:t xml:space="preserve">Podstawowy rodzaj działalności wg </w:t>
            </w:r>
            <w:r w:rsidRPr="00336E62">
              <w:rPr>
                <w:rFonts w:ascii="Arial" w:hAnsi="Arial" w:cs="Arial"/>
                <w:b/>
                <w:sz w:val="18"/>
                <w:szCs w:val="18"/>
              </w:rPr>
              <w:t xml:space="preserve">PKD: </w:t>
            </w:r>
            <w:r w:rsidRPr="00336E62">
              <w:rPr>
                <w:rFonts w:ascii="Arial" w:hAnsi="Arial" w:cs="Arial"/>
                <w:sz w:val="18"/>
                <w:szCs w:val="18"/>
              </w:rPr>
              <w:t>………………….…</w:t>
            </w:r>
          </w:p>
        </w:tc>
        <w:tc>
          <w:tcPr>
            <w:tcW w:w="5390" w:type="dxa"/>
            <w:gridSpan w:val="4"/>
            <w:shd w:val="clear" w:color="auto" w:fill="auto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pacing w:val="100"/>
                <w:sz w:val="18"/>
                <w:szCs w:val="18"/>
              </w:rPr>
            </w:pPr>
            <w:r w:rsidRPr="00336E62">
              <w:rPr>
                <w:rFonts w:ascii="Arial" w:hAnsi="Arial" w:cs="Arial"/>
                <w:b/>
                <w:sz w:val="18"/>
                <w:szCs w:val="18"/>
              </w:rPr>
              <w:t>4. Telefon, imię i nazwisko osoby wskazanej przez pracodawcę do kontaktów</w:t>
            </w:r>
            <w:r w:rsidRPr="00336E62">
              <w:rPr>
                <w:rFonts w:ascii="Arial" w:hAnsi="Arial" w:cs="Arial"/>
                <w:sz w:val="18"/>
                <w:szCs w:val="18"/>
              </w:rPr>
              <w:t xml:space="preserve"> ………………………….…………………….…… …....................................................................................................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numer telefonu……………………………..…….…………....…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numer faksu ……………………………………………………..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e-mail……………………………………………………….……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proofErr w:type="spellStart"/>
            <w:r w:rsidRPr="00336E62">
              <w:rPr>
                <w:rFonts w:ascii="Arial" w:hAnsi="Arial" w:cs="Arial"/>
                <w:sz w:val="18"/>
                <w:szCs w:val="18"/>
              </w:rPr>
              <w:t>www</w:t>
            </w:r>
            <w:proofErr w:type="spellEnd"/>
            <w:r w:rsidRPr="00336E62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………………………………………………..……</w:t>
            </w:r>
          </w:p>
        </w:tc>
      </w:tr>
      <w:tr w:rsidR="00C1119B" w:rsidRPr="00336E62" w:rsidTr="00682CA8">
        <w:trPr>
          <w:cantSplit/>
          <w:trHeight w:val="1433"/>
        </w:trPr>
        <w:tc>
          <w:tcPr>
            <w:tcW w:w="5668" w:type="dxa"/>
            <w:gridSpan w:val="4"/>
            <w:tcBorders>
              <w:bottom w:val="single" w:sz="4" w:space="0" w:color="auto"/>
            </w:tcBorders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36E62">
              <w:rPr>
                <w:rFonts w:ascii="Arial" w:hAnsi="Arial" w:cs="Arial"/>
                <w:b/>
                <w:sz w:val="18"/>
                <w:szCs w:val="18"/>
              </w:rPr>
              <w:t>2. Oznaczenie formy prawnej prowadzonej działalności:*</w:t>
            </w:r>
          </w:p>
          <w:p w:rsidR="00C1119B" w:rsidRPr="00336E62" w:rsidRDefault="00C1119B" w:rsidP="00C1119B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przedsiębiorca prywatny</w:t>
            </w:r>
          </w:p>
          <w:p w:rsidR="00C1119B" w:rsidRPr="00336E62" w:rsidRDefault="00C1119B" w:rsidP="00C1119B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przedsiębiorstwo państwowe</w:t>
            </w:r>
          </w:p>
          <w:p w:rsidR="00C1119B" w:rsidRPr="00336E62" w:rsidRDefault="00C1119B" w:rsidP="00C1119B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spółka (jaka?)……………………………………………</w:t>
            </w:r>
          </w:p>
          <w:p w:rsidR="00C1119B" w:rsidRPr="00336E62" w:rsidRDefault="00C1119B" w:rsidP="00C1119B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 xml:space="preserve">agencja zatrudnienia zgłaszająca ofertę pracy tymczasowej 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5)    inna (jaka?) ……………………………</w:t>
            </w:r>
          </w:p>
        </w:tc>
        <w:tc>
          <w:tcPr>
            <w:tcW w:w="5390" w:type="dxa"/>
            <w:gridSpan w:val="4"/>
            <w:vMerge w:val="restart"/>
            <w:shd w:val="clear" w:color="auto" w:fill="auto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36E62">
              <w:rPr>
                <w:rFonts w:ascii="Arial" w:hAnsi="Arial" w:cs="Arial"/>
                <w:b/>
                <w:sz w:val="18"/>
                <w:szCs w:val="18"/>
              </w:rPr>
              <w:t>5 Forma kontaktu kandydatów z pracodawcą:*</w:t>
            </w:r>
          </w:p>
          <w:p w:rsidR="00C1119B" w:rsidRPr="00336E62" w:rsidRDefault="00C1119B" w:rsidP="00C1119B">
            <w:pPr>
              <w:spacing w:after="0" w:line="240" w:lineRule="auto"/>
              <w:ind w:hanging="182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 xml:space="preserve">1) kontakt osobisty    (proszę podać adres jeżeli jest inny niż wskazany </w:t>
            </w:r>
            <w:r w:rsidRPr="00336E62">
              <w:rPr>
                <w:rFonts w:ascii="Arial" w:hAnsi="Arial" w:cs="Arial"/>
                <w:sz w:val="18"/>
                <w:szCs w:val="18"/>
              </w:rPr>
              <w:br/>
              <w:t xml:space="preserve">w  </w:t>
            </w:r>
            <w:proofErr w:type="spellStart"/>
            <w:r w:rsidRPr="00336E62"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  <w:r w:rsidRPr="00336E62">
              <w:rPr>
                <w:rFonts w:ascii="Arial" w:hAnsi="Arial" w:cs="Arial"/>
                <w:sz w:val="18"/>
                <w:szCs w:val="18"/>
              </w:rPr>
              <w:t xml:space="preserve"> 1., ewentualnie termin i godziny  )</w:t>
            </w:r>
          </w:p>
          <w:p w:rsidR="00C1119B" w:rsidRPr="00336E62" w:rsidRDefault="00C1119B" w:rsidP="00C1119B">
            <w:pPr>
              <w:spacing w:after="0" w:line="240" w:lineRule="auto"/>
              <w:ind w:hanging="182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.………………………………………………………………….…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……………………………………………………..………………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2) kontakt telefoniczny (proszę  podać jeżeli jest inny niż w pkt. 4) …………………………………………………………………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3) CV i list motywacyjny przesłać na adres e-mail ………….….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…………………………………..……………………………..…</w:t>
            </w:r>
          </w:p>
        </w:tc>
      </w:tr>
      <w:tr w:rsidR="00C1119B" w:rsidRPr="00336E62" w:rsidTr="00682CA8">
        <w:trPr>
          <w:cantSplit/>
          <w:trHeight w:val="647"/>
        </w:trPr>
        <w:tc>
          <w:tcPr>
            <w:tcW w:w="5668" w:type="dxa"/>
            <w:gridSpan w:val="4"/>
            <w:tcBorders>
              <w:bottom w:val="single" w:sz="4" w:space="0" w:color="auto"/>
            </w:tcBorders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36E62">
              <w:rPr>
                <w:rFonts w:ascii="Arial" w:hAnsi="Arial" w:cs="Arial"/>
                <w:b/>
                <w:sz w:val="18"/>
                <w:szCs w:val="18"/>
              </w:rPr>
              <w:t>3. Liczba zatrudnionych pracowników</w:t>
            </w:r>
            <w:r w:rsidRPr="00336E62">
              <w:rPr>
                <w:rFonts w:ascii="Arial" w:hAnsi="Arial" w:cs="Arial"/>
                <w:sz w:val="18"/>
                <w:szCs w:val="18"/>
              </w:rPr>
              <w:t xml:space="preserve"> : ……………….…..</w:t>
            </w:r>
          </w:p>
        </w:tc>
        <w:tc>
          <w:tcPr>
            <w:tcW w:w="539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1119B" w:rsidRPr="00336E62" w:rsidTr="00682CA8">
        <w:tc>
          <w:tcPr>
            <w:tcW w:w="11058" w:type="dxa"/>
            <w:gridSpan w:val="8"/>
            <w:shd w:val="clear" w:color="auto" w:fill="D9D9D9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336E62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II. Informacje dotyczące zgłaszanego miejsca pracy</w:t>
            </w:r>
          </w:p>
        </w:tc>
      </w:tr>
      <w:tr w:rsidR="00C1119B" w:rsidRPr="00336E62" w:rsidTr="00682CA8">
        <w:trPr>
          <w:trHeight w:val="1327"/>
        </w:trPr>
        <w:tc>
          <w:tcPr>
            <w:tcW w:w="3399" w:type="dxa"/>
            <w:gridSpan w:val="2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b/>
                <w:spacing w:val="100"/>
                <w:sz w:val="18"/>
                <w:szCs w:val="18"/>
              </w:rPr>
            </w:pPr>
            <w:r w:rsidRPr="00336E62">
              <w:rPr>
                <w:rFonts w:ascii="Arial" w:hAnsi="Arial" w:cs="Arial"/>
                <w:b/>
                <w:sz w:val="18"/>
                <w:szCs w:val="18"/>
              </w:rPr>
              <w:t>6.  Nazwa zawodu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 xml:space="preserve">Kod zawodu wg Klasyfikacji Zawodów i Specjalności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16"/>
              <w:gridCol w:w="416"/>
              <w:gridCol w:w="416"/>
              <w:gridCol w:w="416"/>
              <w:gridCol w:w="416"/>
              <w:gridCol w:w="417"/>
            </w:tblGrid>
            <w:tr w:rsidR="00C1119B" w:rsidRPr="00336E62" w:rsidTr="00045E59">
              <w:tc>
                <w:tcPr>
                  <w:tcW w:w="416" w:type="dxa"/>
                </w:tcPr>
                <w:p w:rsidR="00C1119B" w:rsidRPr="00336E62" w:rsidRDefault="00C1119B" w:rsidP="00C1119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C1119B" w:rsidRPr="00336E62" w:rsidRDefault="00C1119B" w:rsidP="00C1119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C1119B" w:rsidRPr="00336E62" w:rsidRDefault="00C1119B" w:rsidP="00C1119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C1119B" w:rsidRPr="00336E62" w:rsidRDefault="00C1119B" w:rsidP="00C1119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C1119B" w:rsidRPr="00336E62" w:rsidRDefault="00C1119B" w:rsidP="00C1119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</w:tcPr>
                <w:p w:rsidR="00C1119B" w:rsidRPr="00336E62" w:rsidRDefault="00C1119B" w:rsidP="00C1119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pacing w:val="100"/>
                <w:sz w:val="18"/>
                <w:szCs w:val="18"/>
              </w:rPr>
            </w:pPr>
          </w:p>
        </w:tc>
        <w:tc>
          <w:tcPr>
            <w:tcW w:w="3401" w:type="dxa"/>
            <w:gridSpan w:val="4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36E62">
              <w:rPr>
                <w:rFonts w:ascii="Arial" w:hAnsi="Arial" w:cs="Arial"/>
                <w:b/>
                <w:sz w:val="18"/>
                <w:szCs w:val="18"/>
              </w:rPr>
              <w:t>7. Nazwa stanowiska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36E62">
              <w:rPr>
                <w:rFonts w:ascii="Arial" w:hAnsi="Arial" w:cs="Arial"/>
                <w:sz w:val="18"/>
                <w:szCs w:val="18"/>
              </w:rPr>
              <w:t>Stpr</w:t>
            </w:r>
            <w:proofErr w:type="spellEnd"/>
            <w:r w:rsidRPr="00336E62">
              <w:rPr>
                <w:rFonts w:ascii="Arial" w:hAnsi="Arial" w:cs="Arial"/>
                <w:sz w:val="18"/>
                <w:szCs w:val="18"/>
              </w:rPr>
              <w:t>/.………/………………………**</w:t>
            </w:r>
          </w:p>
        </w:tc>
        <w:tc>
          <w:tcPr>
            <w:tcW w:w="4258" w:type="dxa"/>
            <w:gridSpan w:val="2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36E62">
              <w:rPr>
                <w:rFonts w:ascii="Arial" w:hAnsi="Arial" w:cs="Arial"/>
                <w:b/>
                <w:sz w:val="18"/>
                <w:szCs w:val="18"/>
              </w:rPr>
              <w:t xml:space="preserve">8. Ogólny zakres obowiązków 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……………………………………………….…..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…………………………………………………… ……………………………………………………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19B" w:rsidRPr="00336E62" w:rsidTr="00682CA8">
        <w:trPr>
          <w:cantSplit/>
          <w:trHeight w:val="1645"/>
        </w:trPr>
        <w:tc>
          <w:tcPr>
            <w:tcW w:w="4395" w:type="dxa"/>
            <w:gridSpan w:val="3"/>
            <w:vMerge w:val="restart"/>
            <w:shd w:val="clear" w:color="auto" w:fill="auto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36E62">
              <w:rPr>
                <w:rFonts w:ascii="Arial" w:hAnsi="Arial" w:cs="Arial"/>
                <w:b/>
                <w:sz w:val="18"/>
                <w:szCs w:val="18"/>
              </w:rPr>
              <w:t>9. Rodzaj umowy:*</w:t>
            </w:r>
          </w:p>
          <w:p w:rsidR="00C1119B" w:rsidRPr="00336E62" w:rsidRDefault="00C1119B" w:rsidP="00C1119B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 xml:space="preserve">umowa o pracę na czas nieokreślony </w:t>
            </w:r>
          </w:p>
          <w:p w:rsidR="00C1119B" w:rsidRPr="00336E62" w:rsidRDefault="00C1119B" w:rsidP="00C1119B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 xml:space="preserve">umowa o pracę na czas określony ( podać okres……………………..….)  </w:t>
            </w:r>
          </w:p>
          <w:p w:rsidR="00C1119B" w:rsidRPr="00336E62" w:rsidRDefault="00C1119B" w:rsidP="00C1119B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 xml:space="preserve">umowa o pracę na okres próbny </w:t>
            </w:r>
          </w:p>
          <w:p w:rsidR="00C1119B" w:rsidRPr="00336E62" w:rsidRDefault="00C1119B" w:rsidP="00C1119B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umowa na zastępstwo</w:t>
            </w:r>
          </w:p>
          <w:p w:rsidR="00C1119B" w:rsidRPr="00336E62" w:rsidRDefault="00C1119B" w:rsidP="00C1119B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 xml:space="preserve">umowa na czas wykonywania określonej pracy  ( praca dorywcza, praca sezonowa ) </w:t>
            </w:r>
          </w:p>
          <w:p w:rsidR="00C1119B" w:rsidRPr="00336E62" w:rsidRDefault="00C1119B" w:rsidP="00C1119B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umowa zlecenie</w:t>
            </w:r>
          </w:p>
          <w:p w:rsidR="00C1119B" w:rsidRPr="00336E62" w:rsidRDefault="00C1119B" w:rsidP="00C1119B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umowa o dzieło</w:t>
            </w:r>
          </w:p>
          <w:p w:rsidR="00C1119B" w:rsidRPr="00336E62" w:rsidRDefault="00C1119B" w:rsidP="00C1119B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inne ( jakie? ) ………………………..….</w:t>
            </w:r>
          </w:p>
          <w:p w:rsidR="00C1119B" w:rsidRPr="00336E62" w:rsidRDefault="00C1119B" w:rsidP="00C1119B">
            <w:pPr>
              <w:spacing w:after="0" w:line="240" w:lineRule="auto"/>
              <w:ind w:hanging="426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28" w:type="dxa"/>
            <w:gridSpan w:val="4"/>
            <w:shd w:val="clear" w:color="auto" w:fill="auto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36E62">
              <w:rPr>
                <w:rFonts w:ascii="Arial" w:hAnsi="Arial" w:cs="Arial"/>
                <w:b/>
                <w:sz w:val="18"/>
                <w:szCs w:val="18"/>
              </w:rPr>
              <w:t>10. Informacja o systemie i rozkładzie czasu pracy: *</w:t>
            </w:r>
          </w:p>
          <w:p w:rsidR="00C1119B" w:rsidRPr="00336E62" w:rsidRDefault="00C1119B" w:rsidP="00C1119B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jednozmianowa</w:t>
            </w:r>
          </w:p>
          <w:p w:rsidR="00C1119B" w:rsidRPr="00336E62" w:rsidRDefault="00C1119B" w:rsidP="00C1119B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dwuzmianowa</w:t>
            </w:r>
          </w:p>
          <w:p w:rsidR="00C1119B" w:rsidRPr="00336E62" w:rsidRDefault="00C1119B" w:rsidP="00C1119B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trzyzmianowa</w:t>
            </w:r>
          </w:p>
          <w:p w:rsidR="00C1119B" w:rsidRPr="00336E62" w:rsidRDefault="00C1119B" w:rsidP="00C1119B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praca w ruchu ciągłym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5)    inne ( jakie?) …………………….</w:t>
            </w:r>
          </w:p>
        </w:tc>
        <w:tc>
          <w:tcPr>
            <w:tcW w:w="2835" w:type="dxa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36E62">
              <w:rPr>
                <w:rFonts w:ascii="Arial" w:hAnsi="Arial" w:cs="Arial"/>
                <w:b/>
                <w:sz w:val="18"/>
                <w:szCs w:val="18"/>
              </w:rPr>
              <w:t xml:space="preserve">11. Informacja o godzinach pracy: 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 xml:space="preserve">I zmiana od </w:t>
            </w:r>
            <w:proofErr w:type="spellStart"/>
            <w:r w:rsidRPr="00336E62">
              <w:rPr>
                <w:rFonts w:ascii="Arial" w:hAnsi="Arial" w:cs="Arial"/>
                <w:sz w:val="18"/>
                <w:szCs w:val="18"/>
              </w:rPr>
              <w:t>godz</w:t>
            </w:r>
            <w:proofErr w:type="spellEnd"/>
            <w:r w:rsidRPr="00336E62">
              <w:rPr>
                <w:rFonts w:ascii="Arial" w:hAnsi="Arial" w:cs="Arial"/>
                <w:sz w:val="18"/>
                <w:szCs w:val="18"/>
              </w:rPr>
              <w:t xml:space="preserve">…...  do </w:t>
            </w:r>
            <w:proofErr w:type="spellStart"/>
            <w:r w:rsidRPr="00336E62">
              <w:rPr>
                <w:rFonts w:ascii="Arial" w:hAnsi="Arial" w:cs="Arial"/>
                <w:sz w:val="18"/>
                <w:szCs w:val="18"/>
              </w:rPr>
              <w:t>godz</w:t>
            </w:r>
            <w:proofErr w:type="spellEnd"/>
            <w:r w:rsidRPr="00336E62">
              <w:rPr>
                <w:rFonts w:ascii="Arial" w:hAnsi="Arial" w:cs="Arial"/>
                <w:sz w:val="18"/>
                <w:szCs w:val="18"/>
              </w:rPr>
              <w:t>…..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 xml:space="preserve">II zmiana od godz.…. do </w:t>
            </w:r>
            <w:proofErr w:type="spellStart"/>
            <w:r w:rsidRPr="00336E62">
              <w:rPr>
                <w:rFonts w:ascii="Arial" w:hAnsi="Arial" w:cs="Arial"/>
                <w:sz w:val="18"/>
                <w:szCs w:val="18"/>
              </w:rPr>
              <w:t>godz</w:t>
            </w:r>
            <w:proofErr w:type="spellEnd"/>
            <w:r w:rsidRPr="00336E62">
              <w:rPr>
                <w:rFonts w:ascii="Arial" w:hAnsi="Arial" w:cs="Arial"/>
                <w:sz w:val="18"/>
                <w:szCs w:val="18"/>
              </w:rPr>
              <w:t>…...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 xml:space="preserve">III zmiana od godz..….do </w:t>
            </w:r>
            <w:proofErr w:type="spellStart"/>
            <w:r w:rsidRPr="00336E62">
              <w:rPr>
                <w:rFonts w:ascii="Arial" w:hAnsi="Arial" w:cs="Arial"/>
                <w:sz w:val="18"/>
                <w:szCs w:val="18"/>
              </w:rPr>
              <w:t>godz</w:t>
            </w:r>
            <w:proofErr w:type="spellEnd"/>
            <w:r w:rsidRPr="00336E62">
              <w:rPr>
                <w:rFonts w:ascii="Arial" w:hAnsi="Arial" w:cs="Arial"/>
                <w:sz w:val="18"/>
                <w:szCs w:val="18"/>
              </w:rPr>
              <w:t>….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19B" w:rsidRPr="00336E62" w:rsidTr="00682CA8">
        <w:trPr>
          <w:cantSplit/>
          <w:trHeight w:val="903"/>
        </w:trPr>
        <w:tc>
          <w:tcPr>
            <w:tcW w:w="4395" w:type="dxa"/>
            <w:gridSpan w:val="3"/>
            <w:vMerge/>
            <w:shd w:val="clear" w:color="auto" w:fill="auto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gridSpan w:val="4"/>
            <w:shd w:val="clear" w:color="auto" w:fill="auto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36E62">
              <w:rPr>
                <w:rFonts w:ascii="Arial" w:hAnsi="Arial" w:cs="Arial"/>
                <w:b/>
                <w:sz w:val="18"/>
                <w:szCs w:val="18"/>
              </w:rPr>
              <w:t xml:space="preserve">12. Oferta pracy jest ofertą pracy tymczasowej w rozumieniu art.19g Ustawy (dotyczy agencji zatrudnienia) </w:t>
            </w:r>
          </w:p>
          <w:p w:rsidR="00C1119B" w:rsidRPr="00336E62" w:rsidRDefault="00A01753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1753">
              <w:rPr>
                <w:rFonts w:ascii="Arial" w:hAnsi="Arial" w:cs="Arial"/>
                <w:b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margin-left:98.8pt;margin-top:2.5pt;width:18pt;height:18pt;z-index:251664384">
                  <v:textbox>
                    <w:txbxContent>
                      <w:p w:rsidR="00C1119B" w:rsidRPr="00BE1EF9" w:rsidRDefault="00C1119B" w:rsidP="00C1119B"/>
                    </w:txbxContent>
                  </v:textbox>
                </v:shape>
              </w:pict>
            </w:r>
            <w:r w:rsidRPr="00A01753">
              <w:rPr>
                <w:rFonts w:ascii="Arial" w:hAnsi="Arial" w:cs="Arial"/>
                <w:b/>
                <w:noProof/>
                <w:sz w:val="18"/>
                <w:szCs w:val="18"/>
              </w:rPr>
              <w:pict>
                <v:shape id="_x0000_s1033" type="#_x0000_t202" style="position:absolute;margin-left:14.25pt;margin-top:2.5pt;width:18pt;height:18pt;z-index:251665408">
                  <v:textbox>
                    <w:txbxContent>
                      <w:p w:rsidR="00C1119B" w:rsidRPr="00BE1EF9" w:rsidRDefault="00C1119B" w:rsidP="00C1119B"/>
                    </w:txbxContent>
                  </v:textbox>
                </v:shape>
              </w:pict>
            </w:r>
            <w:r w:rsidR="00C1119B" w:rsidRPr="00336E62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</w:p>
          <w:p w:rsidR="00C1119B" w:rsidRPr="00336E62" w:rsidRDefault="00C1119B" w:rsidP="00C1119B">
            <w:pPr>
              <w:tabs>
                <w:tab w:val="left" w:pos="261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 xml:space="preserve">              TAK                           NIE</w:t>
            </w:r>
          </w:p>
        </w:tc>
        <w:tc>
          <w:tcPr>
            <w:tcW w:w="2835" w:type="dxa"/>
            <w:shd w:val="clear" w:color="auto" w:fill="auto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b/>
                <w:sz w:val="18"/>
                <w:szCs w:val="18"/>
              </w:rPr>
              <w:t xml:space="preserve">  13. Wymiar czasu pracy :</w:t>
            </w:r>
            <w:r w:rsidRPr="00336E62">
              <w:rPr>
                <w:rFonts w:ascii="Arial" w:hAnsi="Arial" w:cs="Arial"/>
                <w:sz w:val="18"/>
                <w:szCs w:val="18"/>
              </w:rPr>
              <w:t xml:space="preserve">                                           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 xml:space="preserve">1) pełen etat 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2) inny ( jaki ? ) ………….……..</w:t>
            </w:r>
          </w:p>
        </w:tc>
      </w:tr>
      <w:tr w:rsidR="00C1119B" w:rsidRPr="00336E62" w:rsidTr="00682CA8">
        <w:trPr>
          <w:cantSplit/>
          <w:trHeight w:val="576"/>
        </w:trPr>
        <w:tc>
          <w:tcPr>
            <w:tcW w:w="3041" w:type="dxa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36E62">
              <w:rPr>
                <w:rFonts w:ascii="Arial" w:hAnsi="Arial" w:cs="Arial"/>
                <w:b/>
                <w:sz w:val="18"/>
                <w:szCs w:val="18"/>
              </w:rPr>
              <w:t xml:space="preserve">14.  System wynagradzania 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( np. miesięczny, godzinowy, premiowy, akordowy)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………………………….…….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4" w:type="dxa"/>
            <w:gridSpan w:val="4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b/>
                <w:sz w:val="18"/>
                <w:szCs w:val="18"/>
              </w:rPr>
              <w:t>15. Wysokość wynagrodzenia</w:t>
            </w:r>
            <w:r w:rsidRPr="00336E62">
              <w:rPr>
                <w:rFonts w:ascii="Arial" w:hAnsi="Arial" w:cs="Arial"/>
                <w:sz w:val="18"/>
                <w:szCs w:val="18"/>
              </w:rPr>
              <w:t xml:space="preserve"> (kwota brutto)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……………………………...…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3"/>
            <w:vMerge w:val="restart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36E62">
              <w:rPr>
                <w:rFonts w:ascii="Arial" w:hAnsi="Arial" w:cs="Arial"/>
                <w:b/>
                <w:sz w:val="18"/>
                <w:szCs w:val="18"/>
              </w:rPr>
              <w:t xml:space="preserve">20. Oczekiwania pracodawcy wobec kandydatów do pracy: 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(Uwaga! Precyzyjne określenie wymagań zwiększa szanse na pozyskanie odpowiedniego pracownika !!! )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 xml:space="preserve">1. Poziom wykształcenia 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…………………………………………………..……………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pacing w:val="100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2. Doświadczenie zawodowe …………………………………………………………………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3. Umiejętności\ uprawnienia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pacing w:val="100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4. Znajomość języków obcych (poziom)  ………………………………………….…………………...…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5. Inne.……………………………………………………...…</w:t>
            </w:r>
          </w:p>
        </w:tc>
      </w:tr>
      <w:tr w:rsidR="00C1119B" w:rsidRPr="00336E62" w:rsidTr="00682CA8">
        <w:trPr>
          <w:cantSplit/>
          <w:trHeight w:val="573"/>
        </w:trPr>
        <w:tc>
          <w:tcPr>
            <w:tcW w:w="3041" w:type="dxa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36E62">
              <w:rPr>
                <w:rFonts w:ascii="Arial" w:hAnsi="Arial" w:cs="Arial"/>
                <w:b/>
                <w:sz w:val="18"/>
                <w:szCs w:val="18"/>
              </w:rPr>
              <w:t>16. Miejsce wykonywania pracy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……………………………..……</w:t>
            </w:r>
          </w:p>
        </w:tc>
        <w:tc>
          <w:tcPr>
            <w:tcW w:w="2914" w:type="dxa"/>
            <w:gridSpan w:val="4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36E62">
              <w:rPr>
                <w:rFonts w:ascii="Arial" w:hAnsi="Arial" w:cs="Arial"/>
                <w:b/>
                <w:sz w:val="18"/>
                <w:szCs w:val="18"/>
              </w:rPr>
              <w:t xml:space="preserve">17. Data rozpoczęcia pracy </w:t>
            </w:r>
            <w:r w:rsidRPr="00336E62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…………………………….…..</w:t>
            </w:r>
          </w:p>
        </w:tc>
        <w:tc>
          <w:tcPr>
            <w:tcW w:w="5103" w:type="dxa"/>
            <w:gridSpan w:val="3"/>
            <w:vMerge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19B" w:rsidRPr="00336E62" w:rsidTr="00682CA8">
        <w:trPr>
          <w:cantSplit/>
          <w:trHeight w:val="573"/>
        </w:trPr>
        <w:tc>
          <w:tcPr>
            <w:tcW w:w="5955" w:type="dxa"/>
            <w:gridSpan w:val="5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b/>
                <w:sz w:val="18"/>
                <w:szCs w:val="18"/>
              </w:rPr>
              <w:t>18. Liczba wolnych miejsc pracy:</w:t>
            </w:r>
            <w:r w:rsidRPr="00336E62">
              <w:rPr>
                <w:rFonts w:ascii="Arial" w:hAnsi="Arial" w:cs="Arial"/>
                <w:sz w:val="18"/>
                <w:szCs w:val="18"/>
              </w:rPr>
              <w:t xml:space="preserve">  ………………………………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w tym liczba miejsc pracy dla osób niepełnosprawnych……...……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3"/>
            <w:vMerge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19B" w:rsidRPr="00336E62" w:rsidTr="00682CA8">
        <w:trPr>
          <w:cantSplit/>
          <w:trHeight w:val="600"/>
        </w:trPr>
        <w:tc>
          <w:tcPr>
            <w:tcW w:w="5955" w:type="dxa"/>
            <w:gridSpan w:val="5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b/>
                <w:sz w:val="18"/>
                <w:szCs w:val="18"/>
              </w:rPr>
              <w:t>19. Dodatkowe informacje:</w:t>
            </w:r>
            <w:r w:rsidRPr="00336E62">
              <w:rPr>
                <w:rFonts w:ascii="Arial" w:hAnsi="Arial" w:cs="Arial"/>
                <w:sz w:val="18"/>
                <w:szCs w:val="18"/>
              </w:rPr>
              <w:t xml:space="preserve"> (np.  zapewniony dojazd przez pracodawcę, praca w soboty, niedziele):</w:t>
            </w:r>
            <w:r w:rsidRPr="00336E62">
              <w:rPr>
                <w:rFonts w:ascii="Arial" w:hAnsi="Arial" w:cs="Arial"/>
                <w:sz w:val="18"/>
                <w:szCs w:val="18"/>
              </w:rPr>
              <w:br/>
              <w:t>………………………………...………………………………….</w:t>
            </w:r>
          </w:p>
        </w:tc>
        <w:tc>
          <w:tcPr>
            <w:tcW w:w="5103" w:type="dxa"/>
            <w:gridSpan w:val="3"/>
            <w:vMerge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19B" w:rsidRPr="00336E62" w:rsidTr="00682CA8">
        <w:trPr>
          <w:cantSplit/>
          <w:trHeight w:val="1091"/>
        </w:trPr>
        <w:tc>
          <w:tcPr>
            <w:tcW w:w="11058" w:type="dxa"/>
            <w:gridSpan w:val="8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36E62">
              <w:rPr>
                <w:rFonts w:ascii="Arial" w:hAnsi="Arial" w:cs="Arial"/>
                <w:b/>
                <w:sz w:val="18"/>
                <w:szCs w:val="18"/>
              </w:rPr>
              <w:t>21. Forma upowszechniania oferty:   ( Uwaga!</w:t>
            </w:r>
            <w:r w:rsidRPr="00336E62">
              <w:rPr>
                <w:rFonts w:ascii="Arial" w:hAnsi="Arial" w:cs="Arial"/>
                <w:sz w:val="18"/>
                <w:szCs w:val="18"/>
              </w:rPr>
              <w:t xml:space="preserve">  Należy wybrać odpowiednią formę -  właściwe zakreślić  )</w:t>
            </w:r>
            <w:r w:rsidRPr="00336E62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62"/>
            </w:tblGrid>
            <w:tr w:rsidR="00C1119B" w:rsidRPr="00336E62" w:rsidTr="00045E59">
              <w:tc>
                <w:tcPr>
                  <w:tcW w:w="562" w:type="dxa"/>
                </w:tcPr>
                <w:p w:rsidR="00C1119B" w:rsidRPr="00336E62" w:rsidRDefault="00C1119B" w:rsidP="00C1119B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b/>
                <w:sz w:val="18"/>
                <w:szCs w:val="18"/>
              </w:rPr>
              <w:t xml:space="preserve"> oferta zawierająca dane umożliwiające identyfikację pracodawcy</w:t>
            </w:r>
            <w:r w:rsidRPr="00336E62">
              <w:rPr>
                <w:rFonts w:ascii="Arial" w:hAnsi="Arial" w:cs="Arial"/>
                <w:sz w:val="18"/>
                <w:szCs w:val="18"/>
              </w:rPr>
              <w:t xml:space="preserve"> ( pośrednictwo otwarte – oferta ogólnodostępna) 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21"/>
            </w:tblGrid>
            <w:tr w:rsidR="00C1119B" w:rsidRPr="00336E62" w:rsidTr="005516D6">
              <w:tc>
                <w:tcPr>
                  <w:tcW w:w="421" w:type="dxa"/>
                </w:tcPr>
                <w:p w:rsidR="00C1119B" w:rsidRPr="00336E62" w:rsidRDefault="00C1119B" w:rsidP="00C1119B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36E62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</w:t>
                  </w:r>
                </w:p>
              </w:tc>
            </w:tr>
          </w:tbl>
          <w:p w:rsidR="00C1119B" w:rsidRPr="00336E62" w:rsidRDefault="005516D6" w:rsidP="00C1119B">
            <w:pPr>
              <w:spacing w:after="0" w:line="240" w:lineRule="auto"/>
              <w:ind w:hanging="7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</w:t>
            </w:r>
            <w:r w:rsidR="00C1119B" w:rsidRPr="00336E62">
              <w:rPr>
                <w:rFonts w:ascii="Arial" w:hAnsi="Arial" w:cs="Arial"/>
                <w:b/>
                <w:sz w:val="18"/>
                <w:szCs w:val="18"/>
              </w:rPr>
              <w:t xml:space="preserve"> oferta niezawierająca danych umożliwiająca identyfikację pracodawcy</w:t>
            </w:r>
            <w:r w:rsidR="00C1119B" w:rsidRPr="00336E62">
              <w:rPr>
                <w:rFonts w:ascii="Arial" w:hAnsi="Arial" w:cs="Arial"/>
                <w:sz w:val="18"/>
                <w:szCs w:val="18"/>
              </w:rPr>
              <w:t xml:space="preserve"> ( pośrednictwo zamknięte – oferta przeznaczona  dla osób bezrobotnych zarejestrowanych w PUP, wytypowane osoby otrzymują skierowanie do pracodawcy )</w:t>
            </w:r>
          </w:p>
          <w:p w:rsidR="00C1119B" w:rsidRPr="00336E62" w:rsidRDefault="00C1119B" w:rsidP="00C1119B">
            <w:pPr>
              <w:spacing w:after="0" w:line="240" w:lineRule="auto"/>
              <w:ind w:hanging="709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1119B" w:rsidRPr="00336E62" w:rsidRDefault="00C1119B" w:rsidP="00C1119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36E62">
        <w:rPr>
          <w:rFonts w:ascii="Arial" w:hAnsi="Arial" w:cs="Arial"/>
          <w:sz w:val="18"/>
          <w:szCs w:val="18"/>
        </w:rPr>
        <w:lastRenderedPageBreak/>
        <w:t>* właściwe podkreślić               **  wypełnia pracownik Powiatowego Urzędu Pracy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0"/>
        <w:gridCol w:w="1130"/>
        <w:gridCol w:w="1554"/>
        <w:gridCol w:w="1272"/>
        <w:gridCol w:w="3814"/>
        <w:gridCol w:w="1448"/>
      </w:tblGrid>
      <w:tr w:rsidR="00C1119B" w:rsidRPr="00336E62" w:rsidTr="005516D6">
        <w:trPr>
          <w:trHeight w:val="490"/>
        </w:trPr>
        <w:tc>
          <w:tcPr>
            <w:tcW w:w="11058" w:type="dxa"/>
            <w:gridSpan w:val="6"/>
            <w:shd w:val="clear" w:color="auto" w:fill="D9D9D9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36E62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III.</w:t>
            </w:r>
            <w:r w:rsidRPr="00336E62">
              <w:rPr>
                <w:rFonts w:ascii="Arial" w:hAnsi="Arial" w:cs="Arial"/>
                <w:b/>
                <w:sz w:val="18"/>
                <w:szCs w:val="18"/>
              </w:rPr>
              <w:t xml:space="preserve"> Dodatkowe informacje dotyczące oferty  - Oświadczenia pracodawcy  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336E62">
              <w:rPr>
                <w:rFonts w:ascii="Arial" w:hAnsi="Arial" w:cs="Arial"/>
                <w:b/>
                <w:sz w:val="18"/>
                <w:szCs w:val="18"/>
              </w:rPr>
              <w:t xml:space="preserve">Ważne !!! Należy zaznaczyć  właściwą opcję w każdym punkcie od 23 do 27  </w:t>
            </w:r>
            <w:r w:rsidRPr="00336E62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</w:p>
        </w:tc>
      </w:tr>
      <w:tr w:rsidR="00C1119B" w:rsidRPr="00336E62" w:rsidTr="00682CA8">
        <w:tc>
          <w:tcPr>
            <w:tcW w:w="11058" w:type="dxa"/>
            <w:gridSpan w:val="6"/>
          </w:tcPr>
          <w:p w:rsidR="00C1119B" w:rsidRDefault="00C1119B" w:rsidP="00C111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1119B" w:rsidRPr="00336E62" w:rsidRDefault="00A01753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shape id="_x0000_s1029" type="#_x0000_t202" style="position:absolute;margin-left:243pt;margin-top:5.6pt;width:18pt;height:17.3pt;z-index:251661312">
                  <v:textbox>
                    <w:txbxContent>
                      <w:p w:rsidR="00C1119B" w:rsidRPr="00BE1EF9" w:rsidRDefault="00C1119B" w:rsidP="00C1119B"/>
                    </w:txbxContent>
                  </v:textbox>
                </v:shape>
              </w:pict>
            </w:r>
            <w:r w:rsidRPr="00A01753">
              <w:rPr>
                <w:rFonts w:ascii="Arial" w:hAnsi="Arial" w:cs="Arial"/>
                <w:b/>
                <w:noProof/>
                <w:sz w:val="18"/>
                <w:szCs w:val="18"/>
              </w:rPr>
              <w:pict>
                <v:shape id="_x0000_s1028" type="#_x0000_t202" style="position:absolute;margin-left:134.7pt;margin-top:5.6pt;width:18.3pt;height:17.3pt;z-index:251660288">
                  <v:textbox style="mso-next-textbox:#_x0000_s1028">
                    <w:txbxContent>
                      <w:p w:rsidR="00C1119B" w:rsidRPr="00BE1EF9" w:rsidRDefault="00C1119B" w:rsidP="00C1119B"/>
                    </w:txbxContent>
                  </v:textbox>
                </v:shape>
              </w:pict>
            </w:r>
            <w:r w:rsidR="00C1119B" w:rsidRPr="00336E62">
              <w:rPr>
                <w:rFonts w:ascii="Arial" w:hAnsi="Arial" w:cs="Arial"/>
                <w:b/>
                <w:sz w:val="18"/>
                <w:szCs w:val="18"/>
              </w:rPr>
              <w:t>23.</w:t>
            </w:r>
            <w:r w:rsidR="00C1119B" w:rsidRPr="00336E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1119B" w:rsidRPr="00336E62">
              <w:rPr>
                <w:rFonts w:ascii="Arial" w:hAnsi="Arial" w:cs="Arial"/>
                <w:b/>
                <w:sz w:val="18"/>
                <w:szCs w:val="18"/>
              </w:rPr>
              <w:t>Okres aktualności oferty</w:t>
            </w:r>
            <w:r w:rsidR="00C1119B" w:rsidRPr="00336E6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30 dni                                inny ale nie dłuższy niż 30 dni  - podać jaki ………….……dni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19B" w:rsidRPr="00336E62" w:rsidTr="00682CA8">
        <w:trPr>
          <w:trHeight w:val="659"/>
        </w:trPr>
        <w:tc>
          <w:tcPr>
            <w:tcW w:w="11058" w:type="dxa"/>
            <w:gridSpan w:val="6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36E62">
              <w:rPr>
                <w:rFonts w:ascii="Arial" w:hAnsi="Arial" w:cs="Arial"/>
                <w:b/>
                <w:sz w:val="18"/>
                <w:szCs w:val="18"/>
              </w:rPr>
              <w:t>22. Częstotliwość kontaktów  PUP z osobą wskazaną przez pracodawcę</w:t>
            </w:r>
            <w:r w:rsidRPr="00336E62">
              <w:rPr>
                <w:rFonts w:ascii="Arial" w:hAnsi="Arial" w:cs="Arial"/>
                <w:sz w:val="18"/>
                <w:szCs w:val="18"/>
              </w:rPr>
              <w:t xml:space="preserve"> ( Tryb sprawdzania aktualności oferty )</w:t>
            </w:r>
            <w:r w:rsidRPr="00336E6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C1119B" w:rsidRPr="00336E62" w:rsidRDefault="00A01753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1753">
              <w:rPr>
                <w:rFonts w:ascii="Arial" w:hAnsi="Arial" w:cs="Arial"/>
                <w:b/>
                <w:noProof/>
                <w:sz w:val="18"/>
                <w:szCs w:val="18"/>
              </w:rPr>
              <w:pict>
                <v:shape id="_x0000_s1036" type="#_x0000_t202" style="position:absolute;margin-left:134.8pt;margin-top:1.6pt;width:18pt;height:18pt;z-index:251668480">
                  <v:textbox>
                    <w:txbxContent>
                      <w:p w:rsidR="00C1119B" w:rsidRPr="00BE1EF9" w:rsidRDefault="00C1119B" w:rsidP="00C1119B"/>
                    </w:txbxContent>
                  </v:textbox>
                </v:shape>
              </w:pict>
            </w:r>
            <w:r w:rsidRPr="00A01753">
              <w:rPr>
                <w:rFonts w:ascii="Arial" w:hAnsi="Arial" w:cs="Arial"/>
                <w:b/>
                <w:noProof/>
                <w:sz w:val="18"/>
                <w:szCs w:val="18"/>
              </w:rPr>
              <w:pict>
                <v:shape id="_x0000_s1031" type="#_x0000_t202" style="position:absolute;margin-left:344.8pt;margin-top:1.6pt;width:18pt;height:18pt;z-index:251663360">
                  <v:textbox>
                    <w:txbxContent>
                      <w:p w:rsidR="00C1119B" w:rsidRPr="00BE1EF9" w:rsidRDefault="00C1119B" w:rsidP="00C1119B"/>
                    </w:txbxContent>
                  </v:textbox>
                </v:shape>
              </w:pict>
            </w:r>
            <w:r w:rsidRPr="00A01753">
              <w:rPr>
                <w:rFonts w:ascii="Arial" w:hAnsi="Arial" w:cs="Arial"/>
                <w:b/>
                <w:noProof/>
                <w:sz w:val="18"/>
                <w:szCs w:val="18"/>
              </w:rPr>
              <w:pict>
                <v:shape id="_x0000_s1030" type="#_x0000_t202" style="position:absolute;margin-left:242.8pt;margin-top:1.6pt;width:18pt;height:18pt;z-index:251662336">
                  <v:textbox>
                    <w:txbxContent>
                      <w:p w:rsidR="00C1119B" w:rsidRPr="00BE1EF9" w:rsidRDefault="00C1119B" w:rsidP="00C1119B"/>
                    </w:txbxContent>
                  </v:textbox>
                </v:shape>
              </w:pict>
            </w:r>
            <w:r w:rsidR="00C1119B" w:rsidRPr="00336E62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co 3 dni                               co 7 dni                            co 14 dni</w:t>
            </w:r>
          </w:p>
        </w:tc>
      </w:tr>
      <w:tr w:rsidR="00C1119B" w:rsidRPr="00336E62" w:rsidTr="00682CA8">
        <w:trPr>
          <w:trHeight w:val="344"/>
        </w:trPr>
        <w:tc>
          <w:tcPr>
            <w:tcW w:w="9610" w:type="dxa"/>
            <w:gridSpan w:val="5"/>
            <w:shd w:val="clear" w:color="auto" w:fill="D9D9D9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36E62">
              <w:rPr>
                <w:rFonts w:ascii="Arial" w:hAnsi="Arial" w:cs="Arial"/>
                <w:b/>
                <w:noProof/>
                <w:sz w:val="18"/>
                <w:szCs w:val="18"/>
              </w:rPr>
              <w:t>TAK       NIE</w:t>
            </w:r>
          </w:p>
        </w:tc>
      </w:tr>
      <w:tr w:rsidR="00C1119B" w:rsidRPr="00336E62" w:rsidTr="00682CA8">
        <w:trPr>
          <w:trHeight w:val="606"/>
        </w:trPr>
        <w:tc>
          <w:tcPr>
            <w:tcW w:w="9610" w:type="dxa"/>
            <w:gridSpan w:val="5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b/>
                <w:sz w:val="18"/>
                <w:szCs w:val="18"/>
              </w:rPr>
              <w:t>24. Oferta pracy została zgłoszona wyłącznie do PUP Ostróda</w:t>
            </w:r>
            <w:r w:rsidRPr="00336E6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 xml:space="preserve"> /Jeżeli NIE proszę podać w jakim w innym PUP……………………………………………………………..……/</w:t>
            </w:r>
          </w:p>
          <w:p w:rsidR="00C1119B" w:rsidRPr="00336E62" w:rsidRDefault="00C1119B" w:rsidP="00C1119B">
            <w:pPr>
              <w:tabs>
                <w:tab w:val="left" w:pos="313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</w:tcPr>
          <w:p w:rsidR="00C1119B" w:rsidRPr="00336E62" w:rsidRDefault="00A01753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shape id="_x0000_s1037" type="#_x0000_t202" style="position:absolute;margin-left:5.05pt;margin-top:8.6pt;width:18pt;height:18pt;z-index:251669504;mso-position-horizontal-relative:text;mso-position-vertical-relative:text">
                  <v:textbox>
                    <w:txbxContent>
                      <w:p w:rsidR="00C1119B" w:rsidRPr="00BE1EF9" w:rsidRDefault="00C1119B" w:rsidP="00C1119B"/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shape id="_x0000_s1034" type="#_x0000_t202" style="position:absolute;margin-left:47.05pt;margin-top:8.6pt;width:18pt;height:18pt;z-index:251666432;mso-position-horizontal-relative:text;mso-position-vertical-relative:text">
                  <v:textbox style="mso-next-textbox:#_x0000_s1034">
                    <w:txbxContent>
                      <w:p w:rsidR="00C1119B" w:rsidRPr="00BE1EF9" w:rsidRDefault="00C1119B" w:rsidP="00C1119B"/>
                    </w:txbxContent>
                  </v:textbox>
                </v:shape>
              </w:pic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19B" w:rsidRPr="00336E62" w:rsidTr="00682CA8">
        <w:trPr>
          <w:trHeight w:val="606"/>
        </w:trPr>
        <w:tc>
          <w:tcPr>
            <w:tcW w:w="9610" w:type="dxa"/>
            <w:gridSpan w:val="5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b/>
                <w:sz w:val="18"/>
                <w:szCs w:val="18"/>
              </w:rPr>
              <w:t>25. Jestem zainteresowany przekazaniem zgłoszonej oferty pracy do wskazanych urzędów pracy w celu upowszechnienia w ich siedzibach</w:t>
            </w:r>
            <w:r w:rsidRPr="00336E62">
              <w:rPr>
                <w:rFonts w:ascii="Arial" w:hAnsi="Arial" w:cs="Arial"/>
                <w:sz w:val="18"/>
                <w:szCs w:val="18"/>
              </w:rPr>
              <w:t xml:space="preserve"> .</w:t>
            </w:r>
          </w:p>
          <w:p w:rsidR="00C1119B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/Jeżeli TAK proszę podać jakich  ……………………………………………………………………………  /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</w:tcPr>
          <w:p w:rsidR="00C1119B" w:rsidRPr="00336E62" w:rsidRDefault="00A01753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shape id="_x0000_s1038" type="#_x0000_t202" style="position:absolute;margin-left:47.05pt;margin-top:15.35pt;width:18pt;height:18pt;z-index:251670528;mso-position-horizontal-relative:text;mso-position-vertical-relative:text">
                  <v:textbox>
                    <w:txbxContent>
                      <w:p w:rsidR="00C1119B" w:rsidRPr="00BE1EF9" w:rsidRDefault="00C1119B" w:rsidP="00C1119B"/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shape id="_x0000_s1035" type="#_x0000_t202" style="position:absolute;margin-left:4.6pt;margin-top:15.75pt;width:18pt;height:18pt;z-index:251667456;mso-position-horizontal-relative:text;mso-position-vertical-relative:text">
                  <v:textbox style="mso-next-textbox:#_x0000_s1035">
                    <w:txbxContent>
                      <w:p w:rsidR="00C1119B" w:rsidRPr="00BE1EF9" w:rsidRDefault="00C1119B" w:rsidP="00C1119B"/>
                    </w:txbxContent>
                  </v:textbox>
                </v:shape>
              </w:pict>
            </w:r>
          </w:p>
        </w:tc>
      </w:tr>
      <w:tr w:rsidR="00C1119B" w:rsidRPr="00336E62" w:rsidTr="00682CA8">
        <w:trPr>
          <w:trHeight w:val="1059"/>
        </w:trPr>
        <w:tc>
          <w:tcPr>
            <w:tcW w:w="9610" w:type="dxa"/>
            <w:gridSpan w:val="5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36E62">
              <w:rPr>
                <w:rFonts w:ascii="Arial" w:hAnsi="Arial" w:cs="Arial"/>
                <w:b/>
                <w:sz w:val="18"/>
                <w:szCs w:val="18"/>
              </w:rPr>
              <w:t>26. Jestem zainteresowany zatrudnieniem kandydatów z państw Europejskiego Obszaru Gospodarczego (EOG)  i upowszechnieniem oferty pracy w wybranych państwach EOG.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/Jeżeli TAK proszę podać w  jakich…………………………………………………………………………………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W przypadku zainteresowania zatrudnieniem obcokrajowca należy dodatkowo wypełnić załącznik nr 1- dostępny na stronie internetowej Urzędu /</w:t>
            </w:r>
          </w:p>
        </w:tc>
        <w:tc>
          <w:tcPr>
            <w:tcW w:w="1448" w:type="dxa"/>
            <w:shd w:val="clear" w:color="auto" w:fill="auto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1119B" w:rsidRPr="00336E62" w:rsidRDefault="00A01753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1753">
              <w:rPr>
                <w:rFonts w:ascii="Arial" w:hAnsi="Arial" w:cs="Arial"/>
                <w:b/>
                <w:noProof/>
                <w:sz w:val="18"/>
                <w:szCs w:val="18"/>
              </w:rPr>
              <w:pict>
                <v:shape id="_x0000_s1040" type="#_x0000_t202" style="position:absolute;margin-left:5.05pt;margin-top:-.65pt;width:18pt;height:18pt;z-index:251672576">
                  <v:textbox style="mso-next-textbox:#_x0000_s1040">
                    <w:txbxContent>
                      <w:p w:rsidR="00C1119B" w:rsidRPr="00BE1EF9" w:rsidRDefault="00C1119B" w:rsidP="00C1119B"/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shape id="_x0000_s1039" type="#_x0000_t202" style="position:absolute;margin-left:47.05pt;margin-top:-.65pt;width:18pt;height:18pt;z-index:251671552">
                  <v:textbox>
                    <w:txbxContent>
                      <w:p w:rsidR="00C1119B" w:rsidRPr="00BE1EF9" w:rsidRDefault="00C1119B" w:rsidP="00C1119B"/>
                    </w:txbxContent>
                  </v:textbox>
                </v:shape>
              </w:pict>
            </w:r>
          </w:p>
        </w:tc>
      </w:tr>
      <w:tr w:rsidR="00C1119B" w:rsidRPr="00336E62" w:rsidTr="00682CA8">
        <w:trPr>
          <w:trHeight w:val="416"/>
        </w:trPr>
        <w:tc>
          <w:tcPr>
            <w:tcW w:w="9610" w:type="dxa"/>
            <w:gridSpan w:val="5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36E62">
              <w:rPr>
                <w:rFonts w:ascii="Arial" w:hAnsi="Arial" w:cs="Arial"/>
                <w:b/>
                <w:sz w:val="18"/>
                <w:szCs w:val="18"/>
              </w:rPr>
              <w:t>27. Wyrażam zgodę na podawanie do wiadomości publicznej informacji umożliwiających identyfikację pracodawcy przez osoby niezarejestrowane w PUP.</w:t>
            </w:r>
          </w:p>
        </w:tc>
        <w:tc>
          <w:tcPr>
            <w:tcW w:w="1448" w:type="dxa"/>
            <w:shd w:val="clear" w:color="auto" w:fill="auto"/>
          </w:tcPr>
          <w:p w:rsidR="00C1119B" w:rsidRPr="00336E62" w:rsidRDefault="00A01753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shape id="_x0000_s1041" type="#_x0000_t202" style="position:absolute;margin-left:4.6pt;margin-top:2.5pt;width:18pt;height:18pt;z-index:251673600;mso-position-horizontal-relative:text;mso-position-vertical-relative:text">
                  <v:textbox>
                    <w:txbxContent>
                      <w:p w:rsidR="00C1119B" w:rsidRPr="00BE1EF9" w:rsidRDefault="00C1119B" w:rsidP="00C1119B"/>
                    </w:txbxContent>
                  </v:textbox>
                </v:shape>
              </w:pict>
            </w:r>
            <w:r w:rsidRPr="00A01753">
              <w:rPr>
                <w:rFonts w:ascii="Arial" w:hAnsi="Arial" w:cs="Arial"/>
                <w:b/>
                <w:noProof/>
                <w:sz w:val="18"/>
                <w:szCs w:val="18"/>
              </w:rPr>
              <w:pict>
                <v:shape id="_x0000_s1042" type="#_x0000_t202" style="position:absolute;margin-left:47.05pt;margin-top:2.6pt;width:18pt;height:18pt;z-index:251674624;mso-position-horizontal-relative:text;mso-position-vertical-relative:text">
                  <v:textbox>
                    <w:txbxContent>
                      <w:p w:rsidR="00C1119B" w:rsidRPr="00BE1EF9" w:rsidRDefault="00C1119B" w:rsidP="00C1119B"/>
                    </w:txbxContent>
                  </v:textbox>
                </v:shape>
              </w:pict>
            </w:r>
          </w:p>
        </w:tc>
      </w:tr>
      <w:tr w:rsidR="00C1119B" w:rsidRPr="00336E62" w:rsidTr="00682CA8">
        <w:trPr>
          <w:trHeight w:val="1855"/>
        </w:trPr>
        <w:tc>
          <w:tcPr>
            <w:tcW w:w="11058" w:type="dxa"/>
            <w:gridSpan w:val="6"/>
          </w:tcPr>
          <w:p w:rsidR="00C1119B" w:rsidRPr="00336E62" w:rsidRDefault="00C1119B" w:rsidP="00C1119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1119B" w:rsidRDefault="00C1119B" w:rsidP="00C1119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6E62">
              <w:rPr>
                <w:rFonts w:ascii="Arial" w:hAnsi="Arial" w:cs="Arial"/>
                <w:b/>
                <w:sz w:val="18"/>
                <w:szCs w:val="18"/>
              </w:rPr>
              <w:t xml:space="preserve">28. Oświadczam, że w okresie do 365 dni przed dniem zgłoszenia oferty pracy nie zostałem skazany prawomocnym wyrokiem za naruszenie praw pracowniczych i nie jestem objęty postępowaniem wyjaśniającym w tej sprawie. </w:t>
            </w:r>
          </w:p>
          <w:p w:rsidR="00C1119B" w:rsidRPr="00336E62" w:rsidRDefault="00C1119B" w:rsidP="00C1119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36E62">
              <w:rPr>
                <w:rFonts w:ascii="Arial" w:hAnsi="Arial" w:cs="Arial"/>
                <w:b/>
                <w:sz w:val="18"/>
                <w:szCs w:val="18"/>
              </w:rPr>
              <w:t>29. Zobowiązuję się do niezwłocznego powiadomienia PUP w przypadku utraty aktualności oferty.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1119B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……………………………….                                                                         …………………………………………………………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 xml:space="preserve">Miejscowość i data                                                                                                         Podpis i pieczęć pracodawcy </w:t>
            </w:r>
          </w:p>
        </w:tc>
      </w:tr>
      <w:tr w:rsidR="00C1119B" w:rsidRPr="00336E62" w:rsidTr="00682CA8">
        <w:tblPrEx>
          <w:tblBorders>
            <w:top w:val="none" w:sz="0" w:space="0" w:color="auto"/>
          </w:tblBorders>
        </w:tblPrEx>
        <w:tc>
          <w:tcPr>
            <w:tcW w:w="11058" w:type="dxa"/>
            <w:gridSpan w:val="6"/>
            <w:tcBorders>
              <w:top w:val="nil"/>
            </w:tcBorders>
            <w:shd w:val="clear" w:color="auto" w:fill="D9D9D9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336E62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IV. Adnotacje urzędu pracy **</w:t>
            </w:r>
          </w:p>
        </w:tc>
      </w:tr>
      <w:tr w:rsidR="00C1119B" w:rsidRPr="00336E62" w:rsidTr="00682CA8">
        <w:tblPrEx>
          <w:tblBorders>
            <w:top w:val="none" w:sz="0" w:space="0" w:color="auto"/>
          </w:tblBorders>
        </w:tblPrEx>
        <w:trPr>
          <w:cantSplit/>
          <w:trHeight w:val="1045"/>
        </w:trPr>
        <w:tc>
          <w:tcPr>
            <w:tcW w:w="2970" w:type="dxa"/>
            <w:gridSpan w:val="2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30 Pracownik urzędu pracy realizujący ofertę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…………………………..…</w:t>
            </w:r>
          </w:p>
        </w:tc>
        <w:tc>
          <w:tcPr>
            <w:tcW w:w="2826" w:type="dxa"/>
            <w:gridSpan w:val="2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31. Data ważności oferty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Od……………………..………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Do……………………………</w:t>
            </w:r>
          </w:p>
        </w:tc>
        <w:tc>
          <w:tcPr>
            <w:tcW w:w="5262" w:type="dxa"/>
            <w:gridSpan w:val="2"/>
            <w:shd w:val="clear" w:color="auto" w:fill="auto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32. Dezaktualizacja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1) anulowano …………………..……...……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2) inna ………………………………….…...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3) upływ terminu……………….…..…..…...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4) zrealizowana…………………..………….</w:t>
            </w:r>
          </w:p>
        </w:tc>
      </w:tr>
      <w:tr w:rsidR="00C1119B" w:rsidRPr="00336E62" w:rsidTr="00682CA8">
        <w:tblPrEx>
          <w:tblBorders>
            <w:top w:val="none" w:sz="0" w:space="0" w:color="auto"/>
          </w:tblBorders>
        </w:tblPrEx>
        <w:trPr>
          <w:cantSplit/>
          <w:trHeight w:val="699"/>
        </w:trPr>
        <w:tc>
          <w:tcPr>
            <w:tcW w:w="2970" w:type="dxa"/>
            <w:gridSpan w:val="2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33. Przyjmujący zgłoszenie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  <w:tc>
          <w:tcPr>
            <w:tcW w:w="2826" w:type="dxa"/>
            <w:gridSpan w:val="2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34. Sposób przyjęcia oferty: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  <w:tc>
          <w:tcPr>
            <w:tcW w:w="5262" w:type="dxa"/>
            <w:gridSpan w:val="2"/>
            <w:shd w:val="clear" w:color="auto" w:fill="auto"/>
            <w:vAlign w:val="center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36E62">
              <w:rPr>
                <w:rFonts w:ascii="Arial" w:hAnsi="Arial" w:cs="Arial"/>
                <w:sz w:val="18"/>
                <w:szCs w:val="18"/>
              </w:rPr>
              <w:t>Ofpr</w:t>
            </w:r>
            <w:proofErr w:type="spellEnd"/>
            <w:r w:rsidRPr="00336E62">
              <w:rPr>
                <w:rFonts w:ascii="Arial" w:hAnsi="Arial" w:cs="Arial"/>
                <w:sz w:val="18"/>
                <w:szCs w:val="18"/>
              </w:rPr>
              <w:t>/….…/…………….………</w:t>
            </w:r>
          </w:p>
        </w:tc>
      </w:tr>
      <w:tr w:rsidR="00C1119B" w:rsidRPr="00336E62" w:rsidTr="00682CA8">
        <w:tblPrEx>
          <w:tblBorders>
            <w:top w:val="none" w:sz="0" w:space="0" w:color="auto"/>
          </w:tblBorders>
        </w:tblPrEx>
        <w:trPr>
          <w:cantSplit/>
          <w:trHeight w:val="527"/>
        </w:trPr>
        <w:tc>
          <w:tcPr>
            <w:tcW w:w="11058" w:type="dxa"/>
            <w:gridSpan w:val="6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1119B" w:rsidRPr="00336E62" w:rsidRDefault="00C1119B" w:rsidP="00C111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 xml:space="preserve">POTWIERDZENIE AKTUALNOŚCI OFERTY/ KONTAKT Z PRACODAWCĄ </w:t>
            </w:r>
          </w:p>
        </w:tc>
      </w:tr>
      <w:tr w:rsidR="00C1119B" w:rsidRPr="00336E62" w:rsidTr="00682CA8">
        <w:tblPrEx>
          <w:tblBorders>
            <w:top w:val="none" w:sz="0" w:space="0" w:color="auto"/>
          </w:tblBorders>
        </w:tblPrEx>
        <w:trPr>
          <w:cantSplit/>
          <w:trHeight w:val="542"/>
        </w:trPr>
        <w:tc>
          <w:tcPr>
            <w:tcW w:w="1840" w:type="dxa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2684" w:type="dxa"/>
            <w:gridSpan w:val="2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Podpis pośrednika</w:t>
            </w:r>
          </w:p>
        </w:tc>
        <w:tc>
          <w:tcPr>
            <w:tcW w:w="6534" w:type="dxa"/>
            <w:gridSpan w:val="3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 xml:space="preserve">Uwagi </w:t>
            </w:r>
          </w:p>
        </w:tc>
      </w:tr>
      <w:tr w:rsidR="00C1119B" w:rsidRPr="00336E62" w:rsidTr="00682CA8">
        <w:tblPrEx>
          <w:tblBorders>
            <w:top w:val="none" w:sz="0" w:space="0" w:color="auto"/>
          </w:tblBorders>
        </w:tblPrEx>
        <w:trPr>
          <w:cantSplit/>
          <w:trHeight w:val="533"/>
        </w:trPr>
        <w:tc>
          <w:tcPr>
            <w:tcW w:w="1840" w:type="dxa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4" w:type="dxa"/>
            <w:gridSpan w:val="2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4" w:type="dxa"/>
            <w:gridSpan w:val="3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19B" w:rsidRPr="00336E62" w:rsidTr="00682CA8">
        <w:tblPrEx>
          <w:tblBorders>
            <w:top w:val="none" w:sz="0" w:space="0" w:color="auto"/>
          </w:tblBorders>
        </w:tblPrEx>
        <w:trPr>
          <w:cantSplit/>
          <w:trHeight w:val="533"/>
        </w:trPr>
        <w:tc>
          <w:tcPr>
            <w:tcW w:w="1840" w:type="dxa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4" w:type="dxa"/>
            <w:gridSpan w:val="2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4" w:type="dxa"/>
            <w:gridSpan w:val="3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19B" w:rsidRPr="00336E62" w:rsidTr="00682CA8">
        <w:tblPrEx>
          <w:tblBorders>
            <w:top w:val="none" w:sz="0" w:space="0" w:color="auto"/>
          </w:tblBorders>
        </w:tblPrEx>
        <w:trPr>
          <w:cantSplit/>
          <w:trHeight w:val="533"/>
        </w:trPr>
        <w:tc>
          <w:tcPr>
            <w:tcW w:w="1840" w:type="dxa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4" w:type="dxa"/>
            <w:gridSpan w:val="2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4" w:type="dxa"/>
            <w:gridSpan w:val="3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19B" w:rsidRPr="00336E62" w:rsidTr="00682CA8">
        <w:tblPrEx>
          <w:tblBorders>
            <w:top w:val="none" w:sz="0" w:space="0" w:color="auto"/>
          </w:tblBorders>
        </w:tblPrEx>
        <w:trPr>
          <w:cantSplit/>
          <w:trHeight w:val="533"/>
        </w:trPr>
        <w:tc>
          <w:tcPr>
            <w:tcW w:w="1840" w:type="dxa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4" w:type="dxa"/>
            <w:gridSpan w:val="2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4" w:type="dxa"/>
            <w:gridSpan w:val="3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19B" w:rsidRPr="00336E62" w:rsidTr="00682CA8">
        <w:tblPrEx>
          <w:tblBorders>
            <w:top w:val="none" w:sz="0" w:space="0" w:color="auto"/>
          </w:tblBorders>
        </w:tblPrEx>
        <w:trPr>
          <w:cantSplit/>
          <w:trHeight w:val="533"/>
        </w:trPr>
        <w:tc>
          <w:tcPr>
            <w:tcW w:w="1840" w:type="dxa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4" w:type="dxa"/>
            <w:gridSpan w:val="2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4" w:type="dxa"/>
            <w:gridSpan w:val="3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05E35" w:rsidRPr="00C1119B" w:rsidRDefault="00C1119B" w:rsidP="00C1119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36E62">
        <w:rPr>
          <w:rFonts w:ascii="Arial" w:hAnsi="Arial" w:cs="Arial"/>
          <w:sz w:val="18"/>
          <w:szCs w:val="18"/>
        </w:rPr>
        <w:t xml:space="preserve">   **  wypełnia pra</w:t>
      </w:r>
      <w:r>
        <w:rPr>
          <w:rFonts w:ascii="Arial" w:hAnsi="Arial" w:cs="Arial"/>
          <w:sz w:val="18"/>
          <w:szCs w:val="18"/>
        </w:rPr>
        <w:t>cownik Powiatowego Urzędu Pracy</w:t>
      </w:r>
    </w:p>
    <w:sectPr w:rsidR="00D05E35" w:rsidRPr="00C1119B" w:rsidSect="005516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6" w:right="1021" w:bottom="993" w:left="1021" w:header="1021" w:footer="5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775" w:rsidRDefault="00206775" w:rsidP="002A50E7">
      <w:pPr>
        <w:spacing w:after="0" w:line="240" w:lineRule="auto"/>
      </w:pPr>
      <w:r>
        <w:separator/>
      </w:r>
    </w:p>
  </w:endnote>
  <w:endnote w:type="continuationSeparator" w:id="0">
    <w:p w:rsidR="00206775" w:rsidRDefault="00206775" w:rsidP="002A5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CA8" w:rsidRDefault="00682CA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F3" w:rsidRPr="00AA6011" w:rsidRDefault="00A01753" w:rsidP="000D7C8B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A01753">
      <w:rPr>
        <w:rFonts w:ascii="Arial" w:hAnsi="Arial" w:cs="Arial"/>
        <w:b/>
        <w:noProof/>
        <w:color w:val="000000" w:themeColor="text1"/>
        <w:sz w:val="14"/>
        <w:szCs w:val="14"/>
      </w:rPr>
      <w:pict>
        <v:line id="Łącznik prosty 2" o:spid="_x0000_s2049" style="position:absolute;left:0;text-align:left;z-index:251663360;visibility:visible;mso-width-relative:margin" from="41.4pt,-1.95pt" to="453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" strokecolor="black [3200]" strokeweight=".5pt">
          <v:stroke joinstyle="miter"/>
        </v:line>
      </w:pict>
    </w:r>
    <w:r w:rsidR="00891DE0" w:rsidRPr="00891DE0">
      <w:rPr>
        <w:rFonts w:ascii="Segoe UI Emoji" w:hAnsi="Segoe UI Emoji" w:cs="Segoe UI Emoji"/>
        <w:b/>
        <w:noProof/>
        <w:color w:val="000000" w:themeColor="text1"/>
        <w:sz w:val="14"/>
        <w:szCs w:val="14"/>
      </w:rPr>
      <w:t>✉</w:t>
    </w:r>
    <w:r w:rsidR="00F50B57">
      <w:rPr>
        <w:rFonts w:ascii="Segoe UI Emoji" w:hAnsi="Segoe UI Emoji" w:cs="Segoe UI Emoji"/>
        <w:b/>
        <w:noProof/>
        <w:color w:val="000000" w:themeColor="text1"/>
        <w:sz w:val="14"/>
        <w:szCs w:val="14"/>
      </w:rPr>
      <w:t xml:space="preserve"> </w:t>
    </w:r>
    <w:r w:rsidR="004F3DF3" w:rsidRPr="00AA6011">
      <w:rPr>
        <w:rFonts w:ascii="Arial" w:hAnsi="Arial" w:cs="Arial"/>
        <w:color w:val="000000" w:themeColor="text1"/>
        <w:sz w:val="14"/>
        <w:szCs w:val="14"/>
      </w:rPr>
      <w:t>ul. Jana III Sobieskiego 5, 14-100 Ostróda</w:t>
    </w:r>
    <w:r w:rsidR="00797881">
      <w:rPr>
        <w:rFonts w:ascii="Arial" w:hAnsi="Arial" w:cs="Arial"/>
        <w:color w:val="000000" w:themeColor="text1"/>
        <w:sz w:val="14"/>
        <w:szCs w:val="14"/>
      </w:rPr>
      <w:t xml:space="preserve"> </w:t>
    </w:r>
    <w:r w:rsidR="004F3DF3" w:rsidRPr="00AA6011">
      <w:rPr>
        <w:rFonts w:ascii="Arial" w:hAnsi="Arial" w:cs="Arial"/>
        <w:color w:val="000000" w:themeColor="text1"/>
        <w:sz w:val="14"/>
        <w:szCs w:val="14"/>
      </w:rPr>
      <w:t xml:space="preserve"> </w:t>
    </w:r>
    <w:r w:rsidR="00891DE0" w:rsidRPr="00891DE0">
      <w:rPr>
        <w:rFonts w:ascii="MS Gothic" w:eastAsia="MS Gothic" w:hAnsi="MS Gothic" w:cs="MS Gothic" w:hint="eastAsia"/>
        <w:b/>
        <w:color w:val="000000" w:themeColor="text1"/>
        <w:sz w:val="14"/>
        <w:szCs w:val="14"/>
        <w:lang w:eastAsia="ja-JP"/>
      </w:rPr>
      <w:t>☏</w:t>
    </w:r>
    <w:r w:rsidR="00F50B57">
      <w:rPr>
        <w:rFonts w:ascii="MS Gothic" w:eastAsia="MS Gothic" w:hAnsi="MS Gothic" w:cs="MS Gothic"/>
        <w:b/>
        <w:color w:val="000000" w:themeColor="text1"/>
        <w:sz w:val="14"/>
        <w:szCs w:val="14"/>
        <w:lang w:eastAsia="ja-JP"/>
      </w:rPr>
      <w:t xml:space="preserve"> </w:t>
    </w:r>
    <w:r w:rsidR="004F3DF3" w:rsidRPr="00AA6011">
      <w:rPr>
        <w:rFonts w:ascii="Arial" w:hAnsi="Arial" w:cs="Arial"/>
        <w:color w:val="000000" w:themeColor="text1"/>
        <w:sz w:val="14"/>
        <w:szCs w:val="14"/>
      </w:rPr>
      <w:t>89 642-95-10</w:t>
    </w:r>
    <w:r w:rsidR="004F3DF3" w:rsidRPr="00891DE0">
      <w:rPr>
        <w:rFonts w:ascii="Arial" w:hAnsi="Arial" w:cs="Arial"/>
        <w:b/>
        <w:color w:val="000000" w:themeColor="text1"/>
        <w:sz w:val="14"/>
        <w:szCs w:val="14"/>
      </w:rPr>
      <w:t xml:space="preserve"> </w:t>
    </w:r>
    <w:r w:rsidR="00891DE0" w:rsidRPr="00891DE0">
      <w:rPr>
        <w:rFonts w:ascii="Arial" w:hAnsi="Arial" w:cs="Arial"/>
        <w:b/>
        <w:noProof/>
        <w:sz w:val="14"/>
        <w:szCs w:val="14"/>
      </w:rPr>
      <w:t>@</w:t>
    </w:r>
    <w:r w:rsidR="00891DE0">
      <w:rPr>
        <w:rFonts w:ascii="Arial" w:hAnsi="Arial" w:cs="Arial"/>
        <w:noProof/>
        <w:sz w:val="14"/>
        <w:szCs w:val="14"/>
      </w:rPr>
      <w:t xml:space="preserve"> </w:t>
    </w:r>
    <w:hyperlink r:id="rId1" w:history="1">
      <w:r w:rsidR="00891DE0" w:rsidRPr="00891DE0">
        <w:rPr>
          <w:rStyle w:val="Hipercze"/>
          <w:rFonts w:ascii="Arial" w:hAnsi="Arial" w:cs="Arial"/>
          <w:color w:val="auto"/>
          <w:sz w:val="14"/>
          <w:szCs w:val="14"/>
          <w:u w:val="none"/>
        </w:rPr>
        <w:t>sekretariat@ostroda.praca.gov.pl</w:t>
      </w:r>
    </w:hyperlink>
  </w:p>
  <w:p w:rsidR="003C1359" w:rsidRDefault="00891DE0" w:rsidP="00891DE0">
    <w:pPr>
      <w:pStyle w:val="Stopka"/>
      <w:tabs>
        <w:tab w:val="right" w:pos="9864"/>
      </w:tabs>
      <w:jc w:val="center"/>
      <w:rPr>
        <w:rFonts w:ascii="Arial" w:hAnsi="Arial" w:cs="Arial"/>
        <w:color w:val="000000" w:themeColor="text1"/>
        <w:sz w:val="14"/>
        <w:szCs w:val="14"/>
      </w:rPr>
    </w:pPr>
    <w:r w:rsidRPr="00891DE0">
      <w:rPr>
        <w:rFonts w:ascii="Segoe UI Emoji" w:hAnsi="Segoe UI Emoji" w:cs="Segoe UI Emoji"/>
        <w:b/>
        <w:color w:val="000000" w:themeColor="text1"/>
        <w:sz w:val="14"/>
        <w:szCs w:val="14"/>
      </w:rPr>
      <w:t>✉</w:t>
    </w:r>
    <w:r w:rsidR="00F50B57">
      <w:rPr>
        <w:rFonts w:ascii="Segoe UI Emoji" w:hAnsi="Segoe UI Emoji" w:cs="Segoe UI Emoji"/>
        <w:b/>
        <w:color w:val="000000" w:themeColor="text1"/>
        <w:sz w:val="14"/>
        <w:szCs w:val="14"/>
      </w:rPr>
      <w:t xml:space="preserve"> </w:t>
    </w:r>
    <w:r w:rsidR="004F3DF3" w:rsidRPr="00AA6011">
      <w:rPr>
        <w:rFonts w:ascii="Arial" w:hAnsi="Arial" w:cs="Arial"/>
        <w:color w:val="000000" w:themeColor="text1"/>
        <w:sz w:val="14"/>
        <w:szCs w:val="14"/>
      </w:rPr>
      <w:t xml:space="preserve">ul. Dąbrowskiego 8, 14-300 Morąg </w:t>
    </w:r>
    <w:r w:rsidRPr="00891DE0">
      <w:rPr>
        <w:rFonts w:ascii="MS Gothic" w:eastAsia="MS Gothic" w:hAnsi="MS Gothic" w:cs="MS Gothic" w:hint="eastAsia"/>
        <w:b/>
        <w:color w:val="000000" w:themeColor="text1"/>
        <w:sz w:val="14"/>
        <w:szCs w:val="14"/>
        <w:lang w:eastAsia="ja-JP"/>
      </w:rPr>
      <w:t>☏</w:t>
    </w:r>
    <w:r w:rsidR="00F50B57">
      <w:rPr>
        <w:rFonts w:ascii="MS Gothic" w:eastAsia="MS Gothic" w:hAnsi="MS Gothic" w:cs="MS Gothic" w:hint="eastAsia"/>
        <w:b/>
        <w:color w:val="000000" w:themeColor="text1"/>
        <w:sz w:val="14"/>
        <w:szCs w:val="14"/>
        <w:lang w:eastAsia="ja-JP"/>
      </w:rPr>
      <w:t xml:space="preserve"> </w:t>
    </w:r>
    <w:r w:rsidR="004F3DF3" w:rsidRPr="00AA6011">
      <w:rPr>
        <w:rFonts w:ascii="Arial" w:hAnsi="Arial" w:cs="Arial"/>
        <w:color w:val="000000" w:themeColor="text1"/>
        <w:sz w:val="14"/>
        <w:szCs w:val="14"/>
      </w:rPr>
      <w:t>89</w:t>
    </w:r>
    <w:r w:rsidR="004F3DF3" w:rsidRPr="00AA6011">
      <w:rPr>
        <w:rStyle w:val="Pogrubienie"/>
        <w:rFonts w:ascii="Arial" w:hAnsi="Arial" w:cs="Arial"/>
        <w:color w:val="000000" w:themeColor="text1"/>
        <w:sz w:val="14"/>
        <w:szCs w:val="14"/>
      </w:rPr>
      <w:t xml:space="preserve"> </w:t>
    </w:r>
    <w:r w:rsidR="004F3DF3" w:rsidRPr="00AA6011">
      <w:rPr>
        <w:rStyle w:val="Pogrubienie"/>
        <w:rFonts w:ascii="Arial" w:hAnsi="Arial" w:cs="Arial"/>
        <w:b w:val="0"/>
        <w:color w:val="000000" w:themeColor="text1"/>
        <w:sz w:val="14"/>
        <w:szCs w:val="14"/>
      </w:rPr>
      <w:t>757-91-00</w:t>
    </w:r>
    <w:r w:rsidR="004F3DF3" w:rsidRPr="00AA6011">
      <w:rPr>
        <w:rFonts w:ascii="Arial" w:hAnsi="Arial" w:cs="Arial"/>
        <w:color w:val="000000" w:themeColor="text1"/>
        <w:sz w:val="14"/>
        <w:szCs w:val="14"/>
      </w:rPr>
      <w:t xml:space="preserve"> </w:t>
    </w:r>
    <w:r w:rsidRPr="00891DE0">
      <w:rPr>
        <w:rFonts w:ascii="Arial" w:hAnsi="Arial" w:cs="Arial"/>
        <w:b/>
        <w:noProof/>
        <w:sz w:val="14"/>
        <w:szCs w:val="14"/>
      </w:rPr>
      <w:t>@</w:t>
    </w:r>
    <w:r>
      <w:rPr>
        <w:rFonts w:ascii="Arial" w:hAnsi="Arial" w:cs="Arial"/>
        <w:noProof/>
        <w:sz w:val="14"/>
        <w:szCs w:val="14"/>
      </w:rPr>
      <w:t xml:space="preserve"> </w:t>
    </w:r>
    <w:hyperlink r:id="rId2" w:history="1">
      <w:r w:rsidR="003C1359" w:rsidRPr="003C1359">
        <w:rPr>
          <w:rStyle w:val="Hipercze"/>
          <w:rFonts w:ascii="Arial" w:hAnsi="Arial" w:cs="Arial"/>
          <w:color w:val="auto"/>
          <w:sz w:val="14"/>
          <w:szCs w:val="14"/>
          <w:u w:val="none"/>
        </w:rPr>
        <w:t>filia@ostroda.praca.gov.pl</w:t>
      </w:r>
    </w:hyperlink>
  </w:p>
  <w:p w:rsidR="00211109" w:rsidRPr="00AA6011" w:rsidRDefault="00211109" w:rsidP="00891DE0">
    <w:pPr>
      <w:pStyle w:val="Stopka"/>
      <w:tabs>
        <w:tab w:val="right" w:pos="9864"/>
      </w:tabs>
      <w:jc w:val="center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color w:val="000000" w:themeColor="text1"/>
        <w:sz w:val="14"/>
        <w:szCs w:val="14"/>
      </w:rPr>
      <w:t>www.</w:t>
    </w:r>
    <w:r w:rsidRPr="00AA6011">
      <w:rPr>
        <w:rFonts w:ascii="Arial" w:hAnsi="Arial" w:cs="Arial"/>
        <w:color w:val="000000" w:themeColor="text1"/>
        <w:sz w:val="14"/>
        <w:szCs w:val="14"/>
      </w:rPr>
      <w:t>ostroda.praca.gov.pl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CA8" w:rsidRDefault="00682C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775" w:rsidRDefault="00206775" w:rsidP="002A50E7">
      <w:pPr>
        <w:spacing w:after="0" w:line="240" w:lineRule="auto"/>
      </w:pPr>
      <w:r>
        <w:separator/>
      </w:r>
    </w:p>
  </w:footnote>
  <w:footnote w:type="continuationSeparator" w:id="0">
    <w:p w:rsidR="00206775" w:rsidRDefault="00206775" w:rsidP="002A5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CA8" w:rsidRDefault="00682CA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0E7" w:rsidRDefault="00197B45" w:rsidP="005A18D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-2129</wp:posOffset>
          </wp:positionH>
          <wp:positionV relativeFrom="paragraph">
            <wp:posOffset>1270</wp:posOffset>
          </wp:positionV>
          <wp:extent cx="1036320" cy="64770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0175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0" type="#_x0000_t202" style="position:absolute;margin-left:88.6pt;margin-top:10.7pt;width:379.3pt;height:36.15pt;z-index:25166028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" filled="f" stroked="f">
          <v:textbox>
            <w:txbxContent>
              <w:p w:rsidR="003415A1" w:rsidRPr="005D69BB" w:rsidRDefault="003415A1" w:rsidP="004C0613">
                <w:pPr>
                  <w:spacing w:after="0"/>
                  <w:rPr>
                    <w:rFonts w:ascii="Arial" w:hAnsi="Arial" w:cs="Arial"/>
                    <w:sz w:val="36"/>
                    <w:szCs w:val="36"/>
                  </w:rPr>
                </w:pPr>
                <w:r w:rsidRPr="005D69BB">
                  <w:rPr>
                    <w:rFonts w:ascii="Arial" w:hAnsi="Arial" w:cs="Arial"/>
                    <w:sz w:val="36"/>
                    <w:szCs w:val="36"/>
                  </w:rPr>
                  <w:t>Powiatowy Urząd Pracy w Ostródzie</w:t>
                </w:r>
              </w:p>
            </w:txbxContent>
          </v:textbox>
        </v:shape>
      </w:pict>
    </w:r>
    <w:r w:rsidR="00E51E6A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5701665</wp:posOffset>
          </wp:positionH>
          <wp:positionV relativeFrom="paragraph">
            <wp:posOffset>3598</wp:posOffset>
          </wp:positionV>
          <wp:extent cx="558000" cy="64800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50E7"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CA8" w:rsidRDefault="00682CA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Koperta" style="width:10.2pt;height:8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" o:bullet="t">
        <v:imagedata r:id="rId1" o:title="" croptop="-7198f" cropbottom="-6819f"/>
      </v:shape>
    </w:pict>
  </w:numPicBullet>
  <w:numPicBullet w:numPicBulletId="1">
    <w:pict>
      <v:shape id="_x0000_i1029" type="#_x0000_t75" alt="Koperta" style="width:6.6pt;height:6.6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" o:bullet="t">
        <v:imagedata r:id="rId2" o:title="" cropbottom="-524f" cropright="-524f"/>
      </v:shape>
    </w:pict>
  </w:numPicBullet>
  <w:abstractNum w:abstractNumId="0">
    <w:nsid w:val="0DCC04B6"/>
    <w:multiLevelType w:val="multilevel"/>
    <w:tmpl w:val="77185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431AB6"/>
    <w:multiLevelType w:val="hybridMultilevel"/>
    <w:tmpl w:val="E0466D48"/>
    <w:lvl w:ilvl="0" w:tplc="BDA61A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84D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CACF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FCBB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24B6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C29F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3AAA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C07F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F025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BDC7211"/>
    <w:multiLevelType w:val="hybridMultilevel"/>
    <w:tmpl w:val="9282202C"/>
    <w:lvl w:ilvl="0" w:tplc="BC42C2A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AE61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C4F3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649A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7ADA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E2CF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2239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6ABE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04BF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76F16C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F282561"/>
    <w:multiLevelType w:val="hybridMultilevel"/>
    <w:tmpl w:val="86A2903E"/>
    <w:lvl w:ilvl="0" w:tplc="2B42FF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CC41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2C72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0A73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9EDB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DC96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CEEC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B4E2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C008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76D759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93358FD"/>
    <w:multiLevelType w:val="hybridMultilevel"/>
    <w:tmpl w:val="75BC52B2"/>
    <w:lvl w:ilvl="0" w:tplc="FC3060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AAD6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527A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A60C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485F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B000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A8B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A63A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5EF6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F3DF3"/>
    <w:rsid w:val="00011076"/>
    <w:rsid w:val="000929C2"/>
    <w:rsid w:val="000D7653"/>
    <w:rsid w:val="000D7C8B"/>
    <w:rsid w:val="00100200"/>
    <w:rsid w:val="00197B45"/>
    <w:rsid w:val="001B3A60"/>
    <w:rsid w:val="001F136C"/>
    <w:rsid w:val="002022ED"/>
    <w:rsid w:val="00206775"/>
    <w:rsid w:val="00211109"/>
    <w:rsid w:val="00215300"/>
    <w:rsid w:val="002A5045"/>
    <w:rsid w:val="002A50E7"/>
    <w:rsid w:val="002C6D3E"/>
    <w:rsid w:val="003415A1"/>
    <w:rsid w:val="003A68A7"/>
    <w:rsid w:val="003B072B"/>
    <w:rsid w:val="003C1359"/>
    <w:rsid w:val="003C6648"/>
    <w:rsid w:val="00411483"/>
    <w:rsid w:val="004C0613"/>
    <w:rsid w:val="004D566B"/>
    <w:rsid w:val="004F3DF3"/>
    <w:rsid w:val="00521B12"/>
    <w:rsid w:val="005516D6"/>
    <w:rsid w:val="00556BE8"/>
    <w:rsid w:val="005A18DB"/>
    <w:rsid w:val="005D69BB"/>
    <w:rsid w:val="005D7B15"/>
    <w:rsid w:val="006003EC"/>
    <w:rsid w:val="00625309"/>
    <w:rsid w:val="006358FB"/>
    <w:rsid w:val="00682CA8"/>
    <w:rsid w:val="006C2D42"/>
    <w:rsid w:val="00787B91"/>
    <w:rsid w:val="00797881"/>
    <w:rsid w:val="00891DE0"/>
    <w:rsid w:val="00894331"/>
    <w:rsid w:val="008B2338"/>
    <w:rsid w:val="009452DB"/>
    <w:rsid w:val="009A3D7D"/>
    <w:rsid w:val="009F1F3D"/>
    <w:rsid w:val="00A01753"/>
    <w:rsid w:val="00A116AC"/>
    <w:rsid w:val="00AA6011"/>
    <w:rsid w:val="00B47CCB"/>
    <w:rsid w:val="00B703B7"/>
    <w:rsid w:val="00BB00C9"/>
    <w:rsid w:val="00BB2333"/>
    <w:rsid w:val="00BC0556"/>
    <w:rsid w:val="00C1119B"/>
    <w:rsid w:val="00C13509"/>
    <w:rsid w:val="00C344F1"/>
    <w:rsid w:val="00CC76FC"/>
    <w:rsid w:val="00D05E35"/>
    <w:rsid w:val="00D106D7"/>
    <w:rsid w:val="00D41B39"/>
    <w:rsid w:val="00D70AE6"/>
    <w:rsid w:val="00DA59A0"/>
    <w:rsid w:val="00E25F7E"/>
    <w:rsid w:val="00E51E6A"/>
    <w:rsid w:val="00ED3013"/>
    <w:rsid w:val="00F50B57"/>
    <w:rsid w:val="00F575B4"/>
    <w:rsid w:val="00F71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3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5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50E7"/>
  </w:style>
  <w:style w:type="paragraph" w:styleId="Stopka">
    <w:name w:val="footer"/>
    <w:basedOn w:val="Normalny"/>
    <w:link w:val="StopkaZnak"/>
    <w:uiPriority w:val="99"/>
    <w:unhideWhenUsed/>
    <w:rsid w:val="002A5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0E7"/>
  </w:style>
  <w:style w:type="character" w:styleId="Hipercze">
    <w:name w:val="Hyperlink"/>
    <w:basedOn w:val="Domylnaczcionkaakapitu"/>
    <w:uiPriority w:val="99"/>
    <w:unhideWhenUsed/>
    <w:rsid w:val="00E25F7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5F7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787B9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9C2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C1119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1119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ilia@ostroda.praca.gov.pl" TargetMode="External"/><Relationship Id="rId1" Type="http://schemas.openxmlformats.org/officeDocument/2006/relationships/hyperlink" Target="mailto:sekretariat@ostroda.praca.gov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szewski\Desktop\Papier%20firmowy\Papier%20firmowy%20-%20czarny%20Jedna%20lini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169CB-F5F6-41F4-9FAD-CA44D53AF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- czarny Jedna linia</Template>
  <TotalTime>13</TotalTime>
  <Pages>1</Pages>
  <Words>974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Olszewski</dc:creator>
  <cp:keywords/>
  <dc:description/>
  <cp:lastModifiedBy>iszymanska</cp:lastModifiedBy>
  <cp:revision>14</cp:revision>
  <cp:lastPrinted>2024-01-24T13:53:00Z</cp:lastPrinted>
  <dcterms:created xsi:type="dcterms:W3CDTF">2023-09-01T11:49:00Z</dcterms:created>
  <dcterms:modified xsi:type="dcterms:W3CDTF">2024-01-24T13:53:00Z</dcterms:modified>
</cp:coreProperties>
</file>