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280" w:rsidRDefault="00B35280" w:rsidP="00D4276B">
      <w:pPr>
        <w:pStyle w:val="Bezodstpw"/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B35280" w:rsidRDefault="00B35280" w:rsidP="00D4276B">
      <w:pPr>
        <w:pStyle w:val="Bezodstpw"/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B35280" w:rsidRDefault="00B35280" w:rsidP="00D4276B">
      <w:pPr>
        <w:pStyle w:val="Bezodstpw"/>
        <w:tabs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                                                ……………….., dn. …………...</w:t>
      </w:r>
    </w:p>
    <w:p w:rsidR="00B35280" w:rsidRDefault="00B35280" w:rsidP="00EC390E">
      <w:pPr>
        <w:pStyle w:val="Bezodstpw"/>
        <w:tabs>
          <w:tab w:val="left" w:pos="652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pracodawcy)</w:t>
      </w:r>
      <w:r>
        <w:rPr>
          <w:rFonts w:ascii="Arial" w:hAnsi="Arial" w:cs="Arial"/>
          <w:sz w:val="24"/>
          <w:szCs w:val="24"/>
        </w:rPr>
        <w:tab/>
        <w:t xml:space="preserve">            (miejscowość, data)</w:t>
      </w:r>
    </w:p>
    <w:p w:rsidR="00B35280" w:rsidRDefault="00B35280" w:rsidP="00B3528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B35280" w:rsidRDefault="00B35280" w:rsidP="00B3528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UZYSKANIE ŚRODKÓW NA KSZTAŁCENIE USTAWICZNE PRACOWNIKÓW </w:t>
      </w:r>
      <w:r>
        <w:rPr>
          <w:rFonts w:ascii="Arial" w:hAnsi="Arial" w:cs="Arial"/>
          <w:b/>
          <w:sz w:val="24"/>
          <w:szCs w:val="24"/>
        </w:rPr>
        <w:br/>
        <w:t>I PRACODAWCY Z LIMITU PODSAWOWEGO</w:t>
      </w:r>
    </w:p>
    <w:p w:rsidR="00B35280" w:rsidRDefault="00B35280" w:rsidP="000853A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KRAJOWEGO FUNDUSZU SZKOLENIOWEGO</w:t>
      </w:r>
      <w:r w:rsidR="000853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7B4B5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rok</w:t>
      </w:r>
    </w:p>
    <w:p w:rsidR="00B35280" w:rsidRDefault="00B35280" w:rsidP="00E650A8">
      <w:pPr>
        <w:pStyle w:val="Bezodstpw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naboru</w:t>
      </w:r>
      <w:r w:rsidR="00DB6F0F">
        <w:rPr>
          <w:rFonts w:ascii="Arial" w:hAnsi="Arial" w:cs="Arial"/>
          <w:b/>
          <w:sz w:val="24"/>
          <w:szCs w:val="24"/>
        </w:rPr>
        <w:t xml:space="preserve"> -</w:t>
      </w:r>
      <w:r w:rsidR="009A5868">
        <w:rPr>
          <w:rFonts w:ascii="Arial" w:hAnsi="Arial" w:cs="Arial"/>
          <w:b/>
          <w:sz w:val="24"/>
          <w:szCs w:val="24"/>
        </w:rPr>
        <w:t xml:space="preserve"> </w:t>
      </w:r>
      <w:r w:rsidR="000853AE">
        <w:rPr>
          <w:rFonts w:ascii="Arial" w:hAnsi="Arial" w:cs="Arial"/>
          <w:b/>
          <w:sz w:val="24"/>
          <w:szCs w:val="24"/>
        </w:rPr>
        <w:t>składanie</w:t>
      </w:r>
      <w:r w:rsidR="009A5868">
        <w:rPr>
          <w:rFonts w:ascii="Arial" w:hAnsi="Arial" w:cs="Arial"/>
          <w:b/>
          <w:sz w:val="24"/>
          <w:szCs w:val="24"/>
        </w:rPr>
        <w:t xml:space="preserve"> wniosków</w:t>
      </w:r>
      <w:r w:rsidR="00E650A8">
        <w:rPr>
          <w:rFonts w:ascii="Arial" w:hAnsi="Arial" w:cs="Arial"/>
          <w:b/>
          <w:sz w:val="24"/>
          <w:szCs w:val="24"/>
        </w:rPr>
        <w:t>:</w:t>
      </w:r>
      <w:r w:rsidR="00E650A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od dnia </w:t>
      </w:r>
      <w:r w:rsidR="0020154B">
        <w:rPr>
          <w:rFonts w:ascii="Arial" w:hAnsi="Arial" w:cs="Arial"/>
          <w:b/>
          <w:sz w:val="24"/>
          <w:szCs w:val="24"/>
        </w:rPr>
        <w:t>2</w:t>
      </w:r>
      <w:r w:rsidR="00CA78ED">
        <w:rPr>
          <w:rFonts w:ascii="Arial" w:hAnsi="Arial" w:cs="Arial"/>
          <w:b/>
          <w:sz w:val="24"/>
          <w:szCs w:val="24"/>
        </w:rPr>
        <w:t>6</w:t>
      </w:r>
      <w:r w:rsidR="000853AE">
        <w:rPr>
          <w:rFonts w:ascii="Arial" w:hAnsi="Arial" w:cs="Arial"/>
          <w:b/>
          <w:sz w:val="24"/>
          <w:szCs w:val="24"/>
        </w:rPr>
        <w:t xml:space="preserve"> </w:t>
      </w:r>
      <w:r w:rsidR="007C1097">
        <w:rPr>
          <w:rFonts w:ascii="Arial" w:hAnsi="Arial" w:cs="Arial"/>
          <w:b/>
          <w:sz w:val="24"/>
          <w:szCs w:val="24"/>
        </w:rPr>
        <w:t>marca</w:t>
      </w:r>
      <w:r w:rsidR="00E650A8">
        <w:rPr>
          <w:rFonts w:ascii="Arial" w:hAnsi="Arial" w:cs="Arial"/>
          <w:b/>
          <w:sz w:val="24"/>
          <w:szCs w:val="24"/>
        </w:rPr>
        <w:t xml:space="preserve"> 2024</w:t>
      </w:r>
      <w:r>
        <w:rPr>
          <w:rFonts w:ascii="Arial" w:hAnsi="Arial" w:cs="Arial"/>
          <w:b/>
          <w:sz w:val="24"/>
          <w:szCs w:val="24"/>
        </w:rPr>
        <w:t xml:space="preserve"> r. do dnia </w:t>
      </w:r>
      <w:r w:rsidR="00AA2153">
        <w:rPr>
          <w:rFonts w:ascii="Arial" w:hAnsi="Arial" w:cs="Arial"/>
          <w:b/>
          <w:sz w:val="24"/>
          <w:szCs w:val="24"/>
        </w:rPr>
        <w:t>1</w:t>
      </w:r>
      <w:r w:rsidR="00CA78ED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AA2153">
        <w:rPr>
          <w:rFonts w:ascii="Arial" w:hAnsi="Arial" w:cs="Arial"/>
          <w:b/>
          <w:sz w:val="24"/>
          <w:szCs w:val="24"/>
        </w:rPr>
        <w:t xml:space="preserve"> kwietnia</w:t>
      </w:r>
      <w:r w:rsidR="00E650A8">
        <w:rPr>
          <w:rFonts w:ascii="Arial" w:hAnsi="Arial" w:cs="Arial"/>
          <w:b/>
          <w:sz w:val="24"/>
          <w:szCs w:val="24"/>
        </w:rPr>
        <w:t xml:space="preserve"> 2024</w:t>
      </w:r>
      <w:r>
        <w:rPr>
          <w:rFonts w:ascii="Arial" w:hAnsi="Arial" w:cs="Arial"/>
          <w:b/>
          <w:sz w:val="24"/>
          <w:szCs w:val="24"/>
        </w:rPr>
        <w:t xml:space="preserve"> r. do godz. 1</w:t>
      </w:r>
      <w:r w:rsidR="00ED7C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.00</w:t>
      </w:r>
    </w:p>
    <w:p w:rsidR="00B35280" w:rsidRPr="00233F92" w:rsidRDefault="00B35280" w:rsidP="00B35280">
      <w:pPr>
        <w:pStyle w:val="Bezodstpw"/>
        <w:rPr>
          <w:rFonts w:ascii="Arial" w:hAnsi="Arial" w:cs="Arial"/>
          <w:b/>
          <w:sz w:val="20"/>
          <w:szCs w:val="20"/>
        </w:rPr>
      </w:pPr>
      <w:r w:rsidRPr="00233F92">
        <w:rPr>
          <w:rFonts w:ascii="Arial" w:hAnsi="Arial" w:cs="Arial"/>
          <w:b/>
          <w:sz w:val="20"/>
          <w:szCs w:val="20"/>
        </w:rPr>
        <w:t>Podstawa prawna:</w:t>
      </w:r>
    </w:p>
    <w:p w:rsidR="00B35280" w:rsidRPr="00233F92" w:rsidRDefault="00B35280" w:rsidP="00233F92">
      <w:pPr>
        <w:pStyle w:val="Bezodstpw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</w:rPr>
      </w:pPr>
      <w:r w:rsidRPr="00233F92">
        <w:rPr>
          <w:rFonts w:ascii="Arial" w:hAnsi="Arial" w:cs="Arial"/>
          <w:sz w:val="20"/>
          <w:szCs w:val="20"/>
        </w:rPr>
        <w:t>Art. 69a i 69b ustawy o promocji zatrudnienia i instytucjach rynku pracy z dnia 20 kwietnia 2004 r. (Dz.</w:t>
      </w:r>
      <w:r w:rsidR="00233F92">
        <w:rPr>
          <w:rFonts w:ascii="Arial" w:hAnsi="Arial" w:cs="Arial"/>
          <w:sz w:val="20"/>
          <w:szCs w:val="20"/>
        </w:rPr>
        <w:t> </w:t>
      </w:r>
      <w:r w:rsidRPr="00233F92">
        <w:rPr>
          <w:rFonts w:ascii="Arial" w:hAnsi="Arial" w:cs="Arial"/>
          <w:sz w:val="20"/>
          <w:szCs w:val="20"/>
        </w:rPr>
        <w:t>U.</w:t>
      </w:r>
      <w:r w:rsidR="00233F92">
        <w:rPr>
          <w:rFonts w:ascii="Arial" w:hAnsi="Arial" w:cs="Arial"/>
          <w:sz w:val="20"/>
          <w:szCs w:val="20"/>
        </w:rPr>
        <w:t> </w:t>
      </w:r>
      <w:r w:rsidRPr="00233F92">
        <w:rPr>
          <w:rFonts w:ascii="Arial" w:hAnsi="Arial" w:cs="Arial"/>
          <w:sz w:val="20"/>
          <w:szCs w:val="20"/>
        </w:rPr>
        <w:t>z</w:t>
      </w:r>
      <w:r w:rsidR="00233F92">
        <w:rPr>
          <w:rFonts w:ascii="Arial" w:hAnsi="Arial" w:cs="Arial"/>
          <w:sz w:val="20"/>
          <w:szCs w:val="20"/>
        </w:rPr>
        <w:t> </w:t>
      </w:r>
      <w:r w:rsidRPr="00233F92">
        <w:rPr>
          <w:rFonts w:ascii="Arial" w:hAnsi="Arial" w:cs="Arial"/>
          <w:sz w:val="20"/>
          <w:szCs w:val="20"/>
        </w:rPr>
        <w:t>2023</w:t>
      </w:r>
      <w:r w:rsidR="00233F92">
        <w:rPr>
          <w:rFonts w:ascii="Arial" w:hAnsi="Arial" w:cs="Arial"/>
          <w:sz w:val="20"/>
          <w:szCs w:val="20"/>
        </w:rPr>
        <w:t> </w:t>
      </w:r>
      <w:r w:rsidRPr="00233F92">
        <w:rPr>
          <w:rFonts w:ascii="Arial" w:hAnsi="Arial" w:cs="Arial"/>
          <w:sz w:val="20"/>
          <w:szCs w:val="20"/>
        </w:rPr>
        <w:t>r., poz. 735 ze zm.),</w:t>
      </w:r>
    </w:p>
    <w:p w:rsidR="00B35280" w:rsidRPr="00233F92" w:rsidRDefault="00B35280" w:rsidP="00233F92">
      <w:pPr>
        <w:pStyle w:val="Bezodstpw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233F92">
        <w:rPr>
          <w:rFonts w:ascii="Arial" w:hAnsi="Arial" w:cs="Arial"/>
          <w:sz w:val="20"/>
          <w:szCs w:val="20"/>
        </w:rPr>
        <w:t>Rozporządzenie Ministra Pracy i Polityki Społecznej z dnia 14 maja 2014r. w sprawie przyznania środków z</w:t>
      </w:r>
      <w:r w:rsidR="00233F92">
        <w:rPr>
          <w:rFonts w:ascii="Arial" w:hAnsi="Arial" w:cs="Arial"/>
          <w:sz w:val="20"/>
          <w:szCs w:val="20"/>
        </w:rPr>
        <w:t> </w:t>
      </w:r>
      <w:r w:rsidRPr="00233F92">
        <w:rPr>
          <w:rFonts w:ascii="Arial" w:hAnsi="Arial" w:cs="Arial"/>
          <w:sz w:val="20"/>
          <w:szCs w:val="20"/>
        </w:rPr>
        <w:t>Krajowego Funduszu Szkoleniowego (Dz. U. z 2018 r., poz.117).</w:t>
      </w:r>
    </w:p>
    <w:p w:rsidR="00233F92" w:rsidRPr="00233F92" w:rsidRDefault="00233F92" w:rsidP="00233F92">
      <w:pPr>
        <w:pStyle w:val="Bezodstpw"/>
        <w:rPr>
          <w:rFonts w:ascii="Arial" w:hAnsi="Arial" w:cs="Arial"/>
          <w:b/>
          <w:sz w:val="20"/>
          <w:szCs w:val="20"/>
        </w:rPr>
      </w:pPr>
      <w:r w:rsidRPr="00233F92">
        <w:rPr>
          <w:rFonts w:ascii="Arial" w:hAnsi="Arial" w:cs="Arial"/>
          <w:b/>
          <w:sz w:val="20"/>
          <w:szCs w:val="20"/>
        </w:rPr>
        <w:t>Informacja:</w:t>
      </w:r>
    </w:p>
    <w:p w:rsidR="00233F92" w:rsidRPr="00233F92" w:rsidRDefault="00233F92" w:rsidP="00233F92">
      <w:pPr>
        <w:pStyle w:val="Bezodstpw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</w:rPr>
      </w:pPr>
      <w:r w:rsidRPr="00233F92">
        <w:rPr>
          <w:rFonts w:ascii="Arial" w:hAnsi="Arial" w:cs="Arial"/>
          <w:sz w:val="20"/>
          <w:szCs w:val="20"/>
        </w:rPr>
        <w:t>Wniosek należy wypełnić czytelnie.</w:t>
      </w:r>
    </w:p>
    <w:p w:rsidR="00233F92" w:rsidRPr="00233F92" w:rsidRDefault="00233F92" w:rsidP="00233F92">
      <w:pPr>
        <w:pStyle w:val="Bezodstpw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</w:rPr>
      </w:pPr>
      <w:r w:rsidRPr="00233F92">
        <w:rPr>
          <w:rFonts w:ascii="Arial" w:hAnsi="Arial" w:cs="Arial"/>
          <w:sz w:val="20"/>
          <w:szCs w:val="20"/>
        </w:rPr>
        <w:t>Wszystkie pola we wniosku należy wypełnić poprzez udzielenie odpowiedzi lub wpisanie „nie dotyczy”.</w:t>
      </w:r>
    </w:p>
    <w:p w:rsidR="00233F92" w:rsidRDefault="00233F92" w:rsidP="00101AD6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33F92" w:rsidRDefault="00233F92" w:rsidP="00233F92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 DANE PRACODAWCY</w:t>
      </w:r>
    </w:p>
    <w:p w:rsidR="00233F92" w:rsidRDefault="00233F92" w:rsidP="00233F92">
      <w:pPr>
        <w:pStyle w:val="Bezodstpw"/>
        <w:tabs>
          <w:tab w:val="left" w:leader="dot" w:pos="9639"/>
        </w:tabs>
        <w:spacing w:line="360" w:lineRule="auto"/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Pełna nazwa pracodawcy </w:t>
      </w:r>
      <w:r w:rsidRPr="00233F92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……………………………………………………………………..……..</w:t>
      </w:r>
    </w:p>
    <w:p w:rsidR="00233F92" w:rsidRDefault="00233F92" w:rsidP="00233F92">
      <w:pPr>
        <w:pStyle w:val="Bezodstpw"/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33F92" w:rsidRDefault="00233F92" w:rsidP="00233F92">
      <w:pPr>
        <w:pStyle w:val="Bezodstpw"/>
        <w:tabs>
          <w:tab w:val="righ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siedziby </w:t>
      </w:r>
      <w:r w:rsidRPr="00233F9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………………………………………………………………………..………………..</w:t>
      </w:r>
    </w:p>
    <w:p w:rsidR="00233F92" w:rsidRDefault="00233F92" w:rsidP="00233F92">
      <w:pPr>
        <w:pStyle w:val="Bezodstpw"/>
        <w:tabs>
          <w:tab w:val="right" w:leader="dot" w:pos="9639"/>
        </w:tabs>
        <w:spacing w:line="36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Miejsce prowadzenia działalności </w:t>
      </w:r>
      <w:r w:rsidRPr="00233F9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233F92" w:rsidRDefault="00233F92" w:rsidP="00233F92">
      <w:pPr>
        <w:pStyle w:val="Bezodstpw"/>
        <w:tabs>
          <w:tab w:val="righ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korespondencji ……………………………………………………………………………..</w:t>
      </w:r>
    </w:p>
    <w:p w:rsidR="00233F92" w:rsidRDefault="00233F92" w:rsidP="00233F92">
      <w:pPr>
        <w:pStyle w:val="Bezodstpw"/>
        <w:tabs>
          <w:tab w:val="righ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 </w:t>
      </w:r>
      <w:r w:rsidRPr="00233F9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………………………………….………..</w:t>
      </w:r>
      <w:r>
        <w:rPr>
          <w:rFonts w:ascii="Arial" w:hAnsi="Arial" w:cs="Arial"/>
          <w:sz w:val="24"/>
          <w:szCs w:val="24"/>
        </w:rPr>
        <w:t xml:space="preserve"> Regon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3F9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………………………….………..…………..</w:t>
      </w:r>
    </w:p>
    <w:p w:rsidR="00233F92" w:rsidRDefault="00233F92" w:rsidP="00233F92">
      <w:pPr>
        <w:pStyle w:val="Bezodstpw"/>
        <w:tabs>
          <w:tab w:val="left" w:leader="dot" w:pos="4395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przeważające PKD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D4AAA">
        <w:rPr>
          <w:rFonts w:ascii="Arial" w:hAnsi="Arial" w:cs="Arial"/>
          <w:sz w:val="24"/>
          <w:szCs w:val="24"/>
        </w:rPr>
        <w:t>2007 …</w:t>
      </w:r>
      <w:r>
        <w:rPr>
          <w:rFonts w:ascii="Arial" w:hAnsi="Arial" w:cs="Arial"/>
          <w:sz w:val="24"/>
          <w:szCs w:val="24"/>
        </w:rPr>
        <w:t>…………</w:t>
      </w:r>
      <w:r w:rsidRPr="002D4AAA">
        <w:rPr>
          <w:rFonts w:ascii="Arial" w:hAnsi="Arial" w:cs="Arial"/>
          <w:sz w:val="24"/>
          <w:szCs w:val="24"/>
        </w:rPr>
        <w:t>…………….</w:t>
      </w:r>
    </w:p>
    <w:p w:rsidR="00233F92" w:rsidRDefault="00233F92" w:rsidP="00233F92">
      <w:pPr>
        <w:pStyle w:val="Bezodstpw"/>
        <w:tabs>
          <w:tab w:val="left" w:leader="dot" w:pos="9639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wszystkich pracowników zatrudnionych na podstawie </w:t>
      </w:r>
      <w:r w:rsidRPr="007C1097">
        <w:rPr>
          <w:rFonts w:ascii="Arial" w:hAnsi="Arial" w:cs="Arial"/>
          <w:b/>
          <w:sz w:val="24"/>
          <w:szCs w:val="24"/>
        </w:rPr>
        <w:t>umowy o pracę</w:t>
      </w:r>
      <w:r>
        <w:rPr>
          <w:rFonts w:ascii="Arial" w:hAnsi="Arial" w:cs="Arial"/>
          <w:sz w:val="24"/>
          <w:szCs w:val="24"/>
        </w:rPr>
        <w:t xml:space="preserve"> …………...….. </w:t>
      </w:r>
    </w:p>
    <w:p w:rsidR="00233F92" w:rsidRDefault="00233F92" w:rsidP="00233F92">
      <w:pPr>
        <w:pStyle w:val="Bezodstpw"/>
        <w:tabs>
          <w:tab w:val="righ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 osoby wskazanej przez pracodawcę do kontaktów: </w:t>
      </w:r>
      <w:r w:rsidRPr="00233F92"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……………………………………………………..……………………………………………….……</w:t>
      </w:r>
    </w:p>
    <w:p w:rsidR="00233F92" w:rsidRDefault="00233F92" w:rsidP="00233F92">
      <w:pPr>
        <w:pStyle w:val="Bezodstpw"/>
        <w:tabs>
          <w:tab w:val="left" w:leader="dot" w:pos="4536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telefonu </w:t>
      </w:r>
      <w:r w:rsidRPr="00233F92">
        <w:rPr>
          <w:rFonts w:ascii="Arial" w:hAnsi="Arial" w:cs="Arial"/>
          <w:sz w:val="24"/>
          <w:szCs w:val="24"/>
        </w:rPr>
        <w:t>………………….……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3F92">
        <w:rPr>
          <w:rFonts w:ascii="Arial" w:hAnsi="Arial" w:cs="Arial"/>
          <w:sz w:val="24"/>
          <w:szCs w:val="24"/>
        </w:rPr>
        <w:t>………………………………..…..……….……………..</w:t>
      </w:r>
    </w:p>
    <w:p w:rsidR="005140B7" w:rsidRDefault="005140B7" w:rsidP="00233F92">
      <w:pPr>
        <w:pStyle w:val="Bezodstpw"/>
        <w:spacing w:after="120"/>
        <w:rPr>
          <w:rFonts w:ascii="Arial" w:hAnsi="Arial" w:cs="Arial"/>
          <w:sz w:val="24"/>
          <w:szCs w:val="24"/>
        </w:rPr>
      </w:pPr>
    </w:p>
    <w:p w:rsidR="00233F92" w:rsidRDefault="00233F92" w:rsidP="00233F92">
      <w:pPr>
        <w:pStyle w:val="Bezodstpw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Wielkość przedsiębiorstwa zgodnie z ustawą z dnia 6 marca 2018 r. Prawo przedsiębiorców (Dz. U. z 2023 r. poz. 221 ze zm) - wnioskodawca zalicza się do kategorii </w:t>
      </w:r>
      <w:r>
        <w:rPr>
          <w:rFonts w:ascii="Arial" w:hAnsi="Arial" w:cs="Arial"/>
          <w:sz w:val="24"/>
          <w:szCs w:val="24"/>
        </w:rPr>
        <w:br/>
        <w:t xml:space="preserve">(właściwe zaznaczyć): </w:t>
      </w:r>
    </w:p>
    <w:p w:rsidR="00233F92" w:rsidRPr="00D4099D" w:rsidRDefault="00233F92" w:rsidP="00233F92">
      <w:pPr>
        <w:pStyle w:val="NormalnyWeb"/>
        <w:numPr>
          <w:ilvl w:val="0"/>
          <w:numId w:val="5"/>
        </w:numPr>
        <w:spacing w:before="0" w:beforeAutospacing="0" w:after="120" w:afterAutospacing="0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D4099D">
        <w:rPr>
          <w:rStyle w:val="Pogrubienie"/>
          <w:rFonts w:ascii="Arial" w:hAnsi="Arial" w:cs="Arial"/>
          <w:sz w:val="22"/>
          <w:szCs w:val="22"/>
        </w:rPr>
        <w:t>mikroprzedsiębiorca</w:t>
      </w:r>
      <w:proofErr w:type="spellEnd"/>
      <w:r w:rsidRPr="00D4099D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D4099D">
        <w:rPr>
          <w:rFonts w:ascii="Arial" w:hAnsi="Arial" w:cs="Arial"/>
          <w:sz w:val="22"/>
          <w:szCs w:val="22"/>
        </w:rPr>
        <w:t xml:space="preserve">- </w:t>
      </w:r>
      <w:r w:rsidRPr="00D4099D">
        <w:rPr>
          <w:rStyle w:val="Pogrubienie"/>
          <w:rFonts w:ascii="Arial" w:hAnsi="Arial" w:cs="Arial"/>
          <w:sz w:val="22"/>
          <w:szCs w:val="22"/>
        </w:rPr>
        <w:t>przedsiębiorca</w:t>
      </w:r>
      <w:r w:rsidRPr="00D4099D">
        <w:rPr>
          <w:rFonts w:ascii="Arial" w:hAnsi="Arial" w:cs="Arial"/>
          <w:sz w:val="22"/>
          <w:szCs w:val="22"/>
        </w:rPr>
        <w:t>, który w co najmniej jednym z dwóch ostatnich lat obrotowych: zatrudniał średniorocznie mniej niż 10 pracowników oraz osiągnął roczny obrót netto ze sprzedaży towarów, wyrobów i usług oraz operacji finansowych nieprzekraczający równowartości w złotych 2 milionów euro, lub sumy aktywów jego bilansu sporządzonego na</w:t>
      </w:r>
      <w:r>
        <w:rPr>
          <w:rFonts w:ascii="Arial" w:hAnsi="Arial" w:cs="Arial"/>
          <w:sz w:val="22"/>
          <w:szCs w:val="22"/>
        </w:rPr>
        <w:t> </w:t>
      </w:r>
      <w:r w:rsidRPr="00D4099D">
        <w:rPr>
          <w:rFonts w:ascii="Arial" w:hAnsi="Arial" w:cs="Arial"/>
          <w:sz w:val="22"/>
          <w:szCs w:val="22"/>
        </w:rPr>
        <w:t>koniec jednego z tych lat nie przekroczyły równowartości w złotych 2 milionów euro;</w:t>
      </w:r>
    </w:p>
    <w:p w:rsidR="00233F92" w:rsidRPr="00D4099D" w:rsidRDefault="00233F92" w:rsidP="00233F92">
      <w:pPr>
        <w:pStyle w:val="NormalnyWeb"/>
        <w:numPr>
          <w:ilvl w:val="0"/>
          <w:numId w:val="5"/>
        </w:numPr>
        <w:spacing w:before="0" w:beforeAutospacing="0" w:after="120" w:afterAutospacing="0"/>
        <w:ind w:left="426" w:hanging="426"/>
        <w:rPr>
          <w:rFonts w:ascii="Arial" w:hAnsi="Arial" w:cs="Arial"/>
          <w:sz w:val="22"/>
          <w:szCs w:val="22"/>
        </w:rPr>
      </w:pPr>
      <w:r w:rsidRPr="00D4099D">
        <w:rPr>
          <w:rStyle w:val="Pogrubienie"/>
          <w:rFonts w:ascii="Arial" w:hAnsi="Arial" w:cs="Arial"/>
          <w:sz w:val="22"/>
          <w:szCs w:val="22"/>
        </w:rPr>
        <w:lastRenderedPageBreak/>
        <w:t>mały przedsiębiorca</w:t>
      </w:r>
      <w:r w:rsidRPr="00D4099D">
        <w:rPr>
          <w:rFonts w:ascii="Arial" w:hAnsi="Arial" w:cs="Arial"/>
          <w:sz w:val="22"/>
          <w:szCs w:val="22"/>
        </w:rPr>
        <w:t xml:space="preserve"> - </w:t>
      </w:r>
      <w:r w:rsidRPr="00D4099D">
        <w:rPr>
          <w:rStyle w:val="Pogrubienie"/>
          <w:rFonts w:ascii="Arial" w:hAnsi="Arial" w:cs="Arial"/>
          <w:sz w:val="22"/>
          <w:szCs w:val="22"/>
        </w:rPr>
        <w:t>przedsiębiorca</w:t>
      </w:r>
      <w:r w:rsidRPr="00D4099D">
        <w:rPr>
          <w:rFonts w:ascii="Arial" w:hAnsi="Arial" w:cs="Arial"/>
          <w:b/>
          <w:sz w:val="22"/>
          <w:szCs w:val="22"/>
        </w:rPr>
        <w:t>,</w:t>
      </w:r>
      <w:r w:rsidRPr="00D4099D">
        <w:rPr>
          <w:rFonts w:ascii="Arial" w:hAnsi="Arial" w:cs="Arial"/>
          <w:sz w:val="22"/>
          <w:szCs w:val="22"/>
        </w:rPr>
        <w:t xml:space="preserve"> który w co najmniej jednym z dwóch ostatnich </w:t>
      </w:r>
      <w:r w:rsidRPr="00D4099D">
        <w:rPr>
          <w:rFonts w:ascii="Arial" w:hAnsi="Arial" w:cs="Arial"/>
          <w:sz w:val="22"/>
          <w:szCs w:val="22"/>
        </w:rPr>
        <w:br/>
        <w:t>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</w:t>
      </w:r>
      <w:r>
        <w:rPr>
          <w:rFonts w:ascii="Arial" w:hAnsi="Arial" w:cs="Arial"/>
          <w:sz w:val="22"/>
          <w:szCs w:val="22"/>
        </w:rPr>
        <w:t> </w:t>
      </w:r>
      <w:r w:rsidRPr="00D4099D">
        <w:rPr>
          <w:rFonts w:ascii="Arial" w:hAnsi="Arial" w:cs="Arial"/>
          <w:sz w:val="22"/>
          <w:szCs w:val="22"/>
        </w:rPr>
        <w:t xml:space="preserve">koniec jednego z tych lat nie przekroczyły równowartości </w:t>
      </w:r>
      <w:r w:rsidRPr="00D4099D">
        <w:rPr>
          <w:rFonts w:ascii="Arial" w:hAnsi="Arial" w:cs="Arial"/>
          <w:sz w:val="22"/>
          <w:szCs w:val="22"/>
        </w:rPr>
        <w:br/>
        <w:t>w złotych 10 milionów euro;</w:t>
      </w:r>
    </w:p>
    <w:p w:rsidR="00233F92" w:rsidRPr="00D4099D" w:rsidRDefault="00233F92" w:rsidP="00233F92">
      <w:pPr>
        <w:pStyle w:val="NormalnyWeb"/>
        <w:numPr>
          <w:ilvl w:val="0"/>
          <w:numId w:val="5"/>
        </w:numPr>
        <w:spacing w:before="0" w:beforeAutospacing="0" w:after="120" w:afterAutospacing="0"/>
        <w:ind w:left="426" w:hanging="426"/>
        <w:rPr>
          <w:rFonts w:ascii="Arial" w:hAnsi="Arial" w:cs="Arial"/>
          <w:sz w:val="22"/>
          <w:szCs w:val="22"/>
        </w:rPr>
      </w:pPr>
      <w:r w:rsidRPr="00D4099D">
        <w:rPr>
          <w:rStyle w:val="Pogrubienie"/>
          <w:rFonts w:ascii="Arial" w:hAnsi="Arial" w:cs="Arial"/>
          <w:sz w:val="22"/>
          <w:szCs w:val="22"/>
        </w:rPr>
        <w:t xml:space="preserve">średni przedsiębiorca </w:t>
      </w:r>
      <w:r w:rsidRPr="00D4099D">
        <w:rPr>
          <w:rFonts w:ascii="Arial" w:hAnsi="Arial" w:cs="Arial"/>
          <w:sz w:val="22"/>
          <w:szCs w:val="22"/>
        </w:rPr>
        <w:t xml:space="preserve">- </w:t>
      </w:r>
      <w:r w:rsidRPr="00D4099D">
        <w:rPr>
          <w:rStyle w:val="Pogrubienie"/>
          <w:rFonts w:ascii="Arial" w:hAnsi="Arial" w:cs="Arial"/>
          <w:sz w:val="22"/>
          <w:szCs w:val="22"/>
        </w:rPr>
        <w:t>przedsiębiorca</w:t>
      </w:r>
      <w:r w:rsidRPr="00D4099D">
        <w:rPr>
          <w:rFonts w:ascii="Arial" w:hAnsi="Arial" w:cs="Arial"/>
          <w:sz w:val="22"/>
          <w:szCs w:val="22"/>
        </w:rPr>
        <w:t xml:space="preserve">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</w:t>
      </w:r>
      <w:r w:rsidRPr="00D4099D">
        <w:rPr>
          <w:rFonts w:ascii="Arial" w:hAnsi="Arial" w:cs="Arial"/>
          <w:sz w:val="22"/>
          <w:szCs w:val="22"/>
        </w:rPr>
        <w:br/>
        <w:t>jego bilansu sporządzonego na koniec jednego z tych lat nie przekroczyły równowartości w</w:t>
      </w:r>
      <w:r>
        <w:rPr>
          <w:rFonts w:ascii="Arial" w:hAnsi="Arial" w:cs="Arial"/>
          <w:sz w:val="22"/>
          <w:szCs w:val="22"/>
        </w:rPr>
        <w:t> </w:t>
      </w:r>
      <w:r w:rsidRPr="00D4099D">
        <w:rPr>
          <w:rFonts w:ascii="Arial" w:hAnsi="Arial" w:cs="Arial"/>
          <w:sz w:val="22"/>
          <w:szCs w:val="22"/>
        </w:rPr>
        <w:t>złotych 43 milionów euro;</w:t>
      </w:r>
    </w:p>
    <w:p w:rsidR="00233F92" w:rsidRPr="00D4099D" w:rsidRDefault="00233F92" w:rsidP="00233F92">
      <w:pPr>
        <w:pStyle w:val="Bezodstpw"/>
        <w:numPr>
          <w:ilvl w:val="0"/>
          <w:numId w:val="5"/>
        </w:numPr>
        <w:spacing w:after="120"/>
        <w:ind w:left="426" w:hanging="426"/>
        <w:rPr>
          <w:rFonts w:ascii="Arial" w:hAnsi="Arial" w:cs="Arial"/>
        </w:rPr>
      </w:pPr>
      <w:r w:rsidRPr="00D4099D">
        <w:rPr>
          <w:rFonts w:ascii="Arial" w:hAnsi="Arial" w:cs="Arial"/>
          <w:b/>
        </w:rPr>
        <w:t>pozostałych</w:t>
      </w:r>
      <w:r w:rsidRPr="00D4099D">
        <w:rPr>
          <w:rFonts w:ascii="Arial" w:hAnsi="Arial" w:cs="Arial"/>
        </w:rPr>
        <w:t xml:space="preserve"> – nie mieszczące się w kategoriach wymienionych powyżej;</w:t>
      </w:r>
    </w:p>
    <w:p w:rsidR="00233F92" w:rsidRPr="00D4099D" w:rsidRDefault="00233F92" w:rsidP="00233F92">
      <w:pPr>
        <w:pStyle w:val="Bezodstpw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D4099D">
        <w:rPr>
          <w:rFonts w:ascii="Arial" w:hAnsi="Arial" w:cs="Arial"/>
          <w:b/>
        </w:rPr>
        <w:t>nie zalicza się do żadnej z powyższych kategorii, gdyż:</w:t>
      </w:r>
      <w:r w:rsidRPr="00D4099D">
        <w:rPr>
          <w:rFonts w:ascii="Arial" w:hAnsi="Arial" w:cs="Arial"/>
        </w:rPr>
        <w:t xml:space="preserve"> (podać uzasadnienie)</w:t>
      </w:r>
    </w:p>
    <w:p w:rsidR="00233F92" w:rsidRDefault="00233F92" w:rsidP="00233F92">
      <w:pPr>
        <w:pStyle w:val="Bezodstpw"/>
        <w:ind w:firstLine="426"/>
        <w:rPr>
          <w:rFonts w:ascii="Arial" w:hAnsi="Arial" w:cs="Arial"/>
          <w:sz w:val="20"/>
        </w:rPr>
      </w:pPr>
    </w:p>
    <w:p w:rsidR="00233F92" w:rsidRPr="00D4099D" w:rsidRDefault="00233F92" w:rsidP="00233F92">
      <w:pPr>
        <w:pStyle w:val="Bezodstpw"/>
        <w:ind w:firstLine="426"/>
        <w:rPr>
          <w:rFonts w:ascii="Arial" w:hAnsi="Arial" w:cs="Arial"/>
          <w:sz w:val="20"/>
        </w:rPr>
      </w:pPr>
      <w:r w:rsidRPr="00D4099D">
        <w:rPr>
          <w:rFonts w:ascii="Arial" w:hAnsi="Arial" w:cs="Arial"/>
          <w:sz w:val="20"/>
        </w:rPr>
        <w:t>…………………………………………………………………………………………………………….…………</w:t>
      </w:r>
    </w:p>
    <w:p w:rsidR="00233F92" w:rsidRDefault="00233F92" w:rsidP="00233F92">
      <w:pPr>
        <w:pStyle w:val="Bezodstpw"/>
        <w:ind w:left="360" w:firstLine="66"/>
        <w:rPr>
          <w:rFonts w:ascii="Arial" w:hAnsi="Arial" w:cs="Arial"/>
          <w:sz w:val="20"/>
          <w:szCs w:val="20"/>
        </w:rPr>
      </w:pPr>
    </w:p>
    <w:p w:rsidR="00233F92" w:rsidRPr="00D4099D" w:rsidRDefault="00233F92" w:rsidP="00233F92">
      <w:pPr>
        <w:pStyle w:val="Bezodstpw"/>
        <w:ind w:left="360" w:firstLine="66"/>
        <w:rPr>
          <w:rFonts w:ascii="Arial" w:hAnsi="Arial" w:cs="Arial"/>
          <w:sz w:val="20"/>
          <w:szCs w:val="20"/>
        </w:rPr>
      </w:pPr>
      <w:r w:rsidRPr="00D4099D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…….…………………………………………………………………………………………………………………</w:t>
      </w:r>
    </w:p>
    <w:p w:rsidR="00233F92" w:rsidRPr="00D4099D" w:rsidRDefault="00233F92" w:rsidP="00233F92">
      <w:pPr>
        <w:pStyle w:val="Bezodstpw"/>
        <w:tabs>
          <w:tab w:val="left" w:pos="5954"/>
        </w:tabs>
        <w:ind w:left="360"/>
        <w:rPr>
          <w:rFonts w:ascii="Arial" w:hAnsi="Arial" w:cs="Arial"/>
          <w:sz w:val="20"/>
          <w:szCs w:val="20"/>
        </w:rPr>
      </w:pPr>
    </w:p>
    <w:p w:rsidR="00233F92" w:rsidRPr="00D4099D" w:rsidRDefault="00233F92" w:rsidP="00233F92">
      <w:pPr>
        <w:pStyle w:val="Bezodstpw"/>
        <w:tabs>
          <w:tab w:val="left" w:pos="5954"/>
        </w:tabs>
        <w:ind w:left="360"/>
        <w:rPr>
          <w:rFonts w:ascii="Arial" w:hAnsi="Arial" w:cs="Arial"/>
          <w:sz w:val="20"/>
          <w:szCs w:val="20"/>
        </w:rPr>
      </w:pPr>
    </w:p>
    <w:p w:rsidR="00233F92" w:rsidRPr="00D4099D" w:rsidRDefault="00233F92" w:rsidP="00233F92">
      <w:pPr>
        <w:pStyle w:val="Bezodstpw"/>
        <w:tabs>
          <w:tab w:val="left" w:pos="5954"/>
        </w:tabs>
        <w:ind w:left="360"/>
        <w:rPr>
          <w:rFonts w:ascii="Arial" w:hAnsi="Arial" w:cs="Arial"/>
          <w:sz w:val="20"/>
          <w:szCs w:val="20"/>
        </w:rPr>
      </w:pPr>
    </w:p>
    <w:p w:rsidR="00233F92" w:rsidRPr="00D4099D" w:rsidRDefault="00233F92" w:rsidP="00233F92">
      <w:pPr>
        <w:pStyle w:val="Bezodstpw"/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D4099D">
        <w:rPr>
          <w:rFonts w:ascii="Arial" w:hAnsi="Arial" w:cs="Arial"/>
          <w:sz w:val="20"/>
          <w:szCs w:val="20"/>
        </w:rPr>
        <w:t>......……….……………………..…………...</w:t>
      </w:r>
    </w:p>
    <w:p w:rsidR="00233F92" w:rsidRDefault="00233F92" w:rsidP="00233F92">
      <w:pPr>
        <w:spacing w:after="120"/>
        <w:rPr>
          <w:rFonts w:ascii="Arial" w:hAnsi="Arial" w:cs="Arial"/>
          <w:b/>
          <w:sz w:val="24"/>
          <w:szCs w:val="24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233F92" w:rsidRDefault="00233F92" w:rsidP="00101AD6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33F92" w:rsidRDefault="00233F92" w:rsidP="00101AD6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33F92" w:rsidRDefault="00233F92" w:rsidP="00101AD6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33F92" w:rsidRDefault="00233F92" w:rsidP="00101AD6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7C1097" w:rsidRDefault="007C109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140B7" w:rsidRDefault="000520EF" w:rsidP="007C109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lastRenderedPageBreak/>
        <w:t>II. </w:t>
      </w:r>
      <w:r w:rsidR="005140B7" w:rsidRPr="00DD303A">
        <w:rPr>
          <w:rFonts w:ascii="Arial" w:hAnsi="Arial" w:cs="Arial"/>
          <w:b/>
          <w:spacing w:val="-1"/>
          <w:sz w:val="24"/>
          <w:szCs w:val="24"/>
        </w:rPr>
        <w:t xml:space="preserve">INFORMACJE DOTYCZĄCE </w:t>
      </w:r>
      <w:r w:rsidR="005140B7">
        <w:rPr>
          <w:rFonts w:ascii="Arial" w:hAnsi="Arial" w:cs="Arial"/>
          <w:b/>
          <w:spacing w:val="-1"/>
          <w:sz w:val="24"/>
          <w:szCs w:val="24"/>
        </w:rPr>
        <w:t>PRIORYTETÓW</w:t>
      </w:r>
      <w:r w:rsidR="005140B7">
        <w:rPr>
          <w:rFonts w:ascii="Arial" w:hAnsi="Arial" w:cs="Arial"/>
          <w:b/>
          <w:sz w:val="24"/>
          <w:szCs w:val="24"/>
        </w:rPr>
        <w:t xml:space="preserve"> </w:t>
      </w:r>
      <w:r w:rsidR="005140B7" w:rsidRPr="00DD303A">
        <w:rPr>
          <w:rFonts w:ascii="Arial" w:hAnsi="Arial" w:cs="Arial"/>
          <w:b/>
          <w:spacing w:val="-1"/>
          <w:sz w:val="24"/>
          <w:szCs w:val="24"/>
        </w:rPr>
        <w:t>KFS</w:t>
      </w:r>
      <w:r w:rsidR="005140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</w:t>
      </w:r>
      <w:r w:rsidR="005140B7">
        <w:rPr>
          <w:rFonts w:ascii="Arial" w:hAnsi="Arial" w:cs="Arial"/>
          <w:b/>
          <w:sz w:val="24"/>
          <w:szCs w:val="24"/>
        </w:rPr>
        <w:t xml:space="preserve">2024 W ROKU </w:t>
      </w:r>
      <w:r w:rsidR="005140B7">
        <w:rPr>
          <w:rFonts w:ascii="Arial" w:hAnsi="Arial" w:cs="Arial"/>
          <w:b/>
          <w:sz w:val="24"/>
          <w:szCs w:val="24"/>
        </w:rPr>
        <w:br/>
        <w:t>USTALONYCH PRZEZ MINISTRA WŁAŚCIWEGO DS. PRACY</w:t>
      </w:r>
    </w:p>
    <w:p w:rsidR="00101AD6" w:rsidRDefault="003631DA" w:rsidP="007C109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Wnioskowane</w:t>
      </w:r>
      <w:r w:rsidR="00101AD6">
        <w:rPr>
          <w:rFonts w:ascii="Arial" w:hAnsi="Arial" w:cs="Arial"/>
          <w:b/>
          <w:sz w:val="24"/>
          <w:szCs w:val="24"/>
        </w:rPr>
        <w:t xml:space="preserve"> kształceni</w:t>
      </w:r>
      <w:r>
        <w:rPr>
          <w:rFonts w:ascii="Arial" w:hAnsi="Arial" w:cs="Arial"/>
          <w:b/>
          <w:sz w:val="24"/>
          <w:szCs w:val="24"/>
        </w:rPr>
        <w:t>e</w:t>
      </w:r>
      <w:r w:rsidR="00101AD6">
        <w:rPr>
          <w:rFonts w:ascii="Arial" w:hAnsi="Arial" w:cs="Arial"/>
          <w:b/>
          <w:sz w:val="24"/>
          <w:szCs w:val="24"/>
        </w:rPr>
        <w:t xml:space="preserve"> ustawiczne </w:t>
      </w:r>
      <w:r w:rsidR="007C1097">
        <w:rPr>
          <w:rFonts w:ascii="Arial" w:hAnsi="Arial" w:cs="Arial"/>
          <w:b/>
          <w:sz w:val="24"/>
          <w:szCs w:val="24"/>
        </w:rPr>
        <w:t>spełnia</w:t>
      </w:r>
      <w:r>
        <w:rPr>
          <w:rFonts w:ascii="Arial" w:hAnsi="Arial" w:cs="Arial"/>
          <w:b/>
          <w:sz w:val="24"/>
          <w:szCs w:val="24"/>
        </w:rPr>
        <w:t xml:space="preserve"> poniższ</w:t>
      </w:r>
      <w:r w:rsidR="007C1097">
        <w:rPr>
          <w:rFonts w:ascii="Arial" w:hAnsi="Arial" w:cs="Arial"/>
          <w:b/>
          <w:sz w:val="24"/>
          <w:szCs w:val="24"/>
        </w:rPr>
        <w:t>ej wymienione</w:t>
      </w:r>
      <w:r>
        <w:rPr>
          <w:rFonts w:ascii="Arial" w:hAnsi="Arial" w:cs="Arial"/>
          <w:b/>
          <w:sz w:val="24"/>
          <w:szCs w:val="24"/>
        </w:rPr>
        <w:t xml:space="preserve"> priorytet</w:t>
      </w:r>
      <w:r w:rsidR="007C1097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wydatkowania środków limitu podstawowego KFS</w:t>
      </w:r>
      <w:r w:rsidR="00101AD6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801"/>
        <w:gridCol w:w="1277"/>
        <w:gridCol w:w="3337"/>
      </w:tblGrid>
      <w:tr w:rsidR="007C1097" w:rsidRPr="005140B7" w:rsidTr="005140B7">
        <w:trPr>
          <w:trHeight w:val="5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5140B7" w:rsidRDefault="007C1097" w:rsidP="005140B7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5140B7" w:rsidRDefault="007C1097" w:rsidP="005140B7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val="pl-PL"/>
              </w:rPr>
              <w:t>Nazwa priorytetu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5140B7" w:rsidRDefault="007C1097" w:rsidP="005140B7">
            <w:pPr>
              <w:pStyle w:val="Tekstpodstawowy"/>
              <w:tabs>
                <w:tab w:val="left" w:pos="6643"/>
              </w:tabs>
              <w:ind w:left="0"/>
              <w:jc w:val="center"/>
              <w:rPr>
                <w:rFonts w:ascii="Arial" w:hAnsi="Arial" w:cs="Arial"/>
                <w:b/>
                <w:spacing w:val="-1"/>
              </w:rPr>
            </w:pPr>
            <w:r w:rsidRPr="005140B7">
              <w:rPr>
                <w:rFonts w:ascii="Arial" w:hAnsi="Arial" w:cs="Arial"/>
                <w:b/>
                <w:spacing w:val="-1"/>
              </w:rPr>
              <w:t>Liczba osób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5140B7" w:rsidRDefault="007C1097" w:rsidP="005140B7">
            <w:pPr>
              <w:pStyle w:val="Tekstpodstawowy"/>
              <w:tabs>
                <w:tab w:val="left" w:pos="6643"/>
              </w:tabs>
              <w:ind w:left="0"/>
              <w:jc w:val="center"/>
              <w:rPr>
                <w:rFonts w:ascii="Calibri" w:hAnsi="Calibri"/>
                <w:b/>
                <w:highlight w:val="yellow"/>
              </w:rPr>
            </w:pPr>
            <w:r w:rsidRPr="005140B7">
              <w:rPr>
                <w:rFonts w:ascii="Arial" w:hAnsi="Arial" w:cs="Arial"/>
                <w:b/>
                <w:spacing w:val="-1"/>
              </w:rPr>
              <w:t>Celem potwierdzenia spełniania priorytetu należy złożyć z wnioskiem oświadczenie Pracodawcy na</w:t>
            </w:r>
            <w:r w:rsidR="005140B7">
              <w:rPr>
                <w:rFonts w:ascii="Arial" w:hAnsi="Arial" w:cs="Arial"/>
                <w:b/>
                <w:spacing w:val="-1"/>
              </w:rPr>
              <w:t> </w:t>
            </w:r>
            <w:r w:rsidRPr="005140B7">
              <w:rPr>
                <w:rFonts w:ascii="Arial" w:hAnsi="Arial" w:cs="Arial"/>
                <w:b/>
                <w:spacing w:val="-1"/>
              </w:rPr>
              <w:t>odpowiednim załączniku</w:t>
            </w:r>
          </w:p>
        </w:tc>
      </w:tr>
      <w:tr w:rsidR="007C1097" w:rsidRPr="007C1097" w:rsidTr="005140B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109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Wsparcie kształcenia ustawicznego w związku </w:t>
            </w:r>
            <w:r w:rsidRPr="007C1097">
              <w:rPr>
                <w:rFonts w:ascii="Arial" w:hAnsi="Arial" w:cs="Arial"/>
                <w:lang w:eastAsia="en-US" w:bidi="pl-PL"/>
              </w:rPr>
              <w:br/>
              <w:t>z zastosowaniem w firmach nowych procesów, technologii i narzędzi pracy.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Załącznik A - Oświadczenie Pracodawcy o spełnianiu Priorytetu nr 1 </w:t>
            </w:r>
          </w:p>
        </w:tc>
      </w:tr>
      <w:tr w:rsidR="007C1097" w:rsidRPr="007C1097" w:rsidTr="005140B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109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Wsparcie kształcenia ustawicznego </w:t>
            </w:r>
            <w:r w:rsidRPr="007C1097">
              <w:rPr>
                <w:rFonts w:ascii="Arial" w:hAnsi="Arial" w:cs="Arial"/>
                <w:lang w:eastAsia="en-US" w:bidi="pl-PL"/>
              </w:rPr>
              <w:br/>
              <w:t xml:space="preserve">w zidentyfikowanych w danym powiecie </w:t>
            </w:r>
            <w:r w:rsidRPr="007C1097">
              <w:rPr>
                <w:rFonts w:ascii="Arial" w:hAnsi="Arial" w:cs="Arial"/>
                <w:lang w:eastAsia="en-US" w:bidi="pl-PL"/>
              </w:rPr>
              <w:br/>
              <w:t>lub województwie zawodach deficytowych.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Załącznik B - Oświadczenie Pracodawcy o spełnianiu Priorytetu nr 2 </w:t>
            </w:r>
          </w:p>
        </w:tc>
      </w:tr>
      <w:tr w:rsidR="007C1097" w:rsidRPr="007C1097" w:rsidTr="005140B7">
        <w:trPr>
          <w:trHeight w:val="6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109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Załącznik C - Oświadczenie Pracodawcy o spełnianiu Priorytetu nr 3 </w:t>
            </w:r>
          </w:p>
        </w:tc>
      </w:tr>
      <w:tr w:rsidR="007C1097" w:rsidRPr="007C1097" w:rsidTr="005140B7">
        <w:trPr>
          <w:trHeight w:val="6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109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Wsparcie kształcenia ustawicznego </w:t>
            </w:r>
            <w:r w:rsidRPr="007C1097">
              <w:rPr>
                <w:rFonts w:ascii="Arial" w:hAnsi="Arial" w:cs="Arial"/>
                <w:lang w:eastAsia="en-US" w:bidi="pl-PL"/>
              </w:rPr>
              <w:br/>
              <w:t>w zakresie umiejętności cyfrowych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Załącznik D - Oświadczenie Pracodawcy o spełnianiu Priorytetu nr 4 </w:t>
            </w:r>
          </w:p>
        </w:tc>
      </w:tr>
      <w:tr w:rsidR="007C1097" w:rsidRPr="007C1097" w:rsidTr="005140B7">
        <w:trPr>
          <w:trHeight w:val="6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109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>Wsparcie kształcenia ustawicznego osób pracujących w branży motoryzacyjnej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Załącznik E - Oświadczenie Pracodawcy o spełnianiu Priorytetu nr 5 </w:t>
            </w:r>
          </w:p>
        </w:tc>
      </w:tr>
      <w:tr w:rsidR="007C1097" w:rsidRPr="007C1097" w:rsidTr="005140B7">
        <w:trPr>
          <w:trHeight w:val="6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1097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Wsparcie kształcenia ustawicznego osób </w:t>
            </w:r>
            <w:r w:rsidRPr="007C1097">
              <w:rPr>
                <w:rFonts w:ascii="Arial" w:hAnsi="Arial" w:cs="Arial"/>
                <w:lang w:eastAsia="en-US" w:bidi="pl-PL"/>
              </w:rPr>
              <w:br/>
              <w:t>po 45 roku życia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Załącznik F - Oświadczenie Pracodawcy o spełnianiu Priorytetu nr 6 </w:t>
            </w:r>
          </w:p>
        </w:tc>
      </w:tr>
      <w:tr w:rsidR="007C1097" w:rsidRPr="007C1097" w:rsidTr="005140B7">
        <w:trPr>
          <w:trHeight w:val="6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109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Wsparcie kształcenia ustawicznego skierowane </w:t>
            </w:r>
            <w:r w:rsidRPr="007C1097">
              <w:rPr>
                <w:rFonts w:ascii="Arial" w:hAnsi="Arial" w:cs="Arial"/>
                <w:lang w:eastAsia="en-US" w:bidi="pl-PL"/>
              </w:rPr>
              <w:br/>
              <w:t>do pracodawców zatrudniających cudzoziemców.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Załącznik G - Oświadczenie Pracodawcy o spełnianiu Priorytetu nr 7 </w:t>
            </w:r>
          </w:p>
        </w:tc>
      </w:tr>
      <w:tr w:rsidR="007C1097" w:rsidRPr="007C1097" w:rsidTr="005140B7">
        <w:trPr>
          <w:trHeight w:val="6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109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>Wsparcie kształcenia ustawicznego w zakresie zarządzania finansami i zapobieganie sytuacją kryzysowym w przedsiębiorstwach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97" w:rsidRPr="007C1097" w:rsidRDefault="007C1097" w:rsidP="007C109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97" w:rsidRPr="007C1097" w:rsidRDefault="007C1097" w:rsidP="005140B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 w:bidi="pl-PL"/>
              </w:rPr>
            </w:pPr>
            <w:r w:rsidRPr="007C1097">
              <w:rPr>
                <w:rFonts w:ascii="Arial" w:hAnsi="Arial" w:cs="Arial"/>
                <w:lang w:eastAsia="en-US" w:bidi="pl-PL"/>
              </w:rPr>
              <w:t xml:space="preserve">Załącznik H - Oświadczenie Pracodawcy o spełnianiu Priorytetu nr 8 </w:t>
            </w:r>
          </w:p>
        </w:tc>
      </w:tr>
    </w:tbl>
    <w:p w:rsidR="00EE4E36" w:rsidRDefault="00EE4E36" w:rsidP="00EE4E36">
      <w:pPr>
        <w:pStyle w:val="Tekstpodstawowy"/>
        <w:tabs>
          <w:tab w:val="left" w:pos="6643"/>
        </w:tabs>
        <w:ind w:left="0"/>
        <w:jc w:val="both"/>
        <w:rPr>
          <w:rFonts w:ascii="Arial" w:hAnsi="Arial" w:cs="Arial"/>
          <w:spacing w:val="-1"/>
          <w:sz w:val="24"/>
          <w:szCs w:val="24"/>
        </w:rPr>
      </w:pPr>
    </w:p>
    <w:p w:rsidR="00904E8E" w:rsidRPr="00573363" w:rsidRDefault="00573363" w:rsidP="00A847F7">
      <w:pPr>
        <w:pStyle w:val="Bezodstpw"/>
        <w:tabs>
          <w:tab w:val="left" w:pos="5954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Oświadczam, że na potwierdzenie spełniania </w:t>
      </w:r>
      <w:r w:rsidR="00C065E6">
        <w:rPr>
          <w:rFonts w:ascii="Arial" w:hAnsi="Arial" w:cs="Arial"/>
          <w:b/>
          <w:sz w:val="24"/>
          <w:szCs w:val="24"/>
        </w:rPr>
        <w:t>p</w:t>
      </w:r>
      <w:r w:rsidR="00A847F7">
        <w:rPr>
          <w:rFonts w:ascii="Arial" w:hAnsi="Arial" w:cs="Arial"/>
          <w:b/>
          <w:sz w:val="24"/>
          <w:szCs w:val="24"/>
        </w:rPr>
        <w:t>riorytetu składam następujący/ e załącznik/ i:</w:t>
      </w:r>
    </w:p>
    <w:p w:rsidR="00904E8E" w:rsidRDefault="00A847F7" w:rsidP="00D8418A">
      <w:pPr>
        <w:pStyle w:val="Bezodstpw"/>
        <w:tabs>
          <w:tab w:val="left" w:pos="5954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……………… (wpisać odpowiednią literę)</w:t>
      </w:r>
      <w:r w:rsidR="00030C18">
        <w:rPr>
          <w:rFonts w:ascii="Arial" w:hAnsi="Arial" w:cs="Arial"/>
          <w:sz w:val="24"/>
          <w:szCs w:val="24"/>
        </w:rPr>
        <w:t>.</w:t>
      </w:r>
    </w:p>
    <w:p w:rsidR="00D8418A" w:rsidRDefault="00D8418A" w:rsidP="00D8418A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……………… (wpisać odpowiednią literę).</w:t>
      </w:r>
    </w:p>
    <w:p w:rsidR="00904E8E" w:rsidRDefault="00904E8E" w:rsidP="00904E8E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D8418A" w:rsidRDefault="00D8418A" w:rsidP="00904E8E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D8418A" w:rsidRDefault="00D8418A" w:rsidP="00904E8E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904E8E" w:rsidRDefault="00904E8E" w:rsidP="00904E8E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904E8E" w:rsidRDefault="00904E8E" w:rsidP="00904E8E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904E8E" w:rsidRPr="00BF3EEA" w:rsidRDefault="00904E8E" w:rsidP="00AA0E30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AA0E30" w:rsidRPr="000520EF" w:rsidRDefault="00AA0E30" w:rsidP="000520E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43"/>
        </w:tabs>
        <w:ind w:left="0"/>
        <w:rPr>
          <w:rFonts w:ascii="Arial" w:hAnsi="Arial" w:cs="Arial"/>
          <w:b/>
          <w:sz w:val="24"/>
          <w:szCs w:val="24"/>
        </w:rPr>
      </w:pPr>
      <w:r w:rsidRPr="000520EF">
        <w:rPr>
          <w:rFonts w:ascii="Arial" w:hAnsi="Arial" w:cs="Arial"/>
          <w:b/>
          <w:sz w:val="24"/>
          <w:szCs w:val="24"/>
        </w:rPr>
        <w:t xml:space="preserve">UWAGA!!! </w:t>
      </w:r>
    </w:p>
    <w:p w:rsidR="00AA0E30" w:rsidRPr="000520EF" w:rsidRDefault="00AA0E30" w:rsidP="000520E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43"/>
        </w:tabs>
        <w:ind w:left="0"/>
        <w:rPr>
          <w:rFonts w:ascii="Arial" w:hAnsi="Arial" w:cs="Arial"/>
          <w:b/>
          <w:sz w:val="24"/>
          <w:szCs w:val="24"/>
        </w:rPr>
      </w:pPr>
      <w:r w:rsidRPr="000520EF">
        <w:rPr>
          <w:rFonts w:ascii="Arial" w:hAnsi="Arial" w:cs="Arial"/>
          <w:b/>
          <w:sz w:val="24"/>
          <w:szCs w:val="24"/>
        </w:rPr>
        <w:t>Brak złożenia załącznika</w:t>
      </w:r>
      <w:r w:rsidR="00910E7E">
        <w:rPr>
          <w:rFonts w:ascii="Arial" w:hAnsi="Arial" w:cs="Arial"/>
          <w:b/>
          <w:sz w:val="24"/>
          <w:szCs w:val="24"/>
        </w:rPr>
        <w:t>/ów potwierdzających spełnianie odpowiedniego priorytetu</w:t>
      </w:r>
      <w:r w:rsidRPr="000520EF">
        <w:rPr>
          <w:rFonts w:ascii="Arial" w:hAnsi="Arial" w:cs="Arial"/>
          <w:b/>
          <w:sz w:val="24"/>
          <w:szCs w:val="24"/>
        </w:rPr>
        <w:t xml:space="preserve"> skutkuje negatywnym rozpatrzeniem wniosku.</w:t>
      </w:r>
    </w:p>
    <w:p w:rsidR="00101AD6" w:rsidRDefault="00101AD6" w:rsidP="00B35280">
      <w:pPr>
        <w:pStyle w:val="Bezodstpw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5280" w:rsidRDefault="000520EF" w:rsidP="00244A0B">
      <w:pPr>
        <w:pStyle w:val="Bezodstpw"/>
        <w:tabs>
          <w:tab w:val="left" w:pos="6096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  <w:sz w:val="24"/>
          <w:szCs w:val="24"/>
        </w:rPr>
        <w:lastRenderedPageBreak/>
        <w:t>III. </w:t>
      </w:r>
      <w:r w:rsidR="00B54B8E" w:rsidRPr="00DD303A">
        <w:rPr>
          <w:rFonts w:ascii="Arial" w:hAnsi="Arial" w:cs="Arial"/>
          <w:b/>
          <w:spacing w:val="-1"/>
          <w:sz w:val="24"/>
          <w:szCs w:val="24"/>
        </w:rPr>
        <w:t xml:space="preserve">INFORMACJE DOTYCZĄCE FINANSOWANIA </w:t>
      </w:r>
      <w:r w:rsidR="00987551">
        <w:rPr>
          <w:rFonts w:ascii="Arial" w:hAnsi="Arial" w:cs="Arial"/>
          <w:b/>
          <w:spacing w:val="-1"/>
          <w:sz w:val="24"/>
          <w:szCs w:val="24"/>
        </w:rPr>
        <w:t xml:space="preserve">KSZTAŁCENIA USTAWICZNEGO </w:t>
      </w:r>
      <w:r w:rsidR="00987551">
        <w:rPr>
          <w:rFonts w:ascii="Arial" w:hAnsi="Arial" w:cs="Arial"/>
          <w:b/>
          <w:spacing w:val="-1"/>
          <w:sz w:val="24"/>
          <w:szCs w:val="24"/>
        </w:rPr>
        <w:br/>
      </w:r>
      <w:r w:rsidR="00B54B8E" w:rsidRPr="00DD303A">
        <w:rPr>
          <w:rFonts w:ascii="Arial" w:hAnsi="Arial" w:cs="Arial"/>
          <w:b/>
          <w:sz w:val="24"/>
          <w:szCs w:val="24"/>
        </w:rPr>
        <w:t xml:space="preserve">Z </w:t>
      </w:r>
      <w:r w:rsidR="00B54B8E" w:rsidRPr="00DD303A">
        <w:rPr>
          <w:rFonts w:ascii="Arial" w:hAnsi="Arial" w:cs="Arial"/>
          <w:b/>
          <w:spacing w:val="-1"/>
          <w:sz w:val="24"/>
          <w:szCs w:val="24"/>
        </w:rPr>
        <w:t>UDZIAŁEM ŚRODKÓW</w:t>
      </w:r>
      <w:r w:rsidR="00B54B8E" w:rsidRPr="00DD303A">
        <w:rPr>
          <w:rFonts w:ascii="Arial" w:hAnsi="Arial" w:cs="Arial"/>
          <w:b/>
          <w:spacing w:val="45"/>
          <w:w w:val="99"/>
          <w:sz w:val="24"/>
          <w:szCs w:val="24"/>
        </w:rPr>
        <w:t xml:space="preserve"> </w:t>
      </w:r>
      <w:r w:rsidR="00B54B8E" w:rsidRPr="00DD303A">
        <w:rPr>
          <w:rFonts w:ascii="Arial" w:hAnsi="Arial" w:cs="Arial"/>
          <w:b/>
          <w:spacing w:val="-1"/>
          <w:sz w:val="24"/>
          <w:szCs w:val="24"/>
        </w:rPr>
        <w:t>KRAJOWEGO</w:t>
      </w:r>
      <w:r w:rsidR="00B54B8E" w:rsidRPr="00DD303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B54B8E" w:rsidRPr="00DD303A">
        <w:rPr>
          <w:rFonts w:ascii="Arial" w:hAnsi="Arial" w:cs="Arial"/>
          <w:b/>
          <w:spacing w:val="-1"/>
          <w:sz w:val="24"/>
          <w:szCs w:val="24"/>
        </w:rPr>
        <w:t>FUNDUSZU</w:t>
      </w:r>
      <w:r w:rsidR="00B54B8E" w:rsidRPr="00DD303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B54B8E" w:rsidRPr="00DD303A">
        <w:rPr>
          <w:rFonts w:ascii="Arial" w:hAnsi="Arial" w:cs="Arial"/>
          <w:b/>
          <w:spacing w:val="-1"/>
          <w:sz w:val="24"/>
          <w:szCs w:val="24"/>
        </w:rPr>
        <w:t>SZKOLENIOWEGO</w:t>
      </w:r>
      <w:r w:rsidR="00B35280">
        <w:rPr>
          <w:rFonts w:ascii="Arial" w:hAnsi="Arial" w:cs="Arial"/>
          <w:b/>
        </w:rPr>
        <w:t xml:space="preserve">: </w:t>
      </w:r>
    </w:p>
    <w:p w:rsidR="00A67F76" w:rsidRDefault="00A67F76" w:rsidP="00A67F76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Środki Krajowego Funduszu Szkoleniowego na sfinansowanie kształcenia ustawicznego pracowników i pracodawcy przyznawane są w wysokości 80% poniesionych kosztów, nie więcej niż 300% przeciętnego wynagrodzenia w danym roku na jednego uczestnika, a w przypadku mikroprzedsiębiorstwa w wysokości 100%.</w:t>
      </w:r>
    </w:p>
    <w:p w:rsidR="00A67F76" w:rsidRDefault="00A67F76" w:rsidP="00A67F76">
      <w:pPr>
        <w:pStyle w:val="Bezodstpw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sz w:val="18"/>
          <w:szCs w:val="18"/>
        </w:rPr>
        <w:t xml:space="preserve">Przy wyliczaniu wkładu własnego pracodawcy </w:t>
      </w:r>
      <w:r>
        <w:rPr>
          <w:rFonts w:ascii="Arial" w:hAnsi="Arial" w:cs="Arial"/>
          <w:sz w:val="18"/>
          <w:szCs w:val="18"/>
        </w:rPr>
        <w:t xml:space="preserve">uwzględnia się wyłącznie koszty samego kształcenia ustawicznego, </w:t>
      </w:r>
      <w:r>
        <w:rPr>
          <w:rFonts w:ascii="Arial" w:hAnsi="Arial" w:cs="Arial"/>
          <w:sz w:val="18"/>
          <w:szCs w:val="18"/>
        </w:rPr>
        <w:br/>
        <w:t>nie uwzględnia się innych kosztów, które pracodawca ponosi w związku z udziałem pracowników w kształceniu ustawicznym, np. wynagrodzenia za godziny nieobecności w pracy w związku z uczestnictwem w zajęciach, kosztów delegacji, wyżywienia, dojazdu, zakwaterowania, itp.</w:t>
      </w:r>
    </w:p>
    <w:p w:rsidR="00A67F76" w:rsidRDefault="00A67F76" w:rsidP="00A67F76">
      <w:pPr>
        <w:pStyle w:val="Bezodstpw"/>
        <w:spacing w:after="1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Środki KFS</w:t>
      </w:r>
      <w:r>
        <w:rPr>
          <w:rFonts w:ascii="Arial" w:hAnsi="Arial" w:cs="Arial"/>
          <w:iCs/>
          <w:sz w:val="18"/>
          <w:szCs w:val="18"/>
        </w:rPr>
        <w:t xml:space="preserve"> są środkami publicznymi w rozumieniu ustawy o finansach publicznych. Zgodnie z ustawą o podatku </w:t>
      </w:r>
      <w:r>
        <w:rPr>
          <w:rFonts w:ascii="Arial" w:hAnsi="Arial" w:cs="Arial"/>
          <w:iCs/>
          <w:sz w:val="18"/>
          <w:szCs w:val="18"/>
        </w:rPr>
        <w:br/>
        <w:t xml:space="preserve">od towarów i usług oraz rozporządzeniem Ministra Finansów w sprawie zwolnień od podatku od towarów i usług </w:t>
      </w:r>
      <w:r>
        <w:rPr>
          <w:rFonts w:ascii="Arial" w:hAnsi="Arial" w:cs="Arial"/>
          <w:iCs/>
          <w:sz w:val="18"/>
          <w:szCs w:val="18"/>
        </w:rPr>
        <w:br/>
        <w:t xml:space="preserve">oraz warunków stosowania tych zwolnień, zwalnia się od podatku usługi kształcenia zawodowego lub przekwalifikowania zawodowego finansowane w co najmniej 70 % ze środków publicznych. </w:t>
      </w:r>
    </w:p>
    <w:p w:rsidR="00B35280" w:rsidRPr="00244A0B" w:rsidRDefault="00244A0B" w:rsidP="00244A0B">
      <w:pPr>
        <w:pStyle w:val="Bezodstpw"/>
        <w:tabs>
          <w:tab w:val="left" w:leader="dot" w:pos="9638"/>
        </w:tabs>
        <w:spacing w:line="480" w:lineRule="auto"/>
        <w:rPr>
          <w:rFonts w:ascii="Arial" w:hAnsi="Arial" w:cs="Arial"/>
          <w:sz w:val="24"/>
          <w:vertAlign w:val="superscript"/>
        </w:rPr>
      </w:pPr>
      <w:r w:rsidRPr="00244A0B">
        <w:rPr>
          <w:rFonts w:ascii="Arial" w:hAnsi="Arial" w:cs="Arial"/>
          <w:b/>
          <w:sz w:val="24"/>
        </w:rPr>
        <w:t>W</w:t>
      </w:r>
      <w:r w:rsidR="00B35280" w:rsidRPr="00244A0B">
        <w:rPr>
          <w:rFonts w:ascii="Arial" w:hAnsi="Arial" w:cs="Arial"/>
          <w:b/>
          <w:sz w:val="24"/>
        </w:rPr>
        <w:t>nioskowana wysokość środków Krajowego Funduszu Szkoleniowego</w:t>
      </w:r>
      <w:r w:rsidR="00B35280" w:rsidRPr="00244A0B">
        <w:rPr>
          <w:rFonts w:ascii="Arial" w:hAnsi="Arial" w:cs="Arial"/>
          <w:sz w:val="24"/>
          <w:vertAlign w:val="superscript"/>
        </w:rPr>
        <w:t xml:space="preserve">1 </w:t>
      </w:r>
    </w:p>
    <w:p w:rsidR="00B35280" w:rsidRPr="00244A0B" w:rsidRDefault="00B35280" w:rsidP="00244A0B">
      <w:pPr>
        <w:pStyle w:val="Bezodstpw"/>
        <w:tabs>
          <w:tab w:val="left" w:leader="dot" w:pos="9638"/>
        </w:tabs>
        <w:spacing w:line="480" w:lineRule="auto"/>
        <w:rPr>
          <w:rFonts w:ascii="Arial" w:hAnsi="Arial" w:cs="Arial"/>
          <w:b/>
          <w:sz w:val="24"/>
        </w:rPr>
      </w:pPr>
      <w:r w:rsidRPr="00244A0B">
        <w:rPr>
          <w:rFonts w:ascii="Arial" w:hAnsi="Arial" w:cs="Arial"/>
          <w:b/>
          <w:sz w:val="24"/>
        </w:rPr>
        <w:t>……………………………….. zł</w:t>
      </w:r>
      <w:r w:rsidR="00987551" w:rsidRPr="00244A0B">
        <w:rPr>
          <w:rFonts w:ascii="Arial" w:hAnsi="Arial" w:cs="Arial"/>
          <w:b/>
          <w:sz w:val="24"/>
        </w:rPr>
        <w:t xml:space="preserve"> </w:t>
      </w:r>
      <w:r w:rsidR="00987551" w:rsidRPr="00244A0B">
        <w:rPr>
          <w:rFonts w:ascii="Arial" w:hAnsi="Arial" w:cs="Arial"/>
          <w:sz w:val="24"/>
        </w:rPr>
        <w:t>(słownie złotych: ………………………………………………..)</w:t>
      </w:r>
    </w:p>
    <w:p w:rsidR="00A86D20" w:rsidRPr="00A86D20" w:rsidRDefault="00A86D20" w:rsidP="00A86D20">
      <w:pPr>
        <w:pStyle w:val="Bezodstpw"/>
        <w:rPr>
          <w:rFonts w:ascii="Arial" w:hAnsi="Arial" w:cs="Arial"/>
          <w:b/>
          <w:iCs/>
          <w:sz w:val="24"/>
          <w:szCs w:val="24"/>
        </w:rPr>
      </w:pPr>
      <w:r w:rsidRPr="00A86D20">
        <w:rPr>
          <w:rFonts w:ascii="Arial" w:hAnsi="Arial" w:cs="Arial"/>
          <w:b/>
          <w:iCs/>
          <w:sz w:val="24"/>
          <w:szCs w:val="24"/>
        </w:rPr>
        <w:t>Wnioskowana forma kształcenia ustawicznego:</w:t>
      </w:r>
    </w:p>
    <w:tbl>
      <w:tblPr>
        <w:tblW w:w="9913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249"/>
        <w:gridCol w:w="1268"/>
        <w:gridCol w:w="1699"/>
        <w:gridCol w:w="1559"/>
        <w:gridCol w:w="1711"/>
      </w:tblGrid>
      <w:tr w:rsidR="00244A0B" w:rsidRPr="00F426A9" w:rsidTr="008F2930">
        <w:trPr>
          <w:trHeight w:val="41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sz w:val="22"/>
                <w:szCs w:val="22"/>
              </w:rPr>
            </w:pPr>
            <w:r w:rsidRPr="00F426A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Lp.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sz w:val="22"/>
                <w:szCs w:val="22"/>
              </w:rPr>
            </w:pPr>
            <w:r w:rsidRPr="00F426A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Rodzaj formy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6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osób 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6A9">
              <w:rPr>
                <w:rFonts w:ascii="Arial" w:hAnsi="Arial" w:cs="Arial"/>
                <w:b/>
                <w:bCs/>
                <w:sz w:val="22"/>
                <w:szCs w:val="22"/>
              </w:rPr>
              <w:t>Koszty kształcenia ustawicznego w zł</w:t>
            </w:r>
          </w:p>
        </w:tc>
      </w:tr>
      <w:tr w:rsidR="00244A0B" w:rsidRPr="00F426A9" w:rsidTr="00F426A9">
        <w:trPr>
          <w:trHeight w:hRule="exact" w:val="69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6A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6A11D6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F426A9">
              <w:rPr>
                <w:rFonts w:ascii="Arial" w:hAnsi="Arial" w:cs="Arial"/>
                <w:b/>
                <w:bCs/>
                <w:sz w:val="22"/>
                <w:szCs w:val="22"/>
              </w:rPr>
              <w:t>Wkład własny pracodawcy</w:t>
            </w:r>
            <w:r w:rsidR="006A11D6" w:rsidRPr="004E7E4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6A9">
              <w:rPr>
                <w:rFonts w:ascii="Arial" w:hAnsi="Arial" w:cs="Arial"/>
                <w:b/>
                <w:bCs/>
                <w:sz w:val="22"/>
                <w:szCs w:val="22"/>
              </w:rPr>
              <w:t>Wnioskowana kwota KFS</w:t>
            </w:r>
          </w:p>
        </w:tc>
      </w:tr>
      <w:tr w:rsidR="00244A0B" w:rsidRPr="00F426A9" w:rsidTr="00064A9C">
        <w:trPr>
          <w:trHeight w:hRule="exact" w:val="69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ekstpodstawowyzwciciem"/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F426A9"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4A0B" w:rsidRPr="00F426A9" w:rsidTr="00064A9C">
        <w:trPr>
          <w:trHeight w:hRule="exact" w:val="5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ekstpodstawowyzwciciem"/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F426A9">
              <w:rPr>
                <w:rFonts w:ascii="Arial" w:hAnsi="Arial" w:cs="Arial"/>
                <w:sz w:val="22"/>
                <w:szCs w:val="22"/>
              </w:rPr>
              <w:t>studia podyplomowe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244A0B" w:rsidRPr="00F426A9" w:rsidTr="00F426A9">
        <w:trPr>
          <w:trHeight w:hRule="exact" w:val="128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ekstpodstawowyzwciciem"/>
              <w:ind w:left="141" w:firstLine="1"/>
              <w:rPr>
                <w:rFonts w:ascii="Arial" w:hAnsi="Arial" w:cs="Arial"/>
                <w:sz w:val="22"/>
                <w:szCs w:val="22"/>
              </w:rPr>
            </w:pPr>
            <w:r w:rsidRPr="00F426A9">
              <w:rPr>
                <w:rFonts w:ascii="Arial" w:hAnsi="Arial" w:cs="Arial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3E2CAE" w:rsidRPr="00F426A9">
              <w:rPr>
                <w:rFonts w:ascii="Arial" w:hAnsi="Arial" w:cs="Arial"/>
                <w:sz w:val="22"/>
                <w:szCs w:val="22"/>
              </w:rPr>
              <w:br/>
            </w:r>
            <w:r w:rsidRPr="00F426A9">
              <w:rPr>
                <w:rFonts w:ascii="Arial" w:hAnsi="Arial" w:cs="Arial"/>
                <w:sz w:val="22"/>
                <w:szCs w:val="22"/>
              </w:rPr>
              <w:t>lub uprawnień zawodowych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244A0B" w:rsidRPr="00F426A9" w:rsidTr="00064A9C">
        <w:trPr>
          <w:trHeight w:hRule="exact" w:val="98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ekstpodstawowyzwciciem"/>
              <w:ind w:left="141" w:firstLine="1"/>
              <w:rPr>
                <w:rFonts w:ascii="Arial" w:hAnsi="Arial" w:cs="Arial"/>
                <w:sz w:val="22"/>
                <w:szCs w:val="22"/>
              </w:rPr>
            </w:pPr>
            <w:r w:rsidRPr="00F426A9">
              <w:rPr>
                <w:rFonts w:ascii="Arial" w:hAnsi="Arial" w:cs="Arial"/>
                <w:sz w:val="22"/>
                <w:szCs w:val="22"/>
              </w:rPr>
              <w:t xml:space="preserve">ubezpieczenie NNW </w:t>
            </w:r>
            <w:r w:rsidRPr="00F426A9">
              <w:rPr>
                <w:rFonts w:ascii="Arial" w:hAnsi="Arial" w:cs="Arial"/>
                <w:sz w:val="22"/>
                <w:szCs w:val="22"/>
              </w:rPr>
              <w:br/>
              <w:t>w związku z podjęciem kształcenia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244A0B" w:rsidRPr="00F426A9" w:rsidTr="00064A9C">
        <w:trPr>
          <w:trHeight w:hRule="exact" w:val="7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A0B" w:rsidRPr="00F426A9" w:rsidRDefault="00244A0B" w:rsidP="00DC4658">
            <w:pPr>
              <w:pStyle w:val="Tekstpodstawowyzwciciem"/>
              <w:ind w:left="141" w:firstLine="1"/>
              <w:rPr>
                <w:rFonts w:ascii="Arial" w:hAnsi="Arial" w:cs="Arial"/>
                <w:sz w:val="22"/>
                <w:szCs w:val="22"/>
              </w:rPr>
            </w:pPr>
            <w:r w:rsidRPr="00F426A9">
              <w:rPr>
                <w:rFonts w:ascii="Arial" w:hAnsi="Arial" w:cs="Arial"/>
                <w:sz w:val="22"/>
                <w:szCs w:val="22"/>
              </w:rPr>
              <w:t>badania lekarskie / psychologiczne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244A0B" w:rsidRPr="00F426A9" w:rsidTr="00064A9C">
        <w:trPr>
          <w:trHeight w:hRule="exact" w:val="492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3E2CAE" w:rsidP="00DC4658">
            <w:pPr>
              <w:pStyle w:val="Tekstpodstawowyzwciciem"/>
              <w:ind w:left="141"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F426A9">
              <w:rPr>
                <w:rFonts w:ascii="Arial" w:hAnsi="Arial" w:cs="Arial"/>
                <w:b/>
                <w:sz w:val="22"/>
                <w:szCs w:val="22"/>
              </w:rPr>
              <w:t>SUMA</w:t>
            </w:r>
            <w:r w:rsidR="00244A0B" w:rsidRPr="00F426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0B" w:rsidRPr="00F426A9" w:rsidRDefault="00244A0B" w:rsidP="00DC4658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</w:tbl>
    <w:p w:rsidR="00EA6446" w:rsidRPr="00EA6446" w:rsidRDefault="00EA6446" w:rsidP="00EA644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A6446">
        <w:rPr>
          <w:rFonts w:ascii="Arial" w:hAnsi="Arial" w:cs="Arial"/>
          <w:b/>
          <w:color w:val="000000" w:themeColor="text1"/>
          <w:sz w:val="22"/>
          <w:szCs w:val="22"/>
        </w:rPr>
        <w:t>Oświadczam, że koszt kształcenia wykazany we wniosku nie zawiera kosztów zakwaterowania, wyżywienia</w:t>
      </w:r>
      <w:r w:rsidR="003B647C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EA6446">
        <w:rPr>
          <w:rFonts w:ascii="Arial" w:hAnsi="Arial" w:cs="Arial"/>
          <w:b/>
          <w:color w:val="000000" w:themeColor="text1"/>
          <w:sz w:val="22"/>
          <w:szCs w:val="22"/>
        </w:rPr>
        <w:t xml:space="preserve"> dojazdu</w:t>
      </w:r>
      <w:r w:rsidR="00CB76DF">
        <w:rPr>
          <w:rFonts w:ascii="Arial" w:hAnsi="Arial" w:cs="Arial"/>
          <w:b/>
          <w:color w:val="000000" w:themeColor="text1"/>
          <w:sz w:val="22"/>
          <w:szCs w:val="22"/>
        </w:rPr>
        <w:t>, delegacji</w:t>
      </w:r>
      <w:r w:rsidR="003B647C">
        <w:rPr>
          <w:rFonts w:ascii="Arial" w:hAnsi="Arial" w:cs="Arial"/>
          <w:b/>
          <w:color w:val="000000" w:themeColor="text1"/>
          <w:sz w:val="22"/>
          <w:szCs w:val="22"/>
        </w:rPr>
        <w:t>, itp</w:t>
      </w:r>
      <w:r w:rsidR="00CB76D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EA644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DC4658" w:rsidRDefault="00DC4658" w:rsidP="00DC4658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DC4658" w:rsidRDefault="00DC4658" w:rsidP="00DC4658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DC4658" w:rsidRDefault="00DC4658" w:rsidP="00DC4658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DC4658" w:rsidRDefault="00DC4658" w:rsidP="00DC4658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470897" w:rsidRDefault="00DC4658" w:rsidP="00DC4658">
      <w:pPr>
        <w:pStyle w:val="Tekstpodstawowy"/>
        <w:spacing w:after="240"/>
        <w:ind w:left="0" w:right="164"/>
        <w:rPr>
          <w:rFonts w:ascii="Arial" w:hAnsi="Arial" w:cs="Arial"/>
          <w:b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  <w:r w:rsidR="00470897">
        <w:rPr>
          <w:rFonts w:ascii="Arial" w:hAnsi="Arial" w:cs="Arial"/>
          <w:b/>
        </w:rPr>
        <w:br w:type="page"/>
      </w:r>
    </w:p>
    <w:p w:rsidR="00B35280" w:rsidRPr="00286730" w:rsidRDefault="000520EF" w:rsidP="00314497">
      <w:pPr>
        <w:pStyle w:val="NormalnyWeb"/>
        <w:spacing w:before="0" w:beforeAutospacing="0" w:after="24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 </w:t>
      </w:r>
      <w:r w:rsidR="00286730">
        <w:rPr>
          <w:rFonts w:ascii="Arial" w:hAnsi="Arial" w:cs="Arial"/>
          <w:b/>
        </w:rPr>
        <w:t>INFORMACJE O UCZESTNIKACH, KTÓRYCH DOTYCZĄ WYDATKI Z KFS</w:t>
      </w:r>
      <w:r w:rsidR="00B35280" w:rsidRPr="00286730">
        <w:rPr>
          <w:rFonts w:ascii="Arial" w:hAnsi="Arial" w:cs="Arial"/>
          <w:b/>
        </w:rPr>
        <w:t>:</w:t>
      </w:r>
    </w:p>
    <w:p w:rsidR="00314497" w:rsidRPr="000520EF" w:rsidRDefault="00314497" w:rsidP="000520E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24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0520EF">
        <w:rPr>
          <w:rFonts w:ascii="Arial" w:hAnsi="Arial" w:cs="Arial"/>
          <w:b/>
          <w:spacing w:val="-1"/>
          <w:sz w:val="24"/>
          <w:szCs w:val="24"/>
        </w:rPr>
        <w:t>UWAGA!!!</w:t>
      </w:r>
      <w:r w:rsidR="000520E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520EF">
        <w:rPr>
          <w:rFonts w:ascii="Arial" w:hAnsi="Arial" w:cs="Arial"/>
          <w:b/>
          <w:spacing w:val="-1"/>
          <w:sz w:val="24"/>
          <w:szCs w:val="24"/>
        </w:rPr>
        <w:br/>
      </w:r>
      <w:r w:rsidRPr="000520EF">
        <w:rPr>
          <w:rFonts w:ascii="Arial" w:hAnsi="Arial" w:cs="Arial"/>
          <w:b/>
          <w:spacing w:val="-1"/>
          <w:sz w:val="24"/>
          <w:szCs w:val="24"/>
        </w:rPr>
        <w:t>W przypadku pozytywnego rozpatrzenia wniosku, przed podpisaniem umowy niezbędne będzie dostarczenie listy osób objętych kształceniem ustawicznym zawierającej</w:t>
      </w:r>
      <w:r w:rsidR="005F1F5C" w:rsidRPr="000520EF">
        <w:rPr>
          <w:rFonts w:ascii="Arial" w:hAnsi="Arial" w:cs="Arial"/>
          <w:b/>
          <w:spacing w:val="-1"/>
          <w:sz w:val="24"/>
          <w:szCs w:val="24"/>
        </w:rPr>
        <w:t xml:space="preserve"> m.in.</w:t>
      </w:r>
      <w:r w:rsidRPr="000520EF">
        <w:rPr>
          <w:rFonts w:ascii="Arial" w:hAnsi="Arial" w:cs="Arial"/>
          <w:b/>
          <w:spacing w:val="-1"/>
          <w:sz w:val="24"/>
          <w:szCs w:val="24"/>
        </w:rPr>
        <w:t>: imię i nazwisko osoby wraz z jej datą urodzenia.</w:t>
      </w:r>
    </w:p>
    <w:p w:rsidR="000520EF" w:rsidRDefault="000520EF" w:rsidP="000520EF">
      <w:pPr>
        <w:pStyle w:val="Tekstpodstawowy"/>
        <w:ind w:left="0" w:right="125"/>
        <w:jc w:val="both"/>
        <w:rPr>
          <w:rFonts w:ascii="Arial" w:hAnsi="Arial" w:cs="Arial"/>
          <w:b/>
          <w:sz w:val="24"/>
          <w:szCs w:val="24"/>
        </w:rPr>
      </w:pPr>
    </w:p>
    <w:p w:rsidR="00746EAB" w:rsidRPr="00314497" w:rsidRDefault="00746EAB" w:rsidP="001647CB">
      <w:pPr>
        <w:pStyle w:val="Tekstpodstawowy"/>
        <w:spacing w:after="240" w:line="480" w:lineRule="auto"/>
        <w:ind w:left="0" w:right="125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1F007D">
        <w:rPr>
          <w:rFonts w:ascii="Arial" w:hAnsi="Arial" w:cs="Arial"/>
          <w:b/>
          <w:sz w:val="24"/>
          <w:szCs w:val="24"/>
        </w:rPr>
        <w:t>Łączna liczba osób do objęcia wsparciem:</w:t>
      </w:r>
      <w:r w:rsidRPr="001F007D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z w:val="24"/>
          <w:szCs w:val="24"/>
        </w:rPr>
        <w:t>…….</w:t>
      </w:r>
      <w:r w:rsidRPr="001F007D">
        <w:rPr>
          <w:rFonts w:ascii="Arial" w:hAnsi="Arial" w:cs="Arial"/>
          <w:sz w:val="24"/>
          <w:szCs w:val="24"/>
        </w:rPr>
        <w:t>………….</w:t>
      </w:r>
    </w:p>
    <w:tbl>
      <w:tblPr>
        <w:tblW w:w="99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3521"/>
        <w:gridCol w:w="1194"/>
        <w:gridCol w:w="1195"/>
        <w:gridCol w:w="1195"/>
        <w:gridCol w:w="1195"/>
      </w:tblGrid>
      <w:tr w:rsidR="00B35280" w:rsidRPr="005140B7" w:rsidTr="005140B7">
        <w:trPr>
          <w:trHeight w:hRule="exact" w:val="397"/>
          <w:jc w:val="center"/>
        </w:trPr>
        <w:tc>
          <w:tcPr>
            <w:tcW w:w="51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158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4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osób objętych wsparciem, w tym</w:t>
            </w: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51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Pracodawca/y</w:t>
            </w:r>
          </w:p>
        </w:tc>
        <w:tc>
          <w:tcPr>
            <w:tcW w:w="2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Pracownicy</w:t>
            </w:r>
          </w:p>
        </w:tc>
      </w:tr>
      <w:tr w:rsidR="00B35280" w:rsidRPr="005140B7" w:rsidTr="005140B7">
        <w:trPr>
          <w:trHeight w:hRule="exact" w:val="523"/>
          <w:jc w:val="center"/>
        </w:trPr>
        <w:tc>
          <w:tcPr>
            <w:tcW w:w="51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tym kobiety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tym kobiety</w:t>
            </w: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5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7"/>
              <w:rPr>
                <w:rFonts w:ascii="Arial" w:eastAsia="Verdana" w:hAnsi="Arial" w:cs="Arial"/>
                <w:b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Objęci wsparciem ogółem, w tym: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7"/>
              <w:rPr>
                <w:rFonts w:ascii="Arial" w:eastAsia="Verdana" w:hAnsi="Arial" w:cs="Arial"/>
                <w:b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Według rodzajów wsparcia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eastAsia="Verdana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studia podyplomowe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eastAsia="Verdana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egzaminy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eastAsia="Verdana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badania lekarskie i/lub psychologiczne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eastAsia="Verdana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ubezpieczenie NNW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7"/>
              <w:rPr>
                <w:rFonts w:ascii="Arial" w:eastAsia="Verdana" w:hAnsi="Arial" w:cs="Arial"/>
                <w:b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15-24 lata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eastAsia="Verdana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25-34 lata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eastAsia="Verdana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35-44 lata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eastAsia="Verdana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ind w:left="43"/>
              <w:rPr>
                <w:rFonts w:ascii="Arial" w:hAnsi="Arial" w:cs="Arial"/>
                <w:b/>
                <w:lang w:eastAsia="en-US"/>
              </w:rPr>
            </w:pPr>
            <w:r w:rsidRPr="005140B7">
              <w:rPr>
                <w:rFonts w:ascii="Arial" w:hAnsi="Arial" w:cs="Arial"/>
                <w:b/>
                <w:lang w:eastAsia="en-US"/>
              </w:rPr>
              <w:t>Według wykształcenia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  <w:tr w:rsidR="00B35280" w:rsidRPr="005140B7" w:rsidTr="005140B7">
        <w:trPr>
          <w:trHeight w:hRule="exact" w:val="397"/>
          <w:jc w:val="center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80" w:rsidRPr="005140B7" w:rsidRDefault="00B35280" w:rsidP="005140B7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0B7">
              <w:rPr>
                <w:rFonts w:ascii="Arial" w:hAnsi="Arial" w:cs="Arial"/>
                <w:sz w:val="20"/>
                <w:szCs w:val="20"/>
                <w:lang w:eastAsia="en-US"/>
              </w:rPr>
              <w:t>wyższe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0" w:rsidRPr="005140B7" w:rsidRDefault="00B35280" w:rsidP="005140B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35280" w:rsidRDefault="00B35280" w:rsidP="00B3528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</w:p>
    <w:p w:rsidR="003E338F" w:rsidRPr="003E338F" w:rsidRDefault="003E338F" w:rsidP="001647CB">
      <w:pPr>
        <w:pStyle w:val="Tekstpodstawowy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E338F">
        <w:rPr>
          <w:rFonts w:ascii="Arial" w:hAnsi="Arial" w:cs="Arial"/>
          <w:b/>
          <w:sz w:val="24"/>
          <w:szCs w:val="24"/>
        </w:rPr>
        <w:t>Termin realizacji kształcenia ustawicznego</w:t>
      </w:r>
      <w:r w:rsidR="00B45C6D">
        <w:rPr>
          <w:rFonts w:ascii="Arial" w:hAnsi="Arial" w:cs="Arial"/>
          <w:sz w:val="24"/>
          <w:szCs w:val="24"/>
        </w:rPr>
        <w:t xml:space="preserve"> (rozpoczęcie kształcenia może nastąpić po zawarciu umowy o dofinansowanie kształcenia ustawicznego z KFS)</w:t>
      </w:r>
      <w:r w:rsidRPr="003E338F">
        <w:rPr>
          <w:rFonts w:ascii="Arial" w:hAnsi="Arial" w:cs="Arial"/>
          <w:b/>
          <w:sz w:val="24"/>
          <w:szCs w:val="24"/>
        </w:rPr>
        <w:t>:</w:t>
      </w:r>
    </w:p>
    <w:p w:rsidR="003E338F" w:rsidRPr="003E338F" w:rsidRDefault="003E338F" w:rsidP="001647CB">
      <w:pPr>
        <w:pStyle w:val="Tekstpodstawowy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E338F">
        <w:rPr>
          <w:rFonts w:ascii="Arial" w:hAnsi="Arial" w:cs="Arial"/>
          <w:b/>
          <w:sz w:val="24"/>
          <w:szCs w:val="24"/>
        </w:rPr>
        <w:t xml:space="preserve">od dnia ……………………………………………………………………………………...………… </w:t>
      </w:r>
    </w:p>
    <w:p w:rsidR="003E338F" w:rsidRPr="003E338F" w:rsidRDefault="003E338F" w:rsidP="001647CB">
      <w:pPr>
        <w:pStyle w:val="Tekstpodstawowy"/>
        <w:ind w:left="0"/>
        <w:rPr>
          <w:rFonts w:ascii="Arial" w:hAnsi="Arial" w:cs="Arial"/>
          <w:b/>
          <w:sz w:val="24"/>
          <w:szCs w:val="24"/>
        </w:rPr>
      </w:pPr>
      <w:r w:rsidRPr="003E338F">
        <w:rPr>
          <w:rFonts w:ascii="Arial" w:hAnsi="Arial" w:cs="Arial"/>
          <w:b/>
          <w:sz w:val="24"/>
          <w:szCs w:val="24"/>
        </w:rPr>
        <w:t>do dnia……………………………………………………………………………………….…………</w:t>
      </w:r>
    </w:p>
    <w:p w:rsidR="002F387E" w:rsidRDefault="002F387E" w:rsidP="001647CB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2F387E" w:rsidRDefault="002F387E" w:rsidP="001647CB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2F387E" w:rsidRDefault="002F387E" w:rsidP="001647CB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2F387E" w:rsidRDefault="002F387E" w:rsidP="002F387E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A123A9" w:rsidRDefault="002F387E" w:rsidP="002F387E">
      <w:pPr>
        <w:pStyle w:val="Tekstpodstawowy"/>
        <w:spacing w:after="240"/>
        <w:ind w:left="0" w:right="164"/>
        <w:rPr>
          <w:rFonts w:ascii="Arial" w:hAnsi="Arial" w:cs="Arial"/>
          <w:spacing w:val="-1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  <w:r w:rsidR="00A123A9">
        <w:rPr>
          <w:rFonts w:ascii="Arial" w:hAnsi="Arial" w:cs="Arial"/>
          <w:spacing w:val="-1"/>
          <w:sz w:val="18"/>
          <w:szCs w:val="18"/>
        </w:rPr>
        <w:br w:type="page"/>
      </w:r>
    </w:p>
    <w:p w:rsidR="00037FF5" w:rsidRPr="00037FF5" w:rsidRDefault="000520EF" w:rsidP="00491C2F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V. </w:t>
      </w:r>
      <w:r w:rsidR="00A123A9" w:rsidRPr="00491C2F">
        <w:rPr>
          <w:rFonts w:ascii="Arial" w:hAnsi="Arial" w:cs="Arial"/>
          <w:b/>
          <w:sz w:val="24"/>
          <w:szCs w:val="24"/>
        </w:rPr>
        <w:t>REALIZATOR USŁUGI KSZTAŁCENIA USTAWICZNEGO</w:t>
      </w:r>
      <w:r w:rsidR="00491C2F">
        <w:rPr>
          <w:rFonts w:ascii="Arial" w:hAnsi="Arial" w:cs="Arial"/>
          <w:b/>
          <w:sz w:val="24"/>
          <w:szCs w:val="24"/>
        </w:rPr>
        <w:t xml:space="preserve"> </w:t>
      </w:r>
      <w:r w:rsidR="00A123A9" w:rsidRPr="00491C2F">
        <w:rPr>
          <w:rFonts w:ascii="Arial" w:hAnsi="Arial" w:cs="Arial"/>
          <w:b/>
          <w:sz w:val="24"/>
          <w:szCs w:val="24"/>
        </w:rPr>
        <w:t xml:space="preserve">FINANSOWANEJ </w:t>
      </w:r>
      <w:r w:rsidR="00491C2F">
        <w:rPr>
          <w:rFonts w:ascii="Arial" w:hAnsi="Arial" w:cs="Arial"/>
          <w:b/>
          <w:sz w:val="24"/>
          <w:szCs w:val="24"/>
        </w:rPr>
        <w:br/>
      </w:r>
      <w:r w:rsidR="00A123A9" w:rsidRPr="00491C2F">
        <w:rPr>
          <w:rFonts w:ascii="Arial" w:hAnsi="Arial" w:cs="Arial"/>
          <w:b/>
          <w:sz w:val="24"/>
          <w:szCs w:val="24"/>
        </w:rPr>
        <w:t>ZE ŚRODKÓW KFS</w:t>
      </w:r>
      <w:r w:rsidR="00A32210">
        <w:rPr>
          <w:rFonts w:ascii="Arial" w:hAnsi="Arial" w:cs="Arial"/>
          <w:b/>
          <w:sz w:val="24"/>
          <w:szCs w:val="24"/>
        </w:rPr>
        <w:t xml:space="preserve"> </w:t>
      </w:r>
      <w:r w:rsidR="00037FF5" w:rsidRPr="00491C2F">
        <w:rPr>
          <w:rFonts w:ascii="Arial" w:hAnsi="Arial" w:cs="Arial"/>
        </w:rPr>
        <w:t>(</w:t>
      </w:r>
      <w:r w:rsidR="00491C2F" w:rsidRPr="00491C2F">
        <w:rPr>
          <w:rFonts w:ascii="Arial" w:hAnsi="Arial" w:cs="Arial"/>
        </w:rPr>
        <w:t>składa się osobno</w:t>
      </w:r>
      <w:r w:rsidR="00037FF5" w:rsidRPr="00491C2F">
        <w:rPr>
          <w:rFonts w:ascii="Arial" w:hAnsi="Arial" w:cs="Arial"/>
        </w:rPr>
        <w:t xml:space="preserve"> dla każdego szkolenia/ studiów podyplomowych/ egzaminu)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622"/>
        <w:gridCol w:w="1902"/>
        <w:gridCol w:w="285"/>
        <w:gridCol w:w="2608"/>
      </w:tblGrid>
      <w:tr w:rsidR="00A123A9" w:rsidRPr="000520EF" w:rsidTr="0036163C">
        <w:trPr>
          <w:trHeight w:val="534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NAZWA I SIEDZIBA REALIZATORA USŁUGI KSZTAŁCENIA USTAWICZNEGO</w:t>
            </w:r>
          </w:p>
        </w:tc>
      </w:tr>
      <w:tr w:rsidR="00A123A9" w:rsidRPr="000520EF" w:rsidTr="0036163C">
        <w:trPr>
          <w:jc w:val="center"/>
        </w:trPr>
        <w:tc>
          <w:tcPr>
            <w:tcW w:w="9776" w:type="dxa"/>
            <w:gridSpan w:val="5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jc w:val="center"/>
        </w:trPr>
        <w:tc>
          <w:tcPr>
            <w:tcW w:w="4981" w:type="dxa"/>
            <w:gridSpan w:val="2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NIP realizatora usługi kształcenia ustawicznego </w:t>
            </w:r>
          </w:p>
        </w:tc>
        <w:tc>
          <w:tcPr>
            <w:tcW w:w="4795" w:type="dxa"/>
            <w:gridSpan w:val="3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jc w:val="center"/>
        </w:trPr>
        <w:tc>
          <w:tcPr>
            <w:tcW w:w="4981" w:type="dxa"/>
            <w:gridSpan w:val="2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REGON realizatora usługi kształcenia ustawicznego </w:t>
            </w:r>
          </w:p>
        </w:tc>
        <w:tc>
          <w:tcPr>
            <w:tcW w:w="4795" w:type="dxa"/>
            <w:gridSpan w:val="3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jc w:val="center"/>
        </w:trPr>
        <w:tc>
          <w:tcPr>
            <w:tcW w:w="9776" w:type="dxa"/>
            <w:gridSpan w:val="5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Posiadane przez realizatora usługi kształcenia ustawicznego certyfikaty jakości oferowanych usług kształcenia ustawicznego (np. certyfikaty systemów jakości, akredytacja), </w:t>
            </w:r>
            <w:r w:rsidR="00617A55" w:rsidRPr="000520EF">
              <w:rPr>
                <w:rFonts w:ascii="Arial" w:hAnsi="Arial" w:cs="Arial"/>
                <w:sz w:val="24"/>
                <w:szCs w:val="24"/>
              </w:rPr>
              <w:t>dodatkowo</w:t>
            </w:r>
            <w:r w:rsidRPr="000520EF">
              <w:rPr>
                <w:rFonts w:ascii="Arial" w:hAnsi="Arial" w:cs="Arial"/>
                <w:sz w:val="24"/>
                <w:szCs w:val="24"/>
              </w:rPr>
              <w:t xml:space="preserve"> w przypadku kursów – posiadanie dokumentu,</w:t>
            </w:r>
            <w:r w:rsidR="00617A55" w:rsidRPr="000520EF">
              <w:rPr>
                <w:rFonts w:ascii="Arial" w:hAnsi="Arial" w:cs="Arial"/>
                <w:sz w:val="24"/>
                <w:szCs w:val="24"/>
              </w:rPr>
              <w:br/>
            </w:r>
            <w:r w:rsidRPr="000520EF">
              <w:rPr>
                <w:rFonts w:ascii="Arial" w:hAnsi="Arial" w:cs="Arial"/>
                <w:sz w:val="24"/>
                <w:szCs w:val="24"/>
              </w:rPr>
              <w:t>na podstawie którego prowadzi on pozaszkolne formy kształcenia ustawicznego</w:t>
            </w:r>
          </w:p>
        </w:tc>
      </w:tr>
      <w:tr w:rsidR="00A123A9" w:rsidRPr="000520EF" w:rsidTr="000207DA">
        <w:trPr>
          <w:trHeight w:val="1650"/>
          <w:jc w:val="center"/>
        </w:trPr>
        <w:tc>
          <w:tcPr>
            <w:tcW w:w="9776" w:type="dxa"/>
            <w:gridSpan w:val="5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020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trHeight w:val="509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Nazwa kształcenia ustawicznego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trHeight w:val="517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Liczba godzin kształcenia ustawicznego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trHeight w:val="517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A123A9" w:rsidRPr="000520EF" w:rsidRDefault="00A123A9" w:rsidP="0036163C">
            <w:pPr>
              <w:pStyle w:val="Tekstpodstawowywcity21"/>
              <w:tabs>
                <w:tab w:val="left" w:pos="1430"/>
              </w:tabs>
              <w:ind w:left="0"/>
              <w:rPr>
                <w:rFonts w:cs="Arial"/>
                <w:sz w:val="24"/>
                <w:szCs w:val="24"/>
              </w:rPr>
            </w:pPr>
            <w:r w:rsidRPr="000520EF">
              <w:rPr>
                <w:rFonts w:cs="Arial"/>
                <w:spacing w:val="6"/>
                <w:sz w:val="24"/>
                <w:szCs w:val="24"/>
              </w:rPr>
              <w:t>Forma kształcenia</w:t>
            </w: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trHeight w:val="517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Sposób realizacji kształcenia</w:t>
            </w:r>
          </w:p>
        </w:tc>
        <w:tc>
          <w:tcPr>
            <w:tcW w:w="5417" w:type="dxa"/>
            <w:gridSpan w:val="4"/>
            <w:shd w:val="clear" w:color="auto" w:fill="D9D9D9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Stacjonarnie / on-line (w czasie rzeczywistym)*</w:t>
            </w:r>
          </w:p>
        </w:tc>
      </w:tr>
      <w:tr w:rsidR="00A123A9" w:rsidRPr="000520EF" w:rsidTr="0036163C">
        <w:trPr>
          <w:trHeight w:val="255"/>
          <w:jc w:val="center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Sposób organizacji zajęć (</w:t>
            </w:r>
            <w:r w:rsidRPr="000520EF">
              <w:rPr>
                <w:rFonts w:ascii="Arial" w:hAnsi="Arial" w:cs="Arial"/>
                <w:sz w:val="24"/>
                <w:szCs w:val="24"/>
                <w:highlight w:val="lightGray"/>
              </w:rPr>
              <w:t>właściwe zaznaczyć – przynajmniej jedna opcja w każdym wierszu)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indywidualne </w:t>
            </w:r>
          </w:p>
        </w:tc>
        <w:tc>
          <w:tcPr>
            <w:tcW w:w="2608" w:type="dxa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grupowe</w:t>
            </w:r>
          </w:p>
        </w:tc>
      </w:tr>
      <w:tr w:rsidR="00A123A9" w:rsidRPr="000520EF" w:rsidTr="0036163C">
        <w:trPr>
          <w:trHeight w:val="255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Zamknięte realizowane wyłącznie dla pracodawcy</w:t>
            </w:r>
          </w:p>
        </w:tc>
        <w:tc>
          <w:tcPr>
            <w:tcW w:w="2608" w:type="dxa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otwarte/</w:t>
            </w: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z wolnego naboru</w:t>
            </w:r>
          </w:p>
        </w:tc>
      </w:tr>
      <w:tr w:rsidR="00A123A9" w:rsidRPr="000520EF" w:rsidTr="0036163C">
        <w:trPr>
          <w:trHeight w:val="667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Termin realizacji </w:t>
            </w:r>
          </w:p>
        </w:tc>
        <w:tc>
          <w:tcPr>
            <w:tcW w:w="5417" w:type="dxa"/>
            <w:gridSpan w:val="4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od ………………….. do ……………………… roku</w:t>
            </w:r>
          </w:p>
        </w:tc>
      </w:tr>
      <w:tr w:rsidR="00A123A9" w:rsidRPr="000520EF" w:rsidTr="0036163C">
        <w:trPr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Miejsce kształcenia </w:t>
            </w:r>
            <w:r w:rsidR="00617A55" w:rsidRPr="000520EF">
              <w:rPr>
                <w:rFonts w:ascii="Arial" w:hAnsi="Arial" w:cs="Arial"/>
                <w:sz w:val="24"/>
                <w:szCs w:val="24"/>
              </w:rPr>
              <w:br/>
            </w:r>
            <w:r w:rsidRPr="000520EF">
              <w:rPr>
                <w:rFonts w:ascii="Arial" w:hAnsi="Arial" w:cs="Arial"/>
                <w:sz w:val="24"/>
                <w:szCs w:val="24"/>
              </w:rPr>
              <w:t>(dokładny adres)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trHeight w:val="461"/>
          <w:jc w:val="center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Cena usługi kształcenia ustawicznego w zł</w:t>
            </w:r>
          </w:p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(bez VAT)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pacing w:val="6"/>
                <w:sz w:val="24"/>
                <w:szCs w:val="24"/>
              </w:rPr>
              <w:t>Koszt  osobogodziny w zł</w:t>
            </w:r>
          </w:p>
        </w:tc>
        <w:tc>
          <w:tcPr>
            <w:tcW w:w="2893" w:type="dxa"/>
            <w:gridSpan w:val="2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trHeight w:val="478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Za 1 osobę w zł</w:t>
            </w:r>
          </w:p>
        </w:tc>
        <w:tc>
          <w:tcPr>
            <w:tcW w:w="2893" w:type="dxa"/>
            <w:gridSpan w:val="2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36163C">
        <w:trPr>
          <w:trHeight w:val="497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Łącznie w zł</w:t>
            </w:r>
          </w:p>
        </w:tc>
        <w:tc>
          <w:tcPr>
            <w:tcW w:w="2893" w:type="dxa"/>
            <w:gridSpan w:val="2"/>
            <w:shd w:val="clear" w:color="auto" w:fill="auto"/>
            <w:vAlign w:val="center"/>
          </w:tcPr>
          <w:p w:rsidR="00A123A9" w:rsidRPr="000520EF" w:rsidRDefault="00A123A9" w:rsidP="0036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3A9" w:rsidRPr="00037FF5" w:rsidRDefault="00A123A9" w:rsidP="0036163C">
      <w:pPr>
        <w:rPr>
          <w:rFonts w:ascii="Arial" w:hAnsi="Arial" w:cs="Arial"/>
        </w:rPr>
      </w:pPr>
      <w:r w:rsidRPr="00037FF5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1419"/>
        <w:gridCol w:w="2232"/>
      </w:tblGrid>
      <w:tr w:rsidR="00A123A9" w:rsidRPr="00037FF5" w:rsidTr="00365572">
        <w:trPr>
          <w:trHeight w:val="352"/>
          <w:jc w:val="center"/>
        </w:trPr>
        <w:tc>
          <w:tcPr>
            <w:tcW w:w="5634" w:type="dxa"/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  <w:b/>
              </w:rPr>
            </w:pPr>
            <w:r w:rsidRPr="00037FF5">
              <w:rPr>
                <w:rFonts w:ascii="Arial" w:hAnsi="Arial" w:cs="Arial"/>
                <w:b/>
              </w:rPr>
              <w:lastRenderedPageBreak/>
              <w:t xml:space="preserve">KOSZTORYS WNIOSKOWANEGO KSZTAŁCENIA 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  <w:b/>
              </w:rPr>
            </w:pPr>
            <w:r w:rsidRPr="00037FF5">
              <w:rPr>
                <w:rFonts w:ascii="Arial" w:hAnsi="Arial" w:cs="Arial"/>
                <w:b/>
              </w:rPr>
              <w:t>(dotyczy szkoleń, z wyłączeniem szkoleń otwartych /”z wolnego naboru”):</w:t>
            </w:r>
          </w:p>
        </w:tc>
      </w:tr>
      <w:tr w:rsidR="00A123A9" w:rsidRPr="00037FF5" w:rsidTr="00365572">
        <w:trPr>
          <w:trHeight w:val="352"/>
          <w:jc w:val="center"/>
        </w:trPr>
        <w:tc>
          <w:tcPr>
            <w:tcW w:w="7053" w:type="dxa"/>
            <w:gridSpan w:val="2"/>
            <w:shd w:val="clear" w:color="auto" w:fill="auto"/>
            <w:vAlign w:val="center"/>
          </w:tcPr>
          <w:p w:rsidR="00A123A9" w:rsidRPr="00037FF5" w:rsidRDefault="00A123A9" w:rsidP="003655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FF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123A9" w:rsidRPr="00037FF5" w:rsidRDefault="00A123A9" w:rsidP="003655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FF5">
              <w:rPr>
                <w:rFonts w:ascii="Arial" w:hAnsi="Arial" w:cs="Arial"/>
                <w:sz w:val="18"/>
                <w:szCs w:val="18"/>
              </w:rPr>
              <w:t>Kwota w zł/osobę</w:t>
            </w:r>
          </w:p>
        </w:tc>
      </w:tr>
      <w:tr w:rsidR="00A123A9" w:rsidRPr="00037FF5" w:rsidTr="00365572">
        <w:trPr>
          <w:trHeight w:val="165"/>
          <w:jc w:val="center"/>
        </w:trPr>
        <w:tc>
          <w:tcPr>
            <w:tcW w:w="7053" w:type="dxa"/>
            <w:gridSpan w:val="2"/>
            <w:shd w:val="clear" w:color="auto" w:fill="auto"/>
            <w:vAlign w:val="center"/>
          </w:tcPr>
          <w:p w:rsidR="00A123A9" w:rsidRPr="00037FF5" w:rsidRDefault="00A123A9" w:rsidP="003A5177">
            <w:pPr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>Wynagrodzenie wykładowcy/wykładowców</w:t>
            </w:r>
          </w:p>
          <w:p w:rsidR="00A123A9" w:rsidRPr="00037FF5" w:rsidRDefault="00A123A9" w:rsidP="003655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7FF5">
              <w:rPr>
                <w:rFonts w:ascii="Arial" w:hAnsi="Arial" w:cs="Arial"/>
                <w:sz w:val="16"/>
                <w:szCs w:val="16"/>
              </w:rPr>
              <w:t>(należy wskazać ilość wykładowców i koszt każdego z nich rozpisać oddzielnie):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</w:p>
        </w:tc>
      </w:tr>
      <w:tr w:rsidR="00A123A9" w:rsidRPr="00037FF5" w:rsidTr="00365572">
        <w:trPr>
          <w:trHeight w:val="165"/>
          <w:jc w:val="center"/>
        </w:trPr>
        <w:tc>
          <w:tcPr>
            <w:tcW w:w="7053" w:type="dxa"/>
            <w:gridSpan w:val="2"/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 xml:space="preserve">Materiały dydaktyczne, w tym: </w:t>
            </w:r>
          </w:p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>-</w:t>
            </w:r>
          </w:p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>-</w:t>
            </w:r>
          </w:p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</w:p>
        </w:tc>
      </w:tr>
      <w:tr w:rsidR="00A123A9" w:rsidRPr="00037FF5" w:rsidTr="000520EF">
        <w:trPr>
          <w:trHeight w:val="404"/>
          <w:jc w:val="center"/>
        </w:trPr>
        <w:tc>
          <w:tcPr>
            <w:tcW w:w="7053" w:type="dxa"/>
            <w:gridSpan w:val="2"/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 xml:space="preserve">Wynajem </w:t>
            </w:r>
            <w:proofErr w:type="spellStart"/>
            <w:r w:rsidRPr="00037FF5">
              <w:rPr>
                <w:rFonts w:ascii="Arial" w:hAnsi="Arial" w:cs="Arial"/>
              </w:rPr>
              <w:t>sal</w:t>
            </w:r>
            <w:proofErr w:type="spellEnd"/>
            <w:r w:rsidRPr="00037FF5">
              <w:rPr>
                <w:rFonts w:ascii="Arial" w:hAnsi="Arial" w:cs="Arial"/>
              </w:rPr>
              <w:t xml:space="preserve"> (dotyczy wyłącznie szkoleń stacjonarnych)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</w:p>
        </w:tc>
      </w:tr>
      <w:tr w:rsidR="00A123A9" w:rsidRPr="00037FF5" w:rsidTr="000520EF">
        <w:trPr>
          <w:trHeight w:val="165"/>
          <w:jc w:val="center"/>
        </w:trPr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 xml:space="preserve">Inne koszty, tj. </w:t>
            </w:r>
            <w:r w:rsidRPr="00037FF5">
              <w:rPr>
                <w:rFonts w:ascii="Arial" w:hAnsi="Arial" w:cs="Arial"/>
                <w:sz w:val="18"/>
                <w:szCs w:val="18"/>
              </w:rPr>
              <w:t>(należy wyszczególnić kategorie i kwoty)</w:t>
            </w:r>
            <w:r w:rsidRPr="00037FF5">
              <w:rPr>
                <w:rFonts w:ascii="Arial" w:hAnsi="Arial" w:cs="Arial"/>
              </w:rPr>
              <w:t>:</w:t>
            </w:r>
          </w:p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>-</w:t>
            </w:r>
          </w:p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>-</w:t>
            </w:r>
          </w:p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  <w:r w:rsidRPr="00037FF5">
              <w:rPr>
                <w:rFonts w:ascii="Arial" w:hAnsi="Arial" w:cs="Arial"/>
              </w:rPr>
              <w:t>-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</w:rPr>
            </w:pPr>
          </w:p>
        </w:tc>
      </w:tr>
      <w:tr w:rsidR="00A123A9" w:rsidRPr="00037FF5" w:rsidTr="000520EF">
        <w:trPr>
          <w:trHeight w:val="506"/>
          <w:jc w:val="center"/>
        </w:trPr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  <w:b/>
              </w:rPr>
            </w:pPr>
            <w:r w:rsidRPr="00037FF5">
              <w:rPr>
                <w:rFonts w:ascii="Arial" w:hAnsi="Arial" w:cs="Arial"/>
                <w:b/>
              </w:rPr>
              <w:t>Łączny koszt kształcenia na 1 uczestnika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123A9" w:rsidRPr="00037FF5" w:rsidTr="00365572">
        <w:trPr>
          <w:trHeight w:val="992"/>
          <w:jc w:val="center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A123A9" w:rsidRPr="00037FF5" w:rsidRDefault="00A123A9" w:rsidP="00365572">
            <w:pPr>
              <w:jc w:val="both"/>
              <w:rPr>
                <w:rFonts w:ascii="Arial" w:hAnsi="Arial" w:cs="Arial"/>
                <w:b/>
              </w:rPr>
            </w:pPr>
            <w:r w:rsidRPr="00037FF5">
              <w:rPr>
                <w:rFonts w:ascii="Arial" w:hAnsi="Arial" w:cs="Arial"/>
              </w:rPr>
              <w:br w:type="page"/>
            </w:r>
            <w:r w:rsidRPr="00037FF5">
              <w:rPr>
                <w:rFonts w:ascii="Arial" w:hAnsi="Arial" w:cs="Arial"/>
                <w:b/>
              </w:rPr>
              <w:t>UZASADNIENIE WYBORU REALIZATORA USŁUGI KSZTAŁCENIA USTAWICZNEGO</w:t>
            </w:r>
          </w:p>
          <w:p w:rsidR="00A123A9" w:rsidRPr="00037FF5" w:rsidRDefault="00A123A9" w:rsidP="003A5177">
            <w:pPr>
              <w:rPr>
                <w:rFonts w:ascii="Arial" w:hAnsi="Arial" w:cs="Arial"/>
                <w:b/>
              </w:rPr>
            </w:pPr>
            <w:r w:rsidRPr="00037FF5">
              <w:rPr>
                <w:rFonts w:ascii="Arial" w:hAnsi="Arial" w:cs="Arial"/>
                <w:b/>
              </w:rPr>
              <w:t xml:space="preserve">wraz z porównaniem ceny wybranej usługi kształcenia ustawicznego do cen podobnych usług oferowanych na rynku, o ile są dostępne </w:t>
            </w:r>
            <w:r w:rsidRPr="00037FF5">
              <w:rPr>
                <w:rFonts w:ascii="Arial" w:hAnsi="Arial" w:cs="Arial"/>
              </w:rPr>
              <w:t xml:space="preserve">(na potwierdzenie należy załączyć pozyskane kontroferty sporządzone według  wzoru - minimum </w:t>
            </w:r>
            <w:r w:rsidRPr="00037FF5">
              <w:rPr>
                <w:rFonts w:ascii="Arial" w:hAnsi="Arial" w:cs="Arial"/>
                <w:highlight w:val="lightGray"/>
              </w:rPr>
              <w:t>dwie kontroferty</w:t>
            </w:r>
            <w:r w:rsidRPr="00037FF5">
              <w:rPr>
                <w:rFonts w:ascii="Arial" w:hAnsi="Arial" w:cs="Arial"/>
              </w:rPr>
              <w:t xml:space="preserve"> dla każdego szkolenia / studiów podyplomowych / egzaminu) </w:t>
            </w:r>
          </w:p>
        </w:tc>
      </w:tr>
      <w:tr w:rsidR="00A123A9" w:rsidRPr="00037FF5" w:rsidTr="008A6850">
        <w:trPr>
          <w:trHeight w:val="4451"/>
          <w:jc w:val="center"/>
        </w:trPr>
        <w:tc>
          <w:tcPr>
            <w:tcW w:w="9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</w:tc>
      </w:tr>
      <w:tr w:rsidR="00A123A9" w:rsidRPr="00037FF5" w:rsidTr="00365572">
        <w:trPr>
          <w:trHeight w:val="335"/>
          <w:jc w:val="center"/>
        </w:trPr>
        <w:tc>
          <w:tcPr>
            <w:tcW w:w="9285" w:type="dxa"/>
            <w:gridSpan w:val="3"/>
            <w:shd w:val="clear" w:color="auto" w:fill="D9D9D9"/>
          </w:tcPr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  <w:r w:rsidRPr="00037FF5">
              <w:rPr>
                <w:rFonts w:ascii="Arial" w:hAnsi="Arial" w:cs="Arial"/>
                <w:b/>
              </w:rPr>
              <w:t>*UZASADNIENIE WYBORU KSZTAŁCENIA USTAWICZNEGO REALIZOWANEGO ON -LINE</w:t>
            </w:r>
          </w:p>
        </w:tc>
      </w:tr>
      <w:tr w:rsidR="00A123A9" w:rsidRPr="00037FF5" w:rsidTr="00365572">
        <w:trPr>
          <w:trHeight w:val="2460"/>
          <w:jc w:val="center"/>
        </w:trPr>
        <w:tc>
          <w:tcPr>
            <w:tcW w:w="9285" w:type="dxa"/>
            <w:gridSpan w:val="3"/>
            <w:shd w:val="clear" w:color="auto" w:fill="auto"/>
          </w:tcPr>
          <w:p w:rsidR="00A123A9" w:rsidRPr="00037FF5" w:rsidRDefault="00A123A9" w:rsidP="00365572">
            <w:pPr>
              <w:rPr>
                <w:rFonts w:ascii="Arial" w:hAnsi="Arial" w:cs="Arial"/>
                <w:b/>
              </w:rPr>
            </w:pPr>
          </w:p>
        </w:tc>
      </w:tr>
    </w:tbl>
    <w:p w:rsidR="00A123A9" w:rsidRPr="00037FF5" w:rsidRDefault="00A123A9" w:rsidP="00A123A9">
      <w:pPr>
        <w:rPr>
          <w:rFonts w:ascii="Arial" w:hAnsi="Arial" w:cs="Arial"/>
          <w:b/>
          <w:u w:val="single"/>
        </w:rPr>
      </w:pPr>
    </w:p>
    <w:p w:rsidR="00A123A9" w:rsidRPr="00037FF5" w:rsidRDefault="00A123A9" w:rsidP="00A123A9">
      <w:pPr>
        <w:rPr>
          <w:rFonts w:ascii="Arial" w:hAnsi="Arial" w:cs="Arial"/>
          <w:b/>
          <w:u w:val="single"/>
        </w:rPr>
      </w:pPr>
    </w:p>
    <w:p w:rsidR="00A123A9" w:rsidRPr="00037FF5" w:rsidRDefault="00A123A9" w:rsidP="00A123A9">
      <w:pPr>
        <w:rPr>
          <w:rFonts w:ascii="Arial" w:hAnsi="Arial" w:cs="Arial"/>
          <w:b/>
          <w:u w:val="single"/>
        </w:rPr>
      </w:pPr>
    </w:p>
    <w:p w:rsidR="00A123A9" w:rsidRPr="00037FF5" w:rsidRDefault="00A123A9" w:rsidP="00A123A9">
      <w:pPr>
        <w:jc w:val="right"/>
        <w:rPr>
          <w:rFonts w:ascii="Arial" w:hAnsi="Arial" w:cs="Arial"/>
          <w:b/>
        </w:rPr>
      </w:pPr>
      <w:r w:rsidRPr="00037FF5">
        <w:rPr>
          <w:rFonts w:ascii="Arial" w:hAnsi="Arial" w:cs="Arial"/>
          <w:b/>
        </w:rPr>
        <w:lastRenderedPageBreak/>
        <w:t>Wzór kontroferty</w:t>
      </w:r>
    </w:p>
    <w:p w:rsidR="00A123A9" w:rsidRPr="008A6850" w:rsidRDefault="00A123A9" w:rsidP="008A685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A6850">
        <w:rPr>
          <w:rFonts w:ascii="Arial" w:hAnsi="Arial" w:cs="Arial"/>
          <w:b/>
          <w:sz w:val="24"/>
          <w:szCs w:val="24"/>
          <w:u w:val="single"/>
        </w:rPr>
        <w:t>OFERTA ORGANIZACJI</w:t>
      </w:r>
      <w:r w:rsidR="008A68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A6850">
        <w:rPr>
          <w:rFonts w:ascii="Arial" w:hAnsi="Arial" w:cs="Arial"/>
          <w:b/>
          <w:sz w:val="24"/>
          <w:szCs w:val="24"/>
          <w:u w:val="single"/>
        </w:rPr>
        <w:t xml:space="preserve">SZKOLENIA/ STUDIÓW PODYPLOMOWYCH/ EGZAMINU </w:t>
      </w:r>
      <w:r w:rsidR="008A6850">
        <w:rPr>
          <w:rFonts w:ascii="Arial" w:hAnsi="Arial" w:cs="Arial"/>
          <w:b/>
          <w:sz w:val="24"/>
          <w:szCs w:val="24"/>
          <w:u w:val="single"/>
        </w:rPr>
        <w:br/>
      </w:r>
      <w:r w:rsidRPr="008A6850">
        <w:rPr>
          <w:rFonts w:ascii="Arial" w:hAnsi="Arial" w:cs="Arial"/>
          <w:b/>
          <w:sz w:val="24"/>
          <w:szCs w:val="24"/>
          <w:u w:val="single"/>
        </w:rPr>
        <w:t>nr ……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59"/>
        <w:gridCol w:w="2960"/>
      </w:tblGrid>
      <w:tr w:rsidR="00A123A9" w:rsidRPr="000520EF" w:rsidTr="008A6850">
        <w:trPr>
          <w:trHeight w:val="534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Nazwa kształcenia ustawicznego (SZKOLENIA/ STUDIÓW PODYPLOMOWYCH/ EGZAMINU)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8A6850">
        <w:trPr>
          <w:jc w:val="center"/>
        </w:trPr>
        <w:tc>
          <w:tcPr>
            <w:tcW w:w="3936" w:type="dxa"/>
            <w:shd w:val="clear" w:color="auto" w:fill="auto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Nazwa i siedziba realizatora usługi kształcenia ustawicznego, NIP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123A9" w:rsidRPr="000520EF" w:rsidRDefault="00A123A9" w:rsidP="00365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5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5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5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237113">
        <w:trPr>
          <w:trHeight w:val="3079"/>
          <w:jc w:val="center"/>
        </w:trPr>
        <w:tc>
          <w:tcPr>
            <w:tcW w:w="3936" w:type="dxa"/>
            <w:shd w:val="clear" w:color="auto" w:fill="auto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Posiadane przez realizatora usługi kształcenia ustawicznego certyfikaty jakości oferowanych usług kształcenia ustawicznego (np. certyfikaty systemów jakości, akredytacja), </w:t>
            </w:r>
            <w:r w:rsidR="00237113" w:rsidRPr="000520EF">
              <w:rPr>
                <w:rFonts w:ascii="Arial" w:hAnsi="Arial" w:cs="Arial"/>
                <w:sz w:val="24"/>
                <w:szCs w:val="24"/>
              </w:rPr>
              <w:br/>
            </w:r>
            <w:r w:rsidRPr="000520EF">
              <w:rPr>
                <w:rFonts w:ascii="Arial" w:hAnsi="Arial" w:cs="Arial"/>
                <w:sz w:val="24"/>
                <w:szCs w:val="24"/>
              </w:rPr>
              <w:t xml:space="preserve">a w przypadku kursów – posiadanie dokumentu, </w:t>
            </w:r>
            <w:r w:rsidR="00237113" w:rsidRPr="000520EF">
              <w:rPr>
                <w:rFonts w:ascii="Arial" w:hAnsi="Arial" w:cs="Arial"/>
                <w:sz w:val="24"/>
                <w:szCs w:val="24"/>
              </w:rPr>
              <w:br/>
            </w:r>
            <w:r w:rsidRPr="000520EF">
              <w:rPr>
                <w:rFonts w:ascii="Arial" w:hAnsi="Arial" w:cs="Arial"/>
                <w:sz w:val="24"/>
                <w:szCs w:val="24"/>
              </w:rPr>
              <w:t>na podstawie którego prowadzi on pozaszkolne formy kształcenia ustawicznego</w:t>
            </w:r>
            <w:r w:rsidR="00237113" w:rsidRPr="000520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123A9" w:rsidRPr="000520EF" w:rsidRDefault="00A123A9" w:rsidP="00365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8A6850">
        <w:trPr>
          <w:trHeight w:val="509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Cena usługi kształcenia ustawicznego</w:t>
            </w:r>
          </w:p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w zł za 1 osobę (bez VAT)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8A6850">
        <w:trPr>
          <w:trHeight w:val="517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Liczba godzin kształcenia ustawicznego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8A6850">
        <w:trPr>
          <w:trHeight w:val="517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pStyle w:val="Tekstpodstawowywcity21"/>
              <w:tabs>
                <w:tab w:val="left" w:pos="1430"/>
              </w:tabs>
              <w:ind w:left="0"/>
              <w:rPr>
                <w:rFonts w:cs="Arial"/>
                <w:sz w:val="24"/>
                <w:szCs w:val="24"/>
              </w:rPr>
            </w:pPr>
            <w:r w:rsidRPr="000520EF">
              <w:rPr>
                <w:rFonts w:cs="Arial"/>
                <w:spacing w:val="6"/>
                <w:sz w:val="24"/>
                <w:szCs w:val="24"/>
              </w:rPr>
              <w:t>Koszt  osobogodziny (zł/godzinę)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8A6850">
        <w:trPr>
          <w:trHeight w:val="517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Sposób realizacji kształcenia</w:t>
            </w:r>
          </w:p>
        </w:tc>
        <w:tc>
          <w:tcPr>
            <w:tcW w:w="5919" w:type="dxa"/>
            <w:gridSpan w:val="2"/>
            <w:shd w:val="clear" w:color="auto" w:fill="D9D9D9"/>
            <w:vAlign w:val="center"/>
          </w:tcPr>
          <w:p w:rsidR="00A123A9" w:rsidRPr="000520EF" w:rsidRDefault="00A123A9" w:rsidP="00365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Stacjonarnie / on-line (w czasie rzeczywistym)*</w:t>
            </w:r>
          </w:p>
        </w:tc>
      </w:tr>
      <w:tr w:rsidR="00A123A9" w:rsidRPr="000520EF" w:rsidTr="008A6850">
        <w:trPr>
          <w:trHeight w:val="517"/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Sposób organizacji zajęć </w:t>
            </w:r>
          </w:p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(</w:t>
            </w:r>
            <w:r w:rsidRPr="000520E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właściwe zaznaczyć – przynajmniej jedna opcja </w:t>
            </w:r>
            <w:r w:rsidR="0036210C" w:rsidRPr="000520EF">
              <w:rPr>
                <w:rFonts w:ascii="Arial" w:hAnsi="Arial" w:cs="Arial"/>
                <w:sz w:val="24"/>
                <w:szCs w:val="24"/>
                <w:highlight w:val="lightGray"/>
              </w:rPr>
              <w:br/>
            </w:r>
            <w:r w:rsidRPr="000520EF">
              <w:rPr>
                <w:rFonts w:ascii="Arial" w:hAnsi="Arial" w:cs="Arial"/>
                <w:sz w:val="24"/>
                <w:szCs w:val="24"/>
                <w:highlight w:val="lightGray"/>
              </w:rPr>
              <w:t>w każdym wierszu)</w:t>
            </w:r>
          </w:p>
        </w:tc>
        <w:tc>
          <w:tcPr>
            <w:tcW w:w="2959" w:type="dxa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indywidualne </w:t>
            </w:r>
          </w:p>
        </w:tc>
        <w:tc>
          <w:tcPr>
            <w:tcW w:w="2960" w:type="dxa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grupowe</w:t>
            </w:r>
          </w:p>
        </w:tc>
      </w:tr>
      <w:tr w:rsidR="00A123A9" w:rsidRPr="000520EF" w:rsidTr="008A6850">
        <w:trPr>
          <w:trHeight w:val="517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dedykowane/</w:t>
            </w:r>
          </w:p>
          <w:p w:rsidR="00A123A9" w:rsidRPr="000520EF" w:rsidRDefault="00A123A9" w:rsidP="00237113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realizowane </w:t>
            </w:r>
            <w:r w:rsidR="00215527" w:rsidRPr="000520EF">
              <w:rPr>
                <w:rFonts w:ascii="Arial" w:hAnsi="Arial" w:cs="Arial"/>
                <w:sz w:val="24"/>
                <w:szCs w:val="24"/>
              </w:rPr>
              <w:br/>
            </w:r>
            <w:r w:rsidRPr="000520EF">
              <w:rPr>
                <w:rFonts w:ascii="Arial" w:hAnsi="Arial" w:cs="Arial"/>
                <w:sz w:val="24"/>
                <w:szCs w:val="24"/>
              </w:rPr>
              <w:t>na zamówienie</w:t>
            </w:r>
          </w:p>
        </w:tc>
        <w:tc>
          <w:tcPr>
            <w:tcW w:w="2960" w:type="dxa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otwarte/</w:t>
            </w:r>
          </w:p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z wolnego naboru</w:t>
            </w:r>
          </w:p>
        </w:tc>
      </w:tr>
      <w:tr w:rsidR="00A123A9" w:rsidRPr="000520EF" w:rsidTr="008A6850">
        <w:trPr>
          <w:trHeight w:val="667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Termin realizacji 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od ………………….. do ……………………… roku</w:t>
            </w:r>
          </w:p>
        </w:tc>
      </w:tr>
      <w:tr w:rsidR="00A123A9" w:rsidRPr="000520EF" w:rsidTr="008A6850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 xml:space="preserve">Miejsce kształcenia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8A6850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Data ważności oferty</w:t>
            </w:r>
          </w:p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A9" w:rsidRPr="000520EF" w:rsidTr="008A6850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123A9" w:rsidRPr="000520EF" w:rsidRDefault="00A123A9" w:rsidP="00365572">
            <w:pPr>
              <w:rPr>
                <w:rFonts w:ascii="Arial" w:hAnsi="Arial" w:cs="Arial"/>
                <w:sz w:val="24"/>
                <w:szCs w:val="24"/>
              </w:rPr>
            </w:pPr>
            <w:r w:rsidRPr="000520EF">
              <w:rPr>
                <w:rFonts w:ascii="Arial" w:hAnsi="Arial" w:cs="Arial"/>
                <w:sz w:val="24"/>
                <w:szCs w:val="24"/>
              </w:rPr>
              <w:t>Program szkolenia / studiów podyplomowych / zakres egzaminu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123A9" w:rsidRPr="000520EF" w:rsidRDefault="00A123A9" w:rsidP="00365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3A9" w:rsidRPr="00037FF5" w:rsidRDefault="00A123A9" w:rsidP="00A123A9">
      <w:pPr>
        <w:rPr>
          <w:rFonts w:ascii="Arial" w:hAnsi="Arial" w:cs="Arial"/>
          <w:b/>
          <w:u w:val="single"/>
        </w:rPr>
      </w:pPr>
    </w:p>
    <w:p w:rsidR="002F387E" w:rsidRPr="00037FF5" w:rsidRDefault="00A123A9" w:rsidP="00A123A9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037FF5">
        <w:rPr>
          <w:rFonts w:ascii="Arial" w:hAnsi="Arial" w:cs="Arial"/>
          <w:b/>
          <w:u w:val="single"/>
        </w:rPr>
        <w:br w:type="page"/>
      </w:r>
    </w:p>
    <w:p w:rsidR="0036210C" w:rsidRPr="00AF6831" w:rsidRDefault="0036210C" w:rsidP="00B172FC">
      <w:pPr>
        <w:pStyle w:val="Bezodstpw"/>
        <w:spacing w:after="120"/>
        <w:rPr>
          <w:rFonts w:ascii="Arial" w:hAnsi="Arial" w:cs="Arial"/>
          <w:b/>
          <w:sz w:val="24"/>
          <w:szCs w:val="24"/>
        </w:rPr>
      </w:pPr>
      <w:r w:rsidRPr="00AF6831">
        <w:rPr>
          <w:rFonts w:ascii="Arial" w:hAnsi="Arial" w:cs="Arial"/>
          <w:b/>
          <w:sz w:val="24"/>
          <w:szCs w:val="24"/>
        </w:rPr>
        <w:lastRenderedPageBreak/>
        <w:t>OŚWIADCZENI</w:t>
      </w:r>
      <w:r w:rsidR="00EA1281" w:rsidRPr="00AF6831">
        <w:rPr>
          <w:rFonts w:ascii="Arial" w:hAnsi="Arial" w:cs="Arial"/>
          <w:b/>
          <w:sz w:val="24"/>
          <w:szCs w:val="24"/>
        </w:rPr>
        <w:t>A</w:t>
      </w:r>
      <w:r w:rsidRPr="00AF6831">
        <w:rPr>
          <w:rFonts w:ascii="Arial" w:hAnsi="Arial" w:cs="Arial"/>
          <w:b/>
          <w:sz w:val="24"/>
          <w:szCs w:val="24"/>
        </w:rPr>
        <w:t xml:space="preserve"> </w:t>
      </w:r>
    </w:p>
    <w:p w:rsidR="00EA1281" w:rsidRPr="00AF6831" w:rsidRDefault="00EA1281" w:rsidP="00B172FC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AF6831">
        <w:rPr>
          <w:rFonts w:ascii="Arial" w:hAnsi="Arial" w:cs="Arial"/>
          <w:sz w:val="24"/>
          <w:szCs w:val="24"/>
        </w:rPr>
        <w:t xml:space="preserve">Działając w imieniu i na rzecz wnioskodawcy oświadczam, że w dniu złożenia wniosku wnioskodawca </w:t>
      </w:r>
      <w:r w:rsidRPr="00AF6831">
        <w:rPr>
          <w:rFonts w:ascii="Arial" w:hAnsi="Arial" w:cs="Arial"/>
          <w:b/>
          <w:sz w:val="24"/>
          <w:szCs w:val="24"/>
        </w:rPr>
        <w:t>(*- niepotrzebne skreślić)</w:t>
      </w:r>
      <w:r w:rsidRPr="00AF6831">
        <w:rPr>
          <w:rFonts w:ascii="Arial" w:hAnsi="Arial" w:cs="Arial"/>
          <w:sz w:val="24"/>
          <w:szCs w:val="24"/>
        </w:rPr>
        <w:t>:</w:t>
      </w:r>
    </w:p>
    <w:p w:rsidR="00332FD0" w:rsidRPr="00256865" w:rsidRDefault="00332FD0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jest</w:t>
      </w:r>
      <w:r w:rsidR="00A63C42">
        <w:rPr>
          <w:rFonts w:ascii="Arial" w:hAnsi="Arial" w:cs="Arial"/>
          <w:b/>
          <w:lang w:val="pl-PL"/>
        </w:rPr>
        <w:t xml:space="preserve"> </w:t>
      </w:r>
      <w:r w:rsidRPr="00256865">
        <w:rPr>
          <w:rFonts w:ascii="Arial" w:hAnsi="Arial" w:cs="Arial"/>
          <w:b/>
        </w:rPr>
        <w:t>/ nie jest*</w:t>
      </w:r>
      <w:r w:rsidRPr="00256865">
        <w:rPr>
          <w:rFonts w:ascii="Arial" w:hAnsi="Arial" w:cs="Arial"/>
        </w:rPr>
        <w:t xml:space="preserve"> pracodawcą w rozumieniu art. 2 ust. 1 pkt 25 ustawy z dnia 20 kwietnia 2004 roku o promocji zatrudnienia i instytucjach rynku pracy i mam świadomość konieczności zachowania tego statusu przez cały okres realizacji kształcenia ustawicznego finansowanego ze środków Krajowego Funduszu Szkoleniowego.</w:t>
      </w:r>
    </w:p>
    <w:p w:rsidR="00332FD0" w:rsidRPr="00256865" w:rsidRDefault="00332FD0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mam świadomość</w:t>
      </w:r>
      <w:r w:rsidRPr="00256865">
        <w:rPr>
          <w:rFonts w:ascii="Arial" w:hAnsi="Arial" w:cs="Arial"/>
        </w:rPr>
        <w:t xml:space="preserve"> iż moi pracownicy, których kształcenie ustawiczne finansowane będzie ze środków Krajowego Funduszu Szkoleniowego, powinni zachować status pracownika u mnie przez cały okres realizacji kształcenia ustawicznego.</w:t>
      </w:r>
    </w:p>
    <w:p w:rsidR="00332FD0" w:rsidRPr="00256865" w:rsidRDefault="00332FD0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color w:val="000000" w:themeColor="text1"/>
        </w:rPr>
        <w:t xml:space="preserve">osoba/y, która/e będzie/będą korzystała/y z kształcenia ustawicznego zatrudniona/e jest/są </w:t>
      </w:r>
      <w:r w:rsidRPr="00256865">
        <w:rPr>
          <w:rFonts w:ascii="Arial" w:hAnsi="Arial" w:cs="Arial"/>
          <w:b/>
          <w:color w:val="000000" w:themeColor="text1"/>
        </w:rPr>
        <w:t>na podstawie umowy o pracę</w:t>
      </w:r>
      <w:r w:rsidRPr="00256865">
        <w:rPr>
          <w:rFonts w:ascii="Arial" w:eastAsia="Calibri" w:hAnsi="Arial" w:cs="Arial"/>
          <w:color w:val="000000" w:themeColor="text1"/>
        </w:rPr>
        <w:t xml:space="preserve"> powołania/</w:t>
      </w:r>
      <w:r w:rsidRPr="00256865">
        <w:rPr>
          <w:rFonts w:ascii="Arial" w:hAnsi="Arial" w:cs="Arial"/>
          <w:iCs/>
          <w:color w:val="000000" w:themeColor="text1"/>
          <w:shd w:val="clear" w:color="auto" w:fill="FFFFFF"/>
        </w:rPr>
        <w:t xml:space="preserve"> wyboru/mianowania lub spółdzielczej umowy o pracę zgodnie z art. 2 ustawy Kodeks pracy, ni</w:t>
      </w:r>
      <w:r w:rsidRPr="00256865">
        <w:rPr>
          <w:rFonts w:ascii="Arial" w:hAnsi="Arial" w:cs="Arial"/>
          <w:color w:val="000000" w:themeColor="text1"/>
        </w:rPr>
        <w:t>e przebywa/ją na urlopie macierzyńskim/ ojcowskim/ wychowawczym, nie jest/są osobą/</w:t>
      </w:r>
      <w:proofErr w:type="spellStart"/>
      <w:r w:rsidRPr="00256865">
        <w:rPr>
          <w:rFonts w:ascii="Arial" w:hAnsi="Arial" w:cs="Arial"/>
          <w:color w:val="000000" w:themeColor="text1"/>
        </w:rPr>
        <w:t>ami</w:t>
      </w:r>
      <w:proofErr w:type="spellEnd"/>
      <w:r w:rsidRPr="00256865">
        <w:rPr>
          <w:rFonts w:ascii="Arial" w:hAnsi="Arial" w:cs="Arial"/>
          <w:color w:val="000000" w:themeColor="text1"/>
        </w:rPr>
        <w:t xml:space="preserve"> współpracującą/</w:t>
      </w:r>
      <w:proofErr w:type="spellStart"/>
      <w:r w:rsidRPr="00256865">
        <w:rPr>
          <w:rFonts w:ascii="Arial" w:hAnsi="Arial" w:cs="Arial"/>
          <w:color w:val="000000" w:themeColor="text1"/>
        </w:rPr>
        <w:t>ymi</w:t>
      </w:r>
      <w:proofErr w:type="spellEnd"/>
      <w:r w:rsidRPr="00256865">
        <w:rPr>
          <w:rFonts w:ascii="Arial" w:hAnsi="Arial" w:cs="Arial"/>
          <w:color w:val="000000" w:themeColor="text1"/>
        </w:rPr>
        <w:t>.</w:t>
      </w:r>
    </w:p>
    <w:p w:rsidR="00EA1281" w:rsidRPr="00256865" w:rsidRDefault="00EA1281" w:rsidP="00C8384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jest / nie jest*</w:t>
      </w:r>
      <w:r w:rsidRPr="00256865">
        <w:rPr>
          <w:rFonts w:ascii="Arial" w:hAnsi="Arial" w:cs="Arial"/>
        </w:rPr>
        <w:t xml:space="preserve"> powiązany osobowo lub kapitałowo z usługodawcą świadczącym usługi, </w:t>
      </w:r>
      <w:r w:rsidR="00C8384E">
        <w:rPr>
          <w:rFonts w:ascii="Arial" w:hAnsi="Arial" w:cs="Arial"/>
        </w:rPr>
        <w:br/>
      </w:r>
      <w:r w:rsidRPr="00256865">
        <w:rPr>
          <w:rFonts w:ascii="Arial" w:hAnsi="Arial" w:cs="Arial"/>
        </w:rPr>
        <w:t xml:space="preserve">o których mowa w niniejszym wniosku. Przez powiązanie kapitałowe lub osobowe rozumie się wzajemne powiązania między pracodawcą lub osobami upoważnionymi </w:t>
      </w:r>
      <w:r w:rsidR="00C8384E">
        <w:rPr>
          <w:rFonts w:ascii="Arial" w:hAnsi="Arial" w:cs="Arial"/>
        </w:rPr>
        <w:br/>
      </w:r>
      <w:r w:rsidRPr="00256865">
        <w:rPr>
          <w:rFonts w:ascii="Arial" w:hAnsi="Arial" w:cs="Arial"/>
        </w:rPr>
        <w:t>do zaciągania zobowiązań w imieniu pracodawcy, polegające w szczególności na:</w:t>
      </w:r>
    </w:p>
    <w:p w:rsidR="00EA1281" w:rsidRPr="00256865" w:rsidRDefault="00EA1281" w:rsidP="00C8384E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</w:rPr>
        <w:t>uczestniczeniu w spółce jako wspólnik spółki cywilnej lub spółki osobowej,</w:t>
      </w:r>
    </w:p>
    <w:p w:rsidR="00EA1281" w:rsidRPr="00256865" w:rsidRDefault="00EA1281" w:rsidP="00C8384E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</w:rPr>
        <w:t>posiadaniu co najmniej 10 % udziałów lub akcji,</w:t>
      </w:r>
    </w:p>
    <w:p w:rsidR="00EA1281" w:rsidRPr="00256865" w:rsidRDefault="00EA1281" w:rsidP="00C8384E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</w:rPr>
        <w:t>pełnieniu funkcji członka organu nadzorczego lub zarządzającego, prokurenta, pełnomocnika,</w:t>
      </w:r>
    </w:p>
    <w:p w:rsidR="00EA1281" w:rsidRPr="00256865" w:rsidRDefault="00EA1281" w:rsidP="00EB4B6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</w:rPr>
        <w:t xml:space="preserve">pozostawaniu w związku małżeńskim, w stosunku pokrewieństwa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>lub powinowactwa w linii prostej, pokrewieństwa lub powinowactwa w linii bocznej do drugiego stopnia lub w stosunku przysposobienia, opieki lub kurateli;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zalega / nie zalega*</w:t>
      </w:r>
      <w:r w:rsidRPr="00256865">
        <w:rPr>
          <w:rFonts w:ascii="Arial" w:hAnsi="Arial" w:cs="Arial"/>
        </w:rPr>
        <w:t xml:space="preserve"> w dniu złożenia niniejszego wniosku z wypłacaniem wynagrodzeń pracownikom oraz z opłacaniem należnych składek na ubezpieczenia społeczne, zdrowotne, Fundusz Pracy, Fundusz Gwarantowanych Świadczeń Pracowniczych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>oraz Fundusz Emerytur Pomostowych;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jest świadomy(a)</w:t>
      </w:r>
      <w:r w:rsidRPr="00256865">
        <w:rPr>
          <w:rFonts w:ascii="Arial" w:hAnsi="Arial" w:cs="Arial"/>
        </w:rPr>
        <w:t>, że kształcenie ustawiczne pracowników i pracodawcy w ramach KFS jest finansowane ze środków publicznych i w związku z tym podlega szczególnym zasadom rozliczania;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przyjmuje do wiadomości</w:t>
      </w:r>
      <w:r w:rsidRPr="00256865">
        <w:rPr>
          <w:rFonts w:ascii="Arial" w:hAnsi="Arial" w:cs="Arial"/>
        </w:rPr>
        <w:t>, że rozpatrzenie wniosku nie następuje w formie decyzji administracyjnej, w związku z tym pracodawcy, w przypadku negatywnego rozpatrzenia wniosku, nie przysługuje odwołanie;</w:t>
      </w:r>
    </w:p>
    <w:p w:rsidR="00EA1281" w:rsidRPr="00256865" w:rsidRDefault="0009493E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</w:rPr>
      </w:pPr>
      <w:r w:rsidRPr="00256865">
        <w:rPr>
          <w:rFonts w:ascii="Arial" w:hAnsi="Arial" w:cs="Arial"/>
          <w:b/>
        </w:rPr>
        <w:t xml:space="preserve">zapoznał się z Zasadami udzielania przez Powiatowy Urząd Pracy w Ostródzie pomocy pracodawcy ze środków limitu podstawowego Krajowego Funduszu Szkoleniowego </w:t>
      </w:r>
      <w:r w:rsidR="00EA1281" w:rsidRPr="00256865">
        <w:rPr>
          <w:rFonts w:ascii="Arial" w:hAnsi="Arial" w:cs="Arial"/>
          <w:b/>
        </w:rPr>
        <w:t>w 2024 r.;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ubiega / nie ubiega*</w:t>
      </w:r>
      <w:r w:rsidRPr="00256865">
        <w:rPr>
          <w:rFonts w:ascii="Arial" w:hAnsi="Arial" w:cs="Arial"/>
        </w:rPr>
        <w:t xml:space="preserve"> się o środki KFS na kształcenie ustawiczne tych samych osób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>w innym Powiatowym Urzędzie Pracy;</w:t>
      </w:r>
    </w:p>
    <w:p w:rsidR="00D43363" w:rsidRPr="00256865" w:rsidRDefault="00D43363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Cs w:val="22"/>
        </w:rPr>
      </w:pPr>
      <w:r w:rsidRPr="00256865">
        <w:rPr>
          <w:rFonts w:ascii="Arial" w:hAnsi="Arial" w:cs="Arial"/>
          <w:b/>
          <w:szCs w:val="22"/>
        </w:rPr>
        <w:t>przyznanie środków</w:t>
      </w:r>
      <w:r w:rsidRPr="00256865">
        <w:rPr>
          <w:rFonts w:ascii="Arial" w:hAnsi="Arial" w:cs="Arial"/>
          <w:szCs w:val="22"/>
        </w:rPr>
        <w:t xml:space="preserve"> KF</w:t>
      </w:r>
      <w:r w:rsidR="001873EB" w:rsidRPr="00256865">
        <w:rPr>
          <w:rFonts w:ascii="Arial" w:hAnsi="Arial" w:cs="Arial"/>
          <w:szCs w:val="22"/>
        </w:rPr>
        <w:t>S</w:t>
      </w:r>
      <w:r w:rsidRPr="00256865">
        <w:rPr>
          <w:rFonts w:ascii="Arial" w:hAnsi="Arial" w:cs="Arial"/>
          <w:szCs w:val="22"/>
        </w:rPr>
        <w:t xml:space="preserve"> we wnioskowanej wysokości nie spowoduje przekroczenia limitu pomocy w wysokości 300% przeciętnego wynagrodzenia na jedną osobę w danym roku, o którym mowa w art.69b ust.1 ustawy z dnia 20 kwietnia 2004 r. o promocji zatrudnienia i instytucjach rynku pracy.</w:t>
      </w:r>
    </w:p>
    <w:p w:rsidR="00D43363" w:rsidRPr="00256865" w:rsidRDefault="00D43363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Cs w:val="22"/>
        </w:rPr>
      </w:pPr>
      <w:r w:rsidRPr="00256865">
        <w:rPr>
          <w:rFonts w:ascii="Arial" w:hAnsi="Arial" w:cs="Arial"/>
          <w:b/>
          <w:szCs w:val="22"/>
        </w:rPr>
        <w:lastRenderedPageBreak/>
        <w:t>mam świadomość</w:t>
      </w:r>
      <w:r w:rsidRPr="00256865">
        <w:rPr>
          <w:rFonts w:ascii="Arial" w:hAnsi="Arial" w:cs="Arial"/>
          <w:szCs w:val="22"/>
        </w:rPr>
        <w:t xml:space="preserve"> obowiązku zawarcia z pracownikami, którym kształcenie ustawiczne finansowane będzie ze środków Krajowego Funduszu Szkoleniowego umowy, o której mowa w art.69b ust. 3 ustawy z dnia 20 kwietnia 2004 r. o promocji zatrudnienia </w:t>
      </w:r>
      <w:r w:rsidR="00A63C42">
        <w:rPr>
          <w:rFonts w:ascii="Arial" w:hAnsi="Arial" w:cs="Arial"/>
          <w:szCs w:val="22"/>
        </w:rPr>
        <w:br/>
      </w:r>
      <w:r w:rsidRPr="00256865">
        <w:rPr>
          <w:rFonts w:ascii="Arial" w:hAnsi="Arial" w:cs="Arial"/>
          <w:szCs w:val="22"/>
        </w:rPr>
        <w:t>i instytucjach rynku pracy.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spełnia / nie spełnia*</w:t>
      </w:r>
      <w:r w:rsidRPr="00256865">
        <w:rPr>
          <w:rFonts w:ascii="Arial" w:hAnsi="Arial" w:cs="Arial"/>
        </w:rPr>
        <w:t xml:space="preserve"> warunki(ów) określone(</w:t>
      </w:r>
      <w:proofErr w:type="spellStart"/>
      <w:r w:rsidRPr="00256865">
        <w:rPr>
          <w:rFonts w:ascii="Arial" w:hAnsi="Arial" w:cs="Arial"/>
        </w:rPr>
        <w:t>ych</w:t>
      </w:r>
      <w:proofErr w:type="spellEnd"/>
      <w:r w:rsidRPr="00256865">
        <w:rPr>
          <w:rFonts w:ascii="Arial" w:hAnsi="Arial" w:cs="Arial"/>
        </w:rPr>
        <w:t>) w rozporządzeniu Ministra Pracy i Polityki Społecznej z dnia 14 maja 2014 r. w sprawie przyznawania środków z Krajowego Funduszu Szkoleniowego;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prowadzi / nie prowadzi*</w:t>
      </w:r>
      <w:r w:rsidRPr="00256865">
        <w:rPr>
          <w:rFonts w:ascii="Arial" w:hAnsi="Arial" w:cs="Arial"/>
        </w:rPr>
        <w:t xml:space="preserve"> działalność(ci) gospodarczą(ej) w rozumieniu przepisów ustawy z dnia 6 marca 2018 r. Prawo przedsiębiorców;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jest / nie jest*</w:t>
      </w:r>
      <w:r w:rsidRPr="00256865">
        <w:rPr>
          <w:rFonts w:ascii="Arial" w:hAnsi="Arial" w:cs="Arial"/>
        </w:rPr>
        <w:t xml:space="preserve"> beneficjentem pomocy publicznej w rozumieniu ustawy z dnia 30 kwietnia 2004 r. o postępowaniu w sprawach dotyczących pomocy publicznej, tzn. </w:t>
      </w:r>
      <w:r w:rsidRPr="00256865">
        <w:rPr>
          <w:rFonts w:ascii="Arial" w:hAnsi="Arial" w:cs="Arial"/>
          <w:b/>
        </w:rPr>
        <w:t>jest / nie jest*</w:t>
      </w:r>
      <w:r w:rsidRPr="00256865">
        <w:rPr>
          <w:rFonts w:ascii="Arial" w:hAnsi="Arial" w:cs="Arial"/>
        </w:rPr>
        <w:t xml:space="preserve"> podmiotem prowadzącym działalność gospodarczą, w tym </w:t>
      </w:r>
      <w:r w:rsidRPr="00256865">
        <w:rPr>
          <w:rFonts w:ascii="Arial" w:hAnsi="Arial" w:cs="Arial"/>
          <w:b/>
        </w:rPr>
        <w:t>jest / nie jest*</w:t>
      </w:r>
      <w:r w:rsidRPr="00256865">
        <w:rPr>
          <w:rFonts w:ascii="Arial" w:hAnsi="Arial" w:cs="Arial"/>
        </w:rPr>
        <w:t xml:space="preserve"> podmiotem prowadzącym działalność w zakresie rolnictwa lub rybołówstwa, bez względu na formę organizacyjno</w:t>
      </w:r>
      <w:r w:rsidR="00AF6831" w:rsidRPr="00256865">
        <w:rPr>
          <w:rFonts w:ascii="Arial" w:hAnsi="Arial" w:cs="Arial"/>
        </w:rPr>
        <w:t>-</w:t>
      </w:r>
      <w:r w:rsidRPr="00256865">
        <w:rPr>
          <w:rFonts w:ascii="Arial" w:hAnsi="Arial" w:cs="Arial"/>
        </w:rPr>
        <w:t>prawną oraz sposób finansowania.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</w:rPr>
        <w:t xml:space="preserve">W przypadku odpowiedzi twierdzącej w pkt </w:t>
      </w:r>
      <w:r w:rsidR="00986B56">
        <w:rPr>
          <w:rFonts w:ascii="Arial" w:hAnsi="Arial" w:cs="Arial"/>
          <w:lang w:val="pl-PL"/>
        </w:rPr>
        <w:t>14</w:t>
      </w:r>
      <w:r w:rsidRPr="00256865">
        <w:rPr>
          <w:rFonts w:ascii="Arial" w:hAnsi="Arial" w:cs="Arial"/>
        </w:rPr>
        <w:t>: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Spełnia / nie spełnia / nie dotyczy *</w:t>
      </w:r>
      <w:r w:rsidRPr="00256865">
        <w:rPr>
          <w:rFonts w:ascii="Arial" w:hAnsi="Arial" w:cs="Arial"/>
        </w:rPr>
        <w:t xml:space="preserve"> warunki(ów) o dopuszczalności udzielenia pomocy publicznej, o których mowa w rozporządzeniu Komisji (UE) 2023/2831 z dnia 13 grudnia 2023 r. w sprawie stosowania art. 107 i 108 Traktatu o funkcjonowaniu Unii Europejskiej do pomocy de </w:t>
      </w:r>
      <w:proofErr w:type="spellStart"/>
      <w:r w:rsidRPr="00256865">
        <w:rPr>
          <w:rFonts w:ascii="Arial" w:hAnsi="Arial" w:cs="Arial"/>
        </w:rPr>
        <w:t>minimis</w:t>
      </w:r>
      <w:proofErr w:type="spellEnd"/>
      <w:r w:rsidRPr="00256865">
        <w:rPr>
          <w:rFonts w:ascii="Arial" w:hAnsi="Arial" w:cs="Arial"/>
        </w:rPr>
        <w:t>.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Spełnia / nie spełnia / nie dotyczy *</w:t>
      </w:r>
      <w:r w:rsidRPr="00256865">
        <w:rPr>
          <w:rFonts w:ascii="Arial" w:hAnsi="Arial" w:cs="Arial"/>
        </w:rPr>
        <w:t xml:space="preserve"> warunki(ów) o dopuszczalności udzielenia pomocy publicznej, o których mowa w rozporządzeniu Komisji (UE) Nr 1408/2013 z dnia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 xml:space="preserve">18 grudnia 2013 r. w sprawie stosowania art. 107 i 108 Traktatu o funkcjonowaniu Unii Europejskiej do pomocy de </w:t>
      </w:r>
      <w:proofErr w:type="spellStart"/>
      <w:r w:rsidRPr="00256865">
        <w:rPr>
          <w:rFonts w:ascii="Arial" w:hAnsi="Arial" w:cs="Arial"/>
        </w:rPr>
        <w:t>minimis</w:t>
      </w:r>
      <w:proofErr w:type="spellEnd"/>
      <w:r w:rsidRPr="00256865">
        <w:rPr>
          <w:rFonts w:ascii="Arial" w:hAnsi="Arial" w:cs="Arial"/>
        </w:rPr>
        <w:t xml:space="preserve"> w sektorze rolnym.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Spełnia / nie spełnia / nie dotyczy *</w:t>
      </w:r>
      <w:r w:rsidRPr="00256865">
        <w:rPr>
          <w:rFonts w:ascii="Arial" w:hAnsi="Arial" w:cs="Arial"/>
        </w:rPr>
        <w:t xml:space="preserve"> warunki(ów) o dopuszczalności udzielenia pomocy publicznej, o których mowa w</w:t>
      </w:r>
      <w:r w:rsidR="00D752AF" w:rsidRPr="00256865">
        <w:rPr>
          <w:rFonts w:ascii="Arial" w:hAnsi="Arial" w:cs="Arial"/>
        </w:rPr>
        <w:t xml:space="preserve"> </w:t>
      </w:r>
      <w:r w:rsidRPr="00256865">
        <w:rPr>
          <w:rFonts w:ascii="Arial" w:hAnsi="Arial" w:cs="Arial"/>
        </w:rPr>
        <w:t xml:space="preserve">rozporządzeniu Komisji (UE) nr 717/2014 z dnia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 xml:space="preserve">27 czerwca 2014 r. w sprawie stosowania art. 107 i 108 Traktatu o funkcjonowaniu Unii Europejskiej do pomocy de </w:t>
      </w:r>
      <w:proofErr w:type="spellStart"/>
      <w:r w:rsidRPr="00256865">
        <w:rPr>
          <w:rFonts w:ascii="Arial" w:hAnsi="Arial" w:cs="Arial"/>
        </w:rPr>
        <w:t>minimis</w:t>
      </w:r>
      <w:proofErr w:type="spellEnd"/>
      <w:r w:rsidRPr="00256865">
        <w:rPr>
          <w:rFonts w:ascii="Arial" w:hAnsi="Arial" w:cs="Arial"/>
        </w:rPr>
        <w:t xml:space="preserve"> w sektorze rybołówstwa i akwakultury. 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Zobowiązuje się</w:t>
      </w:r>
      <w:r w:rsidRPr="00256865">
        <w:rPr>
          <w:rFonts w:ascii="Arial" w:hAnsi="Arial" w:cs="Arial"/>
        </w:rPr>
        <w:t xml:space="preserve"> do złożenia w dniu podpisania umowy dodatkowego oświadczenia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 xml:space="preserve">o uzyskanej pomocy de </w:t>
      </w:r>
      <w:proofErr w:type="spellStart"/>
      <w:r w:rsidRPr="00256865">
        <w:rPr>
          <w:rFonts w:ascii="Arial" w:hAnsi="Arial" w:cs="Arial"/>
        </w:rPr>
        <w:t>minimis</w:t>
      </w:r>
      <w:proofErr w:type="spellEnd"/>
      <w:r w:rsidRPr="00256865">
        <w:rPr>
          <w:rFonts w:ascii="Arial" w:hAnsi="Arial" w:cs="Arial"/>
        </w:rPr>
        <w:t>, jeżeli w okresie od dnia złożenia wniosku do dnia podpisania umowy otrzyma taką pomoc.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Otrzymał / nie otrzymał*</w:t>
      </w:r>
      <w:r w:rsidRPr="00256865">
        <w:rPr>
          <w:rFonts w:ascii="Arial" w:hAnsi="Arial" w:cs="Arial"/>
        </w:rPr>
        <w:t xml:space="preserve"> decyzję(i) Komisji Europejskiej o obowiązku zwrotu pomocy uzyskanej w okresie wcześniejszym uznającej pomoc za niezgodną z prawem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>i wspólnym rynkiem.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Jest świadomy(a)</w:t>
      </w:r>
      <w:r w:rsidRPr="00256865">
        <w:rPr>
          <w:rFonts w:ascii="Arial" w:hAnsi="Arial" w:cs="Arial"/>
        </w:rPr>
        <w:t xml:space="preserve"> obowiązku zwrotu wypłaconych środków w przypadku naruszenia wymogów dotyczących dopuszczalnej pomocy publicznej (w tym z powodu nieutrzymania miejsc pracy) lub wykorzystania środków niezgodnie z umową.</w:t>
      </w:r>
    </w:p>
    <w:p w:rsidR="00EA1281" w:rsidRPr="00256865" w:rsidRDefault="00EA1281" w:rsidP="00EB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256865">
        <w:rPr>
          <w:rFonts w:ascii="Arial" w:hAnsi="Arial" w:cs="Arial"/>
          <w:b/>
        </w:rPr>
        <w:t>Przyjmuje</w:t>
      </w:r>
      <w:r w:rsidRPr="00256865">
        <w:rPr>
          <w:rFonts w:ascii="Arial" w:hAnsi="Arial" w:cs="Arial"/>
        </w:rPr>
        <w:t xml:space="preserve"> do wiadomości, że zgodnie z art. 37 ust. 1 pkt 2 lit. g ustawy z dnia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 xml:space="preserve">27 sierpnia 2009 r. o finansach publicznych zarząd jednostki samorządu terytorialnego </w:t>
      </w:r>
      <w:r w:rsidR="00A63C42">
        <w:rPr>
          <w:rFonts w:ascii="Arial" w:hAnsi="Arial" w:cs="Arial"/>
        </w:rPr>
        <w:br/>
      </w:r>
      <w:r w:rsidRPr="00256865">
        <w:rPr>
          <w:rFonts w:ascii="Arial" w:hAnsi="Arial" w:cs="Arial"/>
        </w:rPr>
        <w:t>w drodze obwieszczenia podaje do publicznej wiadomości informację obejmującą wykaz osób prawnych i fizycznych oraz jednostek organizacyjnych nieposiadających osobowości prawnej, którym udzielono pomocy publicznej.</w:t>
      </w:r>
    </w:p>
    <w:p w:rsidR="00B51106" w:rsidRPr="00EB4B64" w:rsidRDefault="00B51106" w:rsidP="00EB4B64">
      <w:pPr>
        <w:pStyle w:val="Akapitzlist"/>
        <w:numPr>
          <w:ilvl w:val="0"/>
          <w:numId w:val="23"/>
        </w:numPr>
        <w:spacing w:after="120"/>
        <w:contextualSpacing w:val="0"/>
        <w:rPr>
          <w:rFonts w:ascii="Arial" w:hAnsi="Arial" w:cs="Arial"/>
          <w:szCs w:val="22"/>
        </w:rPr>
      </w:pPr>
      <w:r w:rsidRPr="00EB4B64">
        <w:rPr>
          <w:rFonts w:ascii="Arial" w:hAnsi="Arial" w:cs="Arial"/>
          <w:b/>
          <w:bCs/>
          <w:szCs w:val="22"/>
        </w:rPr>
        <w:t xml:space="preserve">Wyrażam zgodę </w:t>
      </w:r>
      <w:r w:rsidRPr="00EB4B64">
        <w:rPr>
          <w:rFonts w:ascii="Arial" w:hAnsi="Arial" w:cs="Arial"/>
          <w:szCs w:val="22"/>
        </w:rPr>
        <w:t xml:space="preserve">na zbieranie, przetwarzanie, udostępnianie i archiwizowanie danych osobowych dotyczących mojej osoby/podmiotu przez Powiatowy Urząd Pracy </w:t>
      </w:r>
      <w:r w:rsidR="00A63C42">
        <w:rPr>
          <w:rFonts w:ascii="Arial" w:hAnsi="Arial" w:cs="Arial"/>
          <w:szCs w:val="22"/>
        </w:rPr>
        <w:br/>
      </w:r>
      <w:r w:rsidRPr="00EB4B64">
        <w:rPr>
          <w:rFonts w:ascii="Arial" w:hAnsi="Arial" w:cs="Arial"/>
          <w:szCs w:val="22"/>
        </w:rPr>
        <w:lastRenderedPageBreak/>
        <w:t xml:space="preserve">w Ostródzie dla celów związanych z rozpatrywaniem wniosku oraz realizacją umowy, </w:t>
      </w:r>
      <w:r w:rsidR="00A63C42">
        <w:rPr>
          <w:rFonts w:ascii="Arial" w:hAnsi="Arial" w:cs="Arial"/>
          <w:szCs w:val="22"/>
        </w:rPr>
        <w:br/>
      </w:r>
      <w:r w:rsidRPr="00EB4B64">
        <w:rPr>
          <w:rFonts w:ascii="Arial" w:hAnsi="Arial" w:cs="Arial"/>
          <w:szCs w:val="22"/>
        </w:rPr>
        <w:t xml:space="preserve">o których mowa w art.69a i 69b ustawy z dnia 20 kwietnia 2004 r. o promocji zatrudnienia i instytucjach rynku pracy oraz w rozporządzeniu Ministra Pracy i Polityki Społecznej </w:t>
      </w:r>
      <w:r w:rsidR="00A63C42">
        <w:rPr>
          <w:rFonts w:ascii="Arial" w:hAnsi="Arial" w:cs="Arial"/>
          <w:szCs w:val="22"/>
        </w:rPr>
        <w:br/>
      </w:r>
      <w:r w:rsidRPr="00EB4B64">
        <w:rPr>
          <w:rFonts w:ascii="Arial" w:hAnsi="Arial" w:cs="Arial"/>
          <w:szCs w:val="22"/>
        </w:rPr>
        <w:t xml:space="preserve">z 14 maja 2014 r. w sprawie przyznawania środków z Krajowego Funduszu Szkoleniowego z późniejszymi zmianami. </w:t>
      </w:r>
    </w:p>
    <w:p w:rsidR="00B51106" w:rsidRPr="00EB4B64" w:rsidRDefault="00B51106" w:rsidP="00EB4B64">
      <w:pPr>
        <w:pStyle w:val="Akapitzlist"/>
        <w:numPr>
          <w:ilvl w:val="0"/>
          <w:numId w:val="23"/>
        </w:numPr>
        <w:spacing w:after="120"/>
        <w:contextualSpacing w:val="0"/>
        <w:rPr>
          <w:rFonts w:ascii="Arial" w:hAnsi="Arial" w:cs="Arial"/>
          <w:szCs w:val="22"/>
        </w:rPr>
      </w:pPr>
      <w:r w:rsidRPr="00EB4B64">
        <w:rPr>
          <w:rFonts w:ascii="Arial" w:hAnsi="Arial" w:cs="Arial"/>
          <w:b/>
          <w:szCs w:val="22"/>
        </w:rPr>
        <w:t>Z</w:t>
      </w:r>
      <w:r w:rsidRPr="00EB4B64">
        <w:rPr>
          <w:rFonts w:ascii="Arial" w:hAnsi="Arial" w:cs="Arial"/>
          <w:b/>
          <w:bCs/>
          <w:color w:val="111111"/>
          <w:szCs w:val="22"/>
        </w:rPr>
        <w:t>obowiązuję się</w:t>
      </w:r>
      <w:r w:rsidRPr="00EB4B64">
        <w:rPr>
          <w:rFonts w:ascii="Arial" w:hAnsi="Arial" w:cs="Arial"/>
          <w:bCs/>
          <w:color w:val="111111"/>
          <w:szCs w:val="22"/>
        </w:rPr>
        <w:t xml:space="preserve"> do ochrony danych, a w szczególności stosowania przepisów ustawy </w:t>
      </w:r>
      <w:r w:rsidRPr="00EB4B64">
        <w:rPr>
          <w:rFonts w:ascii="Arial" w:hAnsi="Arial" w:cs="Arial"/>
          <w:bCs/>
          <w:color w:val="111111"/>
          <w:szCs w:val="22"/>
        </w:rPr>
        <w:br/>
        <w:t xml:space="preserve">z dnia 10 maja 2018r. o ochronie danych osobowych oraz przestrzegania Rozporządzenia Parlamentu Europejskiego i Rady (UE) 2016/679 z dnia 27 kwietnia 2016r. w sprawie ochrony osób fizycznych w związku z przetwarzaniem danych osobowych i w sprawie swobodnego przepływu takich danych oraz uchylenia dyrektywy 95/46/WE- ogólne rozporządzenie o ochronie danych (Dz. Urz. UE L 119 z dnia 4 maja 2016 r.), w sposób nienarażający Powiatowego Urzędu Pracy w Ostródzie </w:t>
      </w:r>
      <w:r w:rsidR="00A63C42">
        <w:rPr>
          <w:rFonts w:ascii="Arial" w:hAnsi="Arial" w:cs="Arial"/>
          <w:bCs/>
          <w:color w:val="111111"/>
          <w:szCs w:val="22"/>
        </w:rPr>
        <w:br/>
      </w:r>
      <w:r w:rsidRPr="00EB4B64">
        <w:rPr>
          <w:rFonts w:ascii="Arial" w:hAnsi="Arial" w:cs="Arial"/>
          <w:bCs/>
          <w:color w:val="111111"/>
          <w:szCs w:val="22"/>
        </w:rPr>
        <w:t>na odpowiedzialność wynikającą z naruszenia w/w aktu pod rygorem odpowiedzialności regresowej.</w:t>
      </w:r>
    </w:p>
    <w:p w:rsidR="00C06D66" w:rsidRPr="007651A5" w:rsidRDefault="00C06D66" w:rsidP="00EB4B64">
      <w:pPr>
        <w:spacing w:after="120"/>
        <w:rPr>
          <w:rFonts w:ascii="Arial" w:hAnsi="Arial" w:cs="Arial"/>
          <w:sz w:val="24"/>
          <w:szCs w:val="22"/>
        </w:rPr>
      </w:pPr>
      <w:r w:rsidRPr="007651A5">
        <w:rPr>
          <w:rFonts w:ascii="Arial" w:hAnsi="Arial" w:cs="Arial"/>
          <w:sz w:val="24"/>
          <w:szCs w:val="22"/>
        </w:rPr>
        <w:t xml:space="preserve">Prawdziwość danych zawartych w niniejszym wniosku potwierdzam własnoręcznym podpisem, pouczony o odpowiedzialności przewidzianej w art. 233 § 1 kk za oświadczenie nieprawdy lub zatajenie prawdy („Kto, składając zeznanie mające służyć za dowód w postępowaniu sądowym lub w innym postępowaniu prowadzonym na podstawie ustawy, zeznaje nieprawdę lub zataja prawdę, podlega karze pozbawienia wolności od 6 miesięcy </w:t>
      </w:r>
      <w:r w:rsidR="00986B56">
        <w:rPr>
          <w:rFonts w:ascii="Arial" w:hAnsi="Arial" w:cs="Arial"/>
          <w:sz w:val="24"/>
          <w:szCs w:val="22"/>
        </w:rPr>
        <w:br/>
      </w:r>
      <w:r w:rsidRPr="007651A5">
        <w:rPr>
          <w:rFonts w:ascii="Arial" w:hAnsi="Arial" w:cs="Arial"/>
          <w:sz w:val="24"/>
          <w:szCs w:val="22"/>
        </w:rPr>
        <w:t>do lat 8”) (Dz. U. z 2022 r. poz. 1138 ze zm).</w:t>
      </w:r>
    </w:p>
    <w:p w:rsidR="004A3C78" w:rsidRDefault="004A3C78" w:rsidP="004A3C78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4A3C78" w:rsidRDefault="004A3C78" w:rsidP="004A3C78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4A3C78" w:rsidRDefault="004A3C78" w:rsidP="004A3C78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4A3C78" w:rsidRDefault="004A3C78" w:rsidP="004A3C78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697222" w:rsidRDefault="00384EC0" w:rsidP="004A3C78">
      <w:pPr>
        <w:pStyle w:val="Tekstpodstawowy"/>
        <w:spacing w:after="240"/>
        <w:ind w:left="0" w:right="164"/>
        <w:rPr>
          <w:rFonts w:ascii="Arial" w:hAnsi="Arial" w:cs="Arial"/>
          <w:spacing w:val="-1"/>
          <w:sz w:val="18"/>
          <w:szCs w:val="18"/>
        </w:rPr>
      </w:pPr>
      <w:r w:rsidRPr="00384EC0">
        <w:rPr>
          <w:rFonts w:ascii="Arial" w:hAnsi="Arial" w:cs="Arial"/>
          <w:noProof/>
          <w:spacing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426720</wp:posOffset>
                </wp:positionV>
                <wp:extent cx="6100445" cy="1016635"/>
                <wp:effectExtent l="0" t="0" r="1460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EC0" w:rsidRPr="00384EC0" w:rsidRDefault="00384EC0" w:rsidP="00384E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4E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UWAGA !!!</w:t>
                            </w:r>
                          </w:p>
                          <w:p w:rsidR="00384EC0" w:rsidRPr="00384EC0" w:rsidRDefault="00384EC0" w:rsidP="00384E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4E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 przypadku upoważnienia innej osoby do reprezentowania Pracodawcy przed Powiatowym Urzędem Pracy w sprawach związanych z realizacją wniosku konieczne jest przedłożenie dokumentu pełnomocnictwa, poświadczonego notarialnie albo z uiszczoną opłatą skarbową w wysokości 17 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25pt;margin-top:33.6pt;width:480.35pt;height: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">
                <v:textbox>
                  <w:txbxContent>
                    <w:p w:rsidR="00384EC0" w:rsidRPr="00384EC0" w:rsidRDefault="00384EC0" w:rsidP="00384EC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84E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UWAGA !!!</w:t>
                      </w:r>
                    </w:p>
                    <w:p w:rsidR="00384EC0" w:rsidRPr="00384EC0" w:rsidRDefault="00384EC0" w:rsidP="00384EC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84E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 przypadku upoważnienia innej osoby do reprezentowania Pracodawcy przed Powiatowym Urzędem Pracy w sprawach związanych z realizacją wniosku konieczne jest przedłożenie dokumentu pełnomocnictwa, poświadczonego notarialnie albo z uiszczoną opłatą skarbową w wysokości 17 zł.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C78" w:rsidRPr="00BF3EEA">
        <w:rPr>
          <w:rFonts w:ascii="Arial" w:hAnsi="Arial" w:cs="Arial"/>
          <w:spacing w:val="-1"/>
          <w:sz w:val="18"/>
          <w:szCs w:val="18"/>
        </w:rPr>
        <w:t>(podpis</w:t>
      </w:r>
      <w:r w:rsidR="004A3C78"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z w:val="18"/>
          <w:szCs w:val="18"/>
        </w:rPr>
        <w:t>i</w:t>
      </w:r>
      <w:r w:rsidR="004A3C78"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pacing w:val="-1"/>
          <w:sz w:val="18"/>
          <w:szCs w:val="18"/>
        </w:rPr>
        <w:t>pieczątka</w:t>
      </w:r>
      <w:r w:rsidR="004A3C78"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pacing w:val="-1"/>
          <w:sz w:val="18"/>
          <w:szCs w:val="18"/>
        </w:rPr>
        <w:t>osoby</w:t>
      </w:r>
      <w:r w:rsidR="004A3C78"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="004A3C78" w:rsidRPr="00BF3EEA">
        <w:rPr>
          <w:rFonts w:ascii="Arial" w:hAnsi="Arial" w:cs="Arial"/>
          <w:sz w:val="18"/>
          <w:szCs w:val="18"/>
        </w:rPr>
        <w:t>do</w:t>
      </w:r>
      <w:r w:rsidR="004A3C78"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="004A3C78"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="004A3C78"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="004A3C78">
        <w:rPr>
          <w:rFonts w:ascii="Arial" w:hAnsi="Arial" w:cs="Arial"/>
          <w:spacing w:val="-10"/>
          <w:sz w:val="18"/>
          <w:szCs w:val="18"/>
        </w:rPr>
        <w:br/>
      </w:r>
      <w:r w:rsidR="004A3C78" w:rsidRPr="00BF3EEA">
        <w:rPr>
          <w:rFonts w:ascii="Arial" w:hAnsi="Arial" w:cs="Arial"/>
          <w:sz w:val="18"/>
          <w:szCs w:val="18"/>
        </w:rPr>
        <w:t>i</w:t>
      </w:r>
      <w:r w:rsidR="004A3C78" w:rsidRPr="00BF3EEA">
        <w:rPr>
          <w:rFonts w:ascii="Arial" w:hAnsi="Arial" w:cs="Arial"/>
          <w:spacing w:val="-9"/>
          <w:sz w:val="18"/>
          <w:szCs w:val="18"/>
        </w:rPr>
        <w:t> </w:t>
      </w:r>
      <w:r w:rsidR="004A3C78" w:rsidRPr="00BF3EEA">
        <w:rPr>
          <w:rFonts w:ascii="Arial" w:hAnsi="Arial" w:cs="Arial"/>
          <w:spacing w:val="-1"/>
          <w:sz w:val="18"/>
          <w:szCs w:val="18"/>
        </w:rPr>
        <w:t>składnia</w:t>
      </w:r>
      <w:r w:rsidR="004A3C78"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="004A3C78"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pacing w:val="-1"/>
          <w:sz w:val="18"/>
          <w:szCs w:val="18"/>
        </w:rPr>
        <w:t>zgodnie</w:t>
      </w:r>
      <w:r w:rsidR="004A3C78"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z w:val="18"/>
          <w:szCs w:val="18"/>
        </w:rPr>
        <w:t>z</w:t>
      </w:r>
      <w:r w:rsidR="004A3C78"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pacing w:val="-1"/>
          <w:sz w:val="18"/>
          <w:szCs w:val="18"/>
        </w:rPr>
        <w:t>dokumentem</w:t>
      </w:r>
      <w:r w:rsidR="004A3C78"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="004A3C78"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384EC0" w:rsidRDefault="00384EC0" w:rsidP="004A3C78">
      <w:pPr>
        <w:pStyle w:val="Tekstpodstawowy"/>
        <w:spacing w:after="240"/>
        <w:ind w:left="0" w:right="164"/>
        <w:rPr>
          <w:rFonts w:ascii="Arial" w:hAnsi="Arial" w:cs="Arial"/>
          <w:spacing w:val="-1"/>
          <w:sz w:val="18"/>
          <w:szCs w:val="18"/>
        </w:rPr>
      </w:pPr>
    </w:p>
    <w:p w:rsidR="004A3C78" w:rsidRDefault="004A3C78" w:rsidP="004A3C78">
      <w:pPr>
        <w:pStyle w:val="Tekstpodstawowy"/>
        <w:spacing w:after="240"/>
        <w:ind w:left="0" w:right="164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br w:type="page"/>
      </w:r>
    </w:p>
    <w:p w:rsidR="009875BD" w:rsidRDefault="009875BD" w:rsidP="00F84A7A">
      <w:pPr>
        <w:spacing w:after="120"/>
        <w:rPr>
          <w:rFonts w:ascii="Arial" w:eastAsia="Verdana" w:hAnsi="Arial" w:cs="Arial"/>
          <w:b/>
          <w:sz w:val="24"/>
          <w:szCs w:val="24"/>
        </w:rPr>
      </w:pPr>
      <w:r w:rsidRPr="00E22A99">
        <w:rPr>
          <w:rFonts w:ascii="Arial" w:eastAsia="Verdana" w:hAnsi="Arial" w:cs="Arial"/>
          <w:b/>
          <w:sz w:val="24"/>
          <w:szCs w:val="24"/>
        </w:rPr>
        <w:lastRenderedPageBreak/>
        <w:t>ZAŁĄCZNIKI STANOWIĄCE INTEGRALNĄ CZĘŚĆ WNIOSKU:</w:t>
      </w:r>
    </w:p>
    <w:p w:rsidR="009875BD" w:rsidRPr="00935853" w:rsidRDefault="009875BD" w:rsidP="00C707BF">
      <w:pPr>
        <w:pStyle w:val="Akapitzlist"/>
        <w:widowControl w:val="0"/>
        <w:numPr>
          <w:ilvl w:val="0"/>
          <w:numId w:val="9"/>
        </w:numPr>
        <w:spacing w:after="120"/>
        <w:ind w:left="284" w:hanging="284"/>
        <w:contextualSpacing w:val="0"/>
        <w:rPr>
          <w:rFonts w:ascii="Arial" w:eastAsia="Verdana" w:hAnsi="Arial" w:cs="Arial"/>
          <w:lang w:val="pl-PL"/>
        </w:rPr>
      </w:pPr>
      <w:r w:rsidRPr="00935853">
        <w:rPr>
          <w:rFonts w:ascii="Arial" w:eastAsia="Verdana" w:hAnsi="Arial" w:cs="Arial"/>
          <w:lang w:val="pl-PL"/>
        </w:rPr>
        <w:t xml:space="preserve">Zaświadczenia lub oświadczenie o pomocy de </w:t>
      </w:r>
      <w:proofErr w:type="spellStart"/>
      <w:r w:rsidRPr="00935853">
        <w:rPr>
          <w:rFonts w:ascii="Arial" w:eastAsia="Verdana" w:hAnsi="Arial" w:cs="Arial"/>
          <w:lang w:val="pl-PL"/>
        </w:rPr>
        <w:t>minimis</w:t>
      </w:r>
      <w:proofErr w:type="spellEnd"/>
      <w:r w:rsidRPr="00935853">
        <w:rPr>
          <w:rFonts w:ascii="Arial" w:eastAsia="Verdana" w:hAnsi="Arial" w:cs="Arial"/>
          <w:lang w:val="pl-PL"/>
        </w:rPr>
        <w:t xml:space="preserve">, w zakresie, o którym mowa </w:t>
      </w:r>
      <w:r w:rsidRPr="00935853">
        <w:rPr>
          <w:rFonts w:ascii="Arial" w:eastAsia="Verdana" w:hAnsi="Arial" w:cs="Arial"/>
          <w:lang w:val="pl-PL"/>
        </w:rPr>
        <w:br/>
        <w:t xml:space="preserve">w art. 37 ust. 1 pkt 1 i ust. 2 pkt 1 ustawy z dnia 30 kwietnia 2004 r. o postępowaniu </w:t>
      </w:r>
      <w:r w:rsidRPr="00935853">
        <w:rPr>
          <w:rFonts w:ascii="Arial" w:eastAsia="Verdana" w:hAnsi="Arial" w:cs="Arial"/>
          <w:lang w:val="pl-PL"/>
        </w:rPr>
        <w:br/>
        <w:t>w sprawach pomocy publicznej (Dz. U. z 2023 r. poz. 702).</w:t>
      </w:r>
    </w:p>
    <w:p w:rsidR="009875BD" w:rsidRPr="00935853" w:rsidRDefault="009875BD" w:rsidP="00C707BF">
      <w:pPr>
        <w:pStyle w:val="Akapitzlist"/>
        <w:widowControl w:val="0"/>
        <w:numPr>
          <w:ilvl w:val="0"/>
          <w:numId w:val="9"/>
        </w:numPr>
        <w:spacing w:after="120"/>
        <w:ind w:left="284" w:hanging="284"/>
        <w:contextualSpacing w:val="0"/>
        <w:rPr>
          <w:rFonts w:ascii="Arial" w:eastAsia="Verdana" w:hAnsi="Arial" w:cs="Arial"/>
          <w:lang w:val="pl-PL"/>
        </w:rPr>
      </w:pPr>
      <w:r w:rsidRPr="00935853">
        <w:rPr>
          <w:rFonts w:ascii="Arial" w:eastAsia="Verdana" w:hAnsi="Arial" w:cs="Arial"/>
          <w:lang w:val="pl-PL"/>
        </w:rPr>
        <w:t xml:space="preserve">Informacje określone w przepisach wydanych na podstawie art. 37 ust. 2a ustawy </w:t>
      </w:r>
      <w:r w:rsidRPr="00935853">
        <w:rPr>
          <w:rFonts w:ascii="Arial" w:eastAsia="Verdana" w:hAnsi="Arial" w:cs="Arial"/>
          <w:lang w:val="pl-PL"/>
        </w:rPr>
        <w:br/>
        <w:t xml:space="preserve">z dnia 30 kwietnia 2004 r. o postępowaniu w sprawach dotyczących pomocy publicznej –Formularz informacji przedstawianych przy ubieganiu się o pomoc de </w:t>
      </w:r>
      <w:proofErr w:type="spellStart"/>
      <w:r w:rsidRPr="00935853">
        <w:rPr>
          <w:rFonts w:ascii="Arial" w:eastAsia="Verdana" w:hAnsi="Arial" w:cs="Arial"/>
          <w:lang w:val="pl-PL"/>
        </w:rPr>
        <w:t>minimis</w:t>
      </w:r>
      <w:proofErr w:type="spellEnd"/>
      <w:r w:rsidRPr="00935853">
        <w:rPr>
          <w:rFonts w:ascii="Arial" w:eastAsia="Verdana" w:hAnsi="Arial" w:cs="Arial"/>
          <w:lang w:val="pl-PL"/>
        </w:rPr>
        <w:t>.</w:t>
      </w:r>
    </w:p>
    <w:p w:rsidR="00C707BF" w:rsidRPr="00935853" w:rsidRDefault="00C707BF" w:rsidP="00C707BF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rPr>
          <w:rFonts w:ascii="Arial" w:eastAsia="Verdana" w:hAnsi="Arial" w:cs="Arial"/>
          <w:lang w:val="pl-PL"/>
        </w:rPr>
      </w:pPr>
      <w:r w:rsidRPr="00935853">
        <w:rPr>
          <w:rFonts w:ascii="Arial" w:eastAsia="Verdana" w:hAnsi="Arial" w:cs="Arial"/>
          <w:lang w:val="pl-PL"/>
        </w:rPr>
        <w:t>Program kształcenia ustawicznego lub zakres egzaminu (oddzielnie dla każdego szkolenia / studiów podyplomowych / egzaminu).</w:t>
      </w:r>
    </w:p>
    <w:p w:rsidR="00C707BF" w:rsidRPr="00935853" w:rsidRDefault="00C707BF" w:rsidP="00C707BF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rPr>
          <w:rFonts w:ascii="Arial" w:eastAsia="Verdana" w:hAnsi="Arial" w:cs="Arial"/>
          <w:lang w:val="pl-PL"/>
        </w:rPr>
      </w:pPr>
      <w:r w:rsidRPr="00935853">
        <w:rPr>
          <w:rFonts w:ascii="Arial" w:eastAsia="Verdana" w:hAnsi="Arial" w:cs="Arial"/>
          <w:lang w:val="pl-PL"/>
        </w:rPr>
        <w:t xml:space="preserve">Wzór dokumentu potwierdzającego kompetencje nabyte przez uczestników, wystawianego przez realizatora usługi kształcenia ustawicznego, o ile nie wynika </w:t>
      </w:r>
      <w:r w:rsidRPr="00935853">
        <w:rPr>
          <w:rFonts w:ascii="Arial" w:eastAsia="Verdana" w:hAnsi="Arial" w:cs="Arial"/>
          <w:lang w:val="pl-PL"/>
        </w:rPr>
        <w:br/>
        <w:t>on z przepisów powszechnie obowiązujących (oddzielnie dla każdego szkolenia / studiów podyplomowych / egzaminu).</w:t>
      </w:r>
    </w:p>
    <w:p w:rsidR="00404154" w:rsidRDefault="009875BD" w:rsidP="00E17451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rPr>
          <w:rFonts w:ascii="Arial" w:eastAsia="Verdana" w:hAnsi="Arial" w:cs="Arial"/>
          <w:lang w:val="pl-PL"/>
        </w:rPr>
      </w:pPr>
      <w:r w:rsidRPr="00404154">
        <w:rPr>
          <w:rFonts w:ascii="Arial" w:eastAsia="Verdana" w:hAnsi="Arial" w:cs="Arial"/>
          <w:lang w:val="pl-PL"/>
        </w:rPr>
        <w:t xml:space="preserve">Kopia dokumentu potwierdzającego oznaczenie formy prawnej prowadzonej działalności – w przypadku braku wpisu do Krajowego Rejestru Sądowego lub Centralnej Ewidencji </w:t>
      </w:r>
      <w:r w:rsidRPr="00404154">
        <w:rPr>
          <w:rFonts w:ascii="Arial" w:eastAsia="Verdana" w:hAnsi="Arial" w:cs="Arial"/>
          <w:lang w:val="pl-PL"/>
        </w:rPr>
        <w:br/>
        <w:t>i Informacji o Działalności Gospodarczej (np. statut, regulamin, uchwała, a w przypadku spółki cywilnej – umowa spółki lub inne dokumenty właściwe np. dla jednostek budżetowych, szkół, przedszkoli, itp.).</w:t>
      </w:r>
    </w:p>
    <w:p w:rsidR="00404154" w:rsidRDefault="00404154" w:rsidP="00F806C1">
      <w:pPr>
        <w:pStyle w:val="Akapitzlist"/>
        <w:numPr>
          <w:ilvl w:val="0"/>
          <w:numId w:val="9"/>
        </w:numPr>
        <w:spacing w:after="240"/>
        <w:ind w:left="284" w:hanging="284"/>
        <w:contextualSpacing w:val="0"/>
        <w:rPr>
          <w:rFonts w:ascii="Arial" w:eastAsia="Verdana" w:hAnsi="Arial" w:cs="Arial"/>
          <w:lang w:val="pl-PL"/>
        </w:rPr>
      </w:pPr>
      <w:r w:rsidRPr="00404154">
        <w:rPr>
          <w:rFonts w:ascii="Arial" w:eastAsia="Verdana" w:hAnsi="Arial" w:cs="Arial"/>
          <w:lang w:val="pl-PL"/>
        </w:rPr>
        <w:t xml:space="preserve">Oświadczenie dotyczące przesłanek wykluczenia z art. 5l Rozporządzenia 833/2014 </w:t>
      </w:r>
      <w:r w:rsidRPr="00404154">
        <w:rPr>
          <w:rFonts w:ascii="Arial" w:eastAsia="Verdana" w:hAnsi="Arial" w:cs="Arial"/>
          <w:lang w:val="pl-PL"/>
        </w:rPr>
        <w:br/>
        <w:t>oraz ustawy o szczególnych rozwiązaniach w zakresie przeciwdziałania wspieraniu agresji na Ukrainę oraz służących ochronie bezpieczeństwa narodowego</w:t>
      </w:r>
      <w:r>
        <w:rPr>
          <w:rFonts w:ascii="Arial" w:eastAsia="Verdana" w:hAnsi="Arial" w:cs="Arial"/>
          <w:lang w:val="pl-PL"/>
        </w:rPr>
        <w:t>.</w:t>
      </w:r>
    </w:p>
    <w:p w:rsidR="00BF70CB" w:rsidRPr="00404154" w:rsidRDefault="00F74F4B" w:rsidP="00F806C1">
      <w:pPr>
        <w:spacing w:after="240"/>
        <w:rPr>
          <w:rFonts w:ascii="Arial" w:eastAsia="Verdana" w:hAnsi="Arial" w:cs="Arial"/>
          <w:sz w:val="24"/>
          <w:szCs w:val="24"/>
        </w:rPr>
      </w:pPr>
      <w:r w:rsidRPr="00404154">
        <w:rPr>
          <w:rFonts w:ascii="Arial" w:eastAsia="Verdana" w:hAnsi="Arial" w:cs="Arial"/>
          <w:sz w:val="24"/>
          <w:szCs w:val="24"/>
        </w:rPr>
        <w:t xml:space="preserve">Załączniki 1 i </w:t>
      </w:r>
      <w:r w:rsidR="00485E3B">
        <w:rPr>
          <w:rFonts w:ascii="Arial" w:eastAsia="Verdana" w:hAnsi="Arial" w:cs="Arial"/>
          <w:sz w:val="24"/>
          <w:szCs w:val="24"/>
        </w:rPr>
        <w:t xml:space="preserve">2 </w:t>
      </w:r>
      <w:r w:rsidRPr="00404154">
        <w:rPr>
          <w:rFonts w:ascii="Arial" w:eastAsia="Verdana" w:hAnsi="Arial" w:cs="Arial"/>
          <w:sz w:val="24"/>
          <w:szCs w:val="24"/>
        </w:rPr>
        <w:t>sporządza się wg. wzorów.</w:t>
      </w:r>
    </w:p>
    <w:p w:rsidR="00816872" w:rsidRPr="00DA1991" w:rsidRDefault="00816872" w:rsidP="00DA19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4"/>
          <w:szCs w:val="24"/>
        </w:rPr>
      </w:pPr>
      <w:r w:rsidRPr="00DA1991">
        <w:rPr>
          <w:rFonts w:ascii="Arial" w:hAnsi="Arial" w:cs="Arial"/>
          <w:b/>
          <w:sz w:val="24"/>
          <w:szCs w:val="24"/>
        </w:rPr>
        <w:t xml:space="preserve">UWAGA!!! </w:t>
      </w:r>
    </w:p>
    <w:p w:rsidR="009D3527" w:rsidRPr="00DA1991" w:rsidRDefault="00816872" w:rsidP="00DA19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43"/>
        </w:tabs>
        <w:ind w:left="0"/>
        <w:rPr>
          <w:rFonts w:ascii="Arial" w:hAnsi="Arial" w:cs="Arial"/>
          <w:b/>
          <w:sz w:val="24"/>
          <w:szCs w:val="24"/>
          <w:highlight w:val="yellow"/>
        </w:rPr>
      </w:pPr>
      <w:r w:rsidRPr="00DA1991">
        <w:rPr>
          <w:rFonts w:ascii="Arial" w:hAnsi="Arial" w:cs="Arial"/>
          <w:b/>
          <w:sz w:val="24"/>
          <w:szCs w:val="24"/>
        </w:rPr>
        <w:t xml:space="preserve">Wniosek </w:t>
      </w:r>
      <w:r w:rsidR="004602A9" w:rsidRPr="00DA1991">
        <w:rPr>
          <w:rFonts w:ascii="Arial" w:hAnsi="Arial" w:cs="Arial"/>
          <w:b/>
          <w:sz w:val="24"/>
          <w:szCs w:val="24"/>
        </w:rPr>
        <w:t>złożony</w:t>
      </w:r>
      <w:r w:rsidRPr="00DA1991">
        <w:rPr>
          <w:rFonts w:ascii="Arial" w:hAnsi="Arial" w:cs="Arial"/>
          <w:b/>
          <w:sz w:val="24"/>
          <w:szCs w:val="24"/>
        </w:rPr>
        <w:t xml:space="preserve"> bez </w:t>
      </w:r>
      <w:r w:rsidR="004602A9" w:rsidRPr="00DA1991">
        <w:rPr>
          <w:rFonts w:ascii="Arial" w:hAnsi="Arial" w:cs="Arial"/>
          <w:b/>
          <w:sz w:val="24"/>
          <w:szCs w:val="24"/>
        </w:rPr>
        <w:t>co najmniej jednego z wymienionych</w:t>
      </w:r>
      <w:r w:rsidRPr="00DA1991">
        <w:rPr>
          <w:rFonts w:ascii="Arial" w:hAnsi="Arial" w:cs="Arial"/>
          <w:b/>
          <w:sz w:val="24"/>
          <w:szCs w:val="24"/>
        </w:rPr>
        <w:t xml:space="preserve"> </w:t>
      </w:r>
      <w:r w:rsidR="00094D9E">
        <w:rPr>
          <w:rFonts w:ascii="Arial" w:hAnsi="Arial" w:cs="Arial"/>
          <w:b/>
          <w:sz w:val="24"/>
          <w:szCs w:val="24"/>
        </w:rPr>
        <w:t xml:space="preserve">w punkcie od 1 </w:t>
      </w:r>
      <w:r w:rsidR="00094D9E">
        <w:rPr>
          <w:rFonts w:ascii="Arial" w:hAnsi="Arial" w:cs="Arial"/>
          <w:b/>
          <w:sz w:val="24"/>
          <w:szCs w:val="24"/>
        </w:rPr>
        <w:br/>
        <w:t xml:space="preserve">do 5 </w:t>
      </w:r>
      <w:r w:rsidRPr="00DA1991">
        <w:rPr>
          <w:rFonts w:ascii="Arial" w:hAnsi="Arial" w:cs="Arial"/>
          <w:b/>
          <w:sz w:val="24"/>
          <w:szCs w:val="24"/>
        </w:rPr>
        <w:t>załączników, pozostaje bez rozpatrzenia zgodnie z § 6 ust. 3 pkt 2 rozporządzenia Ministra Pracy i Polityki Społecznej z dnia 14 maja 2014 r. w sprawie przyznawania środków z Krajowego Funduszu Szkoleniowego (Dz. U. z 2018 r. poz. 117).</w:t>
      </w:r>
      <w:r w:rsidR="009D3527" w:rsidRPr="00DA1991"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:rsidR="00A207B5" w:rsidRPr="00873E22" w:rsidRDefault="00A207B5" w:rsidP="00A207B5">
      <w:pPr>
        <w:rPr>
          <w:rFonts w:ascii="Arial" w:hAnsi="Arial" w:cs="Arial"/>
          <w:b/>
        </w:rPr>
      </w:pPr>
      <w:r w:rsidRPr="00873E22">
        <w:rPr>
          <w:rFonts w:ascii="Arial" w:hAnsi="Arial" w:cs="Arial"/>
          <w:b/>
        </w:rPr>
        <w:lastRenderedPageBreak/>
        <w:t>Podmiot:</w:t>
      </w:r>
    </w:p>
    <w:p w:rsidR="00A207B5" w:rsidRPr="00873E22" w:rsidRDefault="00A207B5" w:rsidP="00A207B5">
      <w:pPr>
        <w:rPr>
          <w:rFonts w:ascii="Arial" w:hAnsi="Arial" w:cs="Arial"/>
          <w:b/>
        </w:rPr>
      </w:pPr>
    </w:p>
    <w:p w:rsidR="00A207B5" w:rsidRPr="00873E22" w:rsidRDefault="00A207B5" w:rsidP="00A207B5">
      <w:pPr>
        <w:ind w:right="5954"/>
        <w:rPr>
          <w:rFonts w:ascii="Arial" w:hAnsi="Arial" w:cs="Arial"/>
        </w:rPr>
      </w:pPr>
      <w:r w:rsidRPr="00873E22">
        <w:rPr>
          <w:rFonts w:ascii="Arial" w:hAnsi="Arial" w:cs="Arial"/>
        </w:rPr>
        <w:t>………………………………………………</w:t>
      </w:r>
    </w:p>
    <w:p w:rsidR="00A207B5" w:rsidRPr="00873E22" w:rsidRDefault="00A207B5" w:rsidP="00A207B5">
      <w:pPr>
        <w:ind w:right="5954"/>
        <w:rPr>
          <w:rFonts w:ascii="Arial" w:hAnsi="Arial" w:cs="Arial"/>
        </w:rPr>
      </w:pPr>
    </w:p>
    <w:p w:rsidR="00A207B5" w:rsidRPr="00873E22" w:rsidRDefault="00A207B5" w:rsidP="00A207B5">
      <w:pPr>
        <w:ind w:right="5954"/>
        <w:rPr>
          <w:rFonts w:ascii="Arial" w:hAnsi="Arial" w:cs="Arial"/>
        </w:rPr>
      </w:pPr>
      <w:r w:rsidRPr="00873E22">
        <w:rPr>
          <w:rFonts w:ascii="Arial" w:hAnsi="Arial" w:cs="Arial"/>
        </w:rPr>
        <w:t>……..……………..…………………………</w:t>
      </w:r>
    </w:p>
    <w:p w:rsidR="00A207B5" w:rsidRPr="00873E22" w:rsidRDefault="00A207B5" w:rsidP="00A207B5">
      <w:pPr>
        <w:ind w:right="5953"/>
        <w:rPr>
          <w:rFonts w:ascii="Arial" w:hAnsi="Arial" w:cs="Arial"/>
          <w:sz w:val="16"/>
          <w:szCs w:val="16"/>
        </w:rPr>
      </w:pPr>
      <w:r w:rsidRPr="00873E22">
        <w:rPr>
          <w:rFonts w:ascii="Arial" w:hAnsi="Arial" w:cs="Arial"/>
          <w:sz w:val="16"/>
          <w:szCs w:val="16"/>
        </w:rPr>
        <w:t>(pełna nazwa/firma, adres, podmiotu: NIP, KRS)</w:t>
      </w:r>
    </w:p>
    <w:p w:rsidR="00A207B5" w:rsidRPr="00873E22" w:rsidRDefault="00A207B5" w:rsidP="00A207B5">
      <w:pPr>
        <w:rPr>
          <w:rFonts w:ascii="Arial" w:hAnsi="Arial" w:cs="Arial"/>
          <w:u w:val="single"/>
        </w:rPr>
      </w:pPr>
    </w:p>
    <w:p w:rsidR="00A207B5" w:rsidRPr="00873E22" w:rsidRDefault="00A207B5" w:rsidP="00A207B5">
      <w:pPr>
        <w:rPr>
          <w:rFonts w:ascii="Arial" w:hAnsi="Arial" w:cs="Arial"/>
          <w:u w:val="single"/>
        </w:rPr>
      </w:pPr>
      <w:r w:rsidRPr="00873E22">
        <w:rPr>
          <w:rFonts w:ascii="Arial" w:hAnsi="Arial" w:cs="Arial"/>
          <w:u w:val="single"/>
        </w:rPr>
        <w:t>reprezentowany przez:</w:t>
      </w:r>
    </w:p>
    <w:p w:rsidR="00A207B5" w:rsidRPr="00873E22" w:rsidRDefault="00A207B5" w:rsidP="00A207B5">
      <w:pPr>
        <w:rPr>
          <w:rFonts w:ascii="Arial" w:hAnsi="Arial" w:cs="Arial"/>
          <w:u w:val="single"/>
        </w:rPr>
      </w:pPr>
    </w:p>
    <w:p w:rsidR="00A207B5" w:rsidRPr="00873E22" w:rsidRDefault="00A207B5" w:rsidP="00A207B5">
      <w:pPr>
        <w:ind w:right="5954"/>
        <w:rPr>
          <w:rFonts w:ascii="Arial" w:hAnsi="Arial" w:cs="Arial"/>
        </w:rPr>
      </w:pPr>
      <w:r w:rsidRPr="00873E22">
        <w:rPr>
          <w:rFonts w:ascii="Arial" w:hAnsi="Arial" w:cs="Arial"/>
        </w:rPr>
        <w:t>………………………………………………</w:t>
      </w:r>
    </w:p>
    <w:p w:rsidR="00A207B5" w:rsidRPr="00873E22" w:rsidRDefault="00A207B5" w:rsidP="00A207B5">
      <w:pPr>
        <w:tabs>
          <w:tab w:val="left" w:pos="3119"/>
        </w:tabs>
        <w:ind w:right="1524"/>
        <w:rPr>
          <w:rFonts w:ascii="Arial" w:hAnsi="Arial" w:cs="Arial"/>
          <w:sz w:val="16"/>
          <w:szCs w:val="16"/>
        </w:rPr>
      </w:pPr>
      <w:r w:rsidRPr="00873E22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A207B5" w:rsidRPr="00873E22" w:rsidRDefault="00A207B5" w:rsidP="00A207B5">
      <w:pPr>
        <w:rPr>
          <w:rFonts w:ascii="Arial" w:hAnsi="Arial" w:cs="Arial"/>
        </w:rPr>
      </w:pPr>
    </w:p>
    <w:p w:rsidR="00A207B5" w:rsidRPr="00873E22" w:rsidRDefault="00A207B5" w:rsidP="00A207B5">
      <w:pPr>
        <w:rPr>
          <w:rFonts w:ascii="Arial" w:hAnsi="Arial" w:cs="Arial"/>
          <w:b/>
          <w:sz w:val="16"/>
          <w:szCs w:val="16"/>
        </w:rPr>
      </w:pPr>
    </w:p>
    <w:p w:rsidR="00A207B5" w:rsidRPr="00873E22" w:rsidRDefault="00A207B5" w:rsidP="00A207B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873E22">
        <w:rPr>
          <w:rFonts w:ascii="Arial" w:hAnsi="Arial" w:cs="Arial"/>
          <w:b/>
          <w:u w:val="single"/>
        </w:rPr>
        <w:t xml:space="preserve">OŚWIADCZENIE </w:t>
      </w:r>
    </w:p>
    <w:p w:rsidR="00A207B5" w:rsidRPr="00873E22" w:rsidRDefault="00A207B5" w:rsidP="00A207B5">
      <w:pPr>
        <w:spacing w:before="120" w:after="120" w:line="276" w:lineRule="auto"/>
        <w:jc w:val="center"/>
        <w:rPr>
          <w:rFonts w:ascii="Arial" w:hAnsi="Arial" w:cs="Arial"/>
          <w:b/>
          <w:caps/>
        </w:rPr>
      </w:pPr>
      <w:r w:rsidRPr="00873E22">
        <w:rPr>
          <w:rFonts w:ascii="Arial" w:hAnsi="Arial" w:cs="Arial"/>
          <w:b/>
        </w:rPr>
        <w:t>dotyczące przesłanek wykluczenia z art. 5l Rozporządzenia 833/2014 oraz ustawy o szczególnych rozwiązaniach w zakresie przeciwdziałania wspieraniu agresji na Ukrainę oraz służących ochronie bezpieczeństwa narodowego</w:t>
      </w:r>
    </w:p>
    <w:p w:rsidR="00A207B5" w:rsidRPr="007A76D2" w:rsidRDefault="00A207B5" w:rsidP="00A207B5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A76D2">
        <w:rPr>
          <w:rFonts w:ascii="Arial" w:hAnsi="Arial" w:cs="Arial"/>
          <w:sz w:val="22"/>
          <w:szCs w:val="22"/>
        </w:rPr>
        <w:t>Oświadczam, że nie podlegam wykluczeniu z otrzymania wsparcia</w:t>
      </w:r>
      <w:r w:rsidRPr="007A76D2">
        <w:rPr>
          <w:rFonts w:ascii="Arial" w:hAnsi="Arial" w:cs="Arial"/>
          <w:color w:val="FF0000"/>
          <w:sz w:val="22"/>
          <w:szCs w:val="22"/>
        </w:rPr>
        <w:t xml:space="preserve"> </w:t>
      </w:r>
      <w:r w:rsidRPr="007A76D2">
        <w:rPr>
          <w:rFonts w:ascii="Arial" w:hAnsi="Arial" w:cs="Arial"/>
          <w:sz w:val="22"/>
          <w:szCs w:val="22"/>
        </w:rPr>
        <w:t xml:space="preserve">na podstawie </w:t>
      </w:r>
      <w:r w:rsidRPr="007A76D2">
        <w:rPr>
          <w:rFonts w:ascii="Arial" w:hAnsi="Arial" w:cs="Arial"/>
          <w:sz w:val="22"/>
          <w:szCs w:val="22"/>
        </w:rPr>
        <w:br/>
        <w:t>art. 5l rozporządzenia Rady (UE) nr 833/2014 z dnia 31 lipca 2014 r. dotyczącego środków ograniczających w związku z działaniami Rosji destabilizującymi sytuację na Ukrainie (Dz. Urz. UE nr L 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 L 111 z 8.4.2022, str. 1), dalej: rozporządzenie 2022/576.</w:t>
      </w:r>
      <w:r w:rsidRPr="007A76D2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A207B5" w:rsidRPr="007A76D2" w:rsidRDefault="00A207B5" w:rsidP="00A207B5">
      <w:pPr>
        <w:pStyle w:val="NormalnyWeb"/>
        <w:numPr>
          <w:ilvl w:val="0"/>
          <w:numId w:val="24"/>
        </w:numPr>
        <w:spacing w:before="120" w:beforeAutospacing="0" w:after="12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A76D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 podstawie </w:t>
      </w:r>
      <w:r w:rsidRPr="007A76D2">
        <w:rPr>
          <w:rFonts w:ascii="Arial" w:hAnsi="Arial" w:cs="Arial"/>
          <w:color w:val="222222"/>
          <w:sz w:val="22"/>
          <w:szCs w:val="22"/>
        </w:rPr>
        <w:t>ustawy z dnia 13 kwietnia 2022 r.</w:t>
      </w:r>
      <w:r w:rsidRPr="007A76D2">
        <w:rPr>
          <w:rFonts w:ascii="Arial" w:hAnsi="Arial" w:cs="Arial"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A76D2">
        <w:rPr>
          <w:rFonts w:ascii="Arial" w:hAnsi="Arial" w:cs="Arial"/>
          <w:color w:val="222222"/>
          <w:sz w:val="22"/>
          <w:szCs w:val="22"/>
        </w:rPr>
        <w:t>(t. j. Dz. U. z 2023 r., poz. 1497</w:t>
      </w:r>
      <w:r w:rsidR="00674605">
        <w:rPr>
          <w:rFonts w:ascii="Arial" w:hAnsi="Arial" w:cs="Arial"/>
          <w:color w:val="222222"/>
          <w:sz w:val="22"/>
          <w:szCs w:val="22"/>
        </w:rPr>
        <w:t xml:space="preserve"> ze zm</w:t>
      </w:r>
      <w:r w:rsidRPr="007A76D2">
        <w:rPr>
          <w:rFonts w:ascii="Arial" w:hAnsi="Arial" w:cs="Arial"/>
          <w:color w:val="222222"/>
          <w:sz w:val="22"/>
          <w:szCs w:val="22"/>
        </w:rPr>
        <w:t xml:space="preserve">). </w:t>
      </w:r>
    </w:p>
    <w:p w:rsidR="00A207B5" w:rsidRPr="007A76D2" w:rsidRDefault="00A207B5" w:rsidP="00A207B5">
      <w:pPr>
        <w:pStyle w:val="NormalnyWeb"/>
        <w:numPr>
          <w:ilvl w:val="0"/>
          <w:numId w:val="24"/>
        </w:numPr>
        <w:spacing w:before="120" w:beforeAutospacing="0" w:after="12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A76D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A76D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Powiatowego Urzędu Pracy w Ostródzie w błąd przy przedstawianiu informacji.</w:t>
      </w:r>
    </w:p>
    <w:p w:rsidR="00A207B5" w:rsidRPr="00873E22" w:rsidRDefault="00A207B5" w:rsidP="00A207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73E22">
        <w:rPr>
          <w:rFonts w:ascii="Arial" w:hAnsi="Arial" w:cs="Arial"/>
          <w:sz w:val="21"/>
          <w:szCs w:val="21"/>
        </w:rPr>
        <w:tab/>
      </w:r>
      <w:r w:rsidRPr="00873E22">
        <w:rPr>
          <w:rFonts w:ascii="Arial" w:hAnsi="Arial" w:cs="Arial"/>
          <w:sz w:val="21"/>
          <w:szCs w:val="21"/>
        </w:rPr>
        <w:tab/>
      </w:r>
      <w:r w:rsidRPr="00873E22">
        <w:rPr>
          <w:rFonts w:ascii="Arial" w:hAnsi="Arial" w:cs="Arial"/>
          <w:sz w:val="21"/>
          <w:szCs w:val="21"/>
        </w:rPr>
        <w:tab/>
      </w:r>
      <w:r w:rsidRPr="00873E22">
        <w:rPr>
          <w:rFonts w:ascii="Arial" w:hAnsi="Arial" w:cs="Arial"/>
          <w:sz w:val="21"/>
          <w:szCs w:val="21"/>
        </w:rPr>
        <w:tab/>
      </w:r>
      <w:r w:rsidRPr="00873E22">
        <w:rPr>
          <w:rFonts w:ascii="Arial" w:hAnsi="Arial" w:cs="Arial"/>
          <w:sz w:val="21"/>
          <w:szCs w:val="21"/>
        </w:rPr>
        <w:tab/>
      </w:r>
    </w:p>
    <w:p w:rsidR="00A207B5" w:rsidRPr="00873E22" w:rsidRDefault="00A207B5" w:rsidP="00A207B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7B5" w:rsidRPr="00873E22" w:rsidRDefault="00A207B5" w:rsidP="00A207B5">
      <w:pPr>
        <w:ind w:left="6372"/>
        <w:jc w:val="center"/>
        <w:rPr>
          <w:rFonts w:ascii="Arial" w:hAnsi="Arial" w:cs="Arial"/>
          <w:sz w:val="16"/>
          <w:szCs w:val="16"/>
        </w:rPr>
      </w:pPr>
      <w:r w:rsidRPr="00873E22">
        <w:rPr>
          <w:rFonts w:ascii="Arial" w:hAnsi="Arial" w:cs="Arial"/>
          <w:sz w:val="16"/>
          <w:szCs w:val="16"/>
        </w:rPr>
        <w:t>………………………………………….</w:t>
      </w:r>
    </w:p>
    <w:p w:rsidR="00A207B5" w:rsidRPr="00873E22" w:rsidRDefault="00A207B5" w:rsidP="00A207B5">
      <w:pPr>
        <w:ind w:left="6372"/>
        <w:jc w:val="center"/>
        <w:rPr>
          <w:rFonts w:ascii="Arial" w:hAnsi="Arial" w:cs="Arial"/>
          <w:sz w:val="16"/>
          <w:szCs w:val="16"/>
        </w:rPr>
      </w:pPr>
      <w:r w:rsidRPr="00873E22">
        <w:rPr>
          <w:rFonts w:ascii="Arial" w:hAnsi="Arial" w:cs="Arial"/>
          <w:sz w:val="16"/>
          <w:szCs w:val="16"/>
        </w:rPr>
        <w:t xml:space="preserve">Data, </w:t>
      </w:r>
      <w:bookmarkStart w:id="1" w:name="_Hlk102639179"/>
      <w:r w:rsidRPr="00873E22">
        <w:rPr>
          <w:rFonts w:ascii="Arial" w:hAnsi="Arial" w:cs="Arial"/>
          <w:sz w:val="16"/>
          <w:szCs w:val="16"/>
        </w:rPr>
        <w:t>podpis</w:t>
      </w:r>
      <w:bookmarkEnd w:id="1"/>
    </w:p>
    <w:p w:rsidR="00A207B5" w:rsidRPr="00873E22" w:rsidRDefault="00A207B5" w:rsidP="00A207B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07B5" w:rsidRPr="00873E22" w:rsidRDefault="00A207B5" w:rsidP="00A2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73E22">
        <w:rPr>
          <w:rFonts w:ascii="Arial" w:hAnsi="Arial" w:cs="Arial"/>
          <w:b/>
        </w:rPr>
        <w:t>Adnotacje urzędowe:</w:t>
      </w:r>
    </w:p>
    <w:p w:rsidR="00A207B5" w:rsidRPr="00873E22" w:rsidRDefault="00A207B5" w:rsidP="00A2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73E22">
        <w:rPr>
          <w:rFonts w:ascii="Arial" w:hAnsi="Arial" w:cs="Arial"/>
        </w:rPr>
        <w:t>Weryfikacja podmiotu i jego powiązań w oparciu o „</w:t>
      </w:r>
      <w:r w:rsidRPr="00873E22">
        <w:rPr>
          <w:rFonts w:ascii="Arial" w:hAnsi="Arial" w:cs="Arial"/>
          <w:b/>
        </w:rPr>
        <w:t>Listę osób i podmiotów objętych sankcjami</w:t>
      </w:r>
      <w:r w:rsidRPr="00873E22">
        <w:rPr>
          <w:rFonts w:ascii="Arial" w:hAnsi="Arial" w:cs="Arial"/>
        </w:rPr>
        <w:t>”</w:t>
      </w:r>
    </w:p>
    <w:p w:rsidR="00A207B5" w:rsidRPr="00873E22" w:rsidRDefault="00A207B5" w:rsidP="00A2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873E22">
        <w:rPr>
          <w:rFonts w:ascii="Arial" w:hAnsi="Arial" w:cs="Arial"/>
        </w:rPr>
        <w:t xml:space="preserve">zamieszczoną na stronie:  </w:t>
      </w:r>
      <w:hyperlink r:id="rId8" w:history="1">
        <w:r w:rsidRPr="00873E22">
          <w:rPr>
            <w:rFonts w:ascii="Arial" w:hAnsi="Arial" w:cs="Arial"/>
          </w:rPr>
          <w:t>https://www.gov.pl/web/mswia/lista-osob-i-podmiotow-objetych-sankcjami</w:t>
        </w:r>
      </w:hyperlink>
      <w:r w:rsidRPr="00873E22">
        <w:rPr>
          <w:rFonts w:ascii="Arial" w:hAnsi="Arial" w:cs="Arial"/>
        </w:rPr>
        <w:t xml:space="preserve"> </w:t>
      </w:r>
    </w:p>
    <w:p w:rsidR="00A207B5" w:rsidRPr="00873E22" w:rsidRDefault="00A207B5" w:rsidP="00A2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873E22">
        <w:rPr>
          <w:rFonts w:ascii="Arial" w:hAnsi="Arial" w:cs="Arial"/>
        </w:rPr>
        <w:t>przeprowadzona w dniu ………………….…… o godzinie ……………….</w:t>
      </w:r>
    </w:p>
    <w:p w:rsidR="00A207B5" w:rsidRPr="00873E22" w:rsidRDefault="00A207B5" w:rsidP="00A2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A207B5" w:rsidRPr="00873E22" w:rsidRDefault="00A207B5" w:rsidP="00A2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873E22">
        <w:rPr>
          <w:rFonts w:ascii="Arial" w:hAnsi="Arial" w:cs="Arial"/>
        </w:rPr>
        <w:t>Podpis pracownika dokonującego weryfikacji:</w:t>
      </w:r>
    </w:p>
    <w:p w:rsidR="00A207B5" w:rsidRPr="00873E22" w:rsidRDefault="00A207B5" w:rsidP="00A2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816872" w:rsidRPr="000E4934" w:rsidRDefault="00816872" w:rsidP="00816872">
      <w:pPr>
        <w:pStyle w:val="Tekstpodstawowy"/>
        <w:tabs>
          <w:tab w:val="left" w:pos="6643"/>
        </w:tabs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9875BD" w:rsidRPr="00E22A99" w:rsidRDefault="009875BD" w:rsidP="009875B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b/>
          <w:bCs/>
          <w:iCs/>
          <w:sz w:val="24"/>
          <w:szCs w:val="24"/>
        </w:rPr>
        <w:t> </w:t>
      </w:r>
      <w:r w:rsidRPr="00E22A99">
        <w:rPr>
          <w:rFonts w:ascii="Arial" w:hAnsi="Arial" w:cs="Arial"/>
          <w:b/>
          <w:bCs/>
          <w:sz w:val="24"/>
          <w:szCs w:val="24"/>
        </w:rPr>
        <w:t xml:space="preserve">Klauzula informacyjna dot. ochrony przekazanych danych osobowych (RODO) </w:t>
      </w:r>
      <w:r w:rsidRPr="00E22A99">
        <w:rPr>
          <w:rFonts w:ascii="Arial" w:hAnsi="Arial" w:cs="Arial"/>
          <w:b/>
          <w:bCs/>
          <w:sz w:val="24"/>
          <w:szCs w:val="24"/>
        </w:rPr>
        <w:br/>
        <w:t>dla pracodawców wnioskujących o wsparcie z Krajowego Funduszu Szkoleniowego</w:t>
      </w:r>
    </w:p>
    <w:p w:rsidR="009875BD" w:rsidRPr="00E22A99" w:rsidRDefault="009875BD" w:rsidP="009875BD">
      <w:pPr>
        <w:rPr>
          <w:rFonts w:ascii="Arial" w:hAnsi="Arial" w:cs="Arial"/>
          <w:sz w:val="24"/>
          <w:szCs w:val="24"/>
        </w:rPr>
      </w:pPr>
    </w:p>
    <w:p w:rsidR="009875BD" w:rsidRPr="00E22A99" w:rsidRDefault="009875BD" w:rsidP="009875BD">
      <w:pPr>
        <w:spacing w:after="120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Pr="00E22A99">
        <w:rPr>
          <w:rFonts w:ascii="Arial" w:hAnsi="Arial" w:cs="Arial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 </w:t>
      </w:r>
      <w:r w:rsidRPr="00E22A99">
        <w:rPr>
          <w:rFonts w:ascii="Arial" w:hAnsi="Arial" w:cs="Arial"/>
          <w:sz w:val="24"/>
          <w:szCs w:val="24"/>
        </w:rPr>
        <w:br/>
        <w:t>z dn. 04.05.2016 r.) informuję, że:</w:t>
      </w:r>
    </w:p>
    <w:p w:rsidR="009875BD" w:rsidRPr="00E22A99" w:rsidRDefault="009875BD" w:rsidP="009875BD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Administratorem Pani/Pana danych osobowych jest Powiatowy Urząd Pracy w Ostródzie, ul. Jana III Sobieskiego 5, 14-100 Ostróda, tel. 89 642 95 10, fax 89 646 29 56, </w:t>
      </w:r>
      <w:r w:rsidRPr="00E22A99">
        <w:rPr>
          <w:rFonts w:ascii="Arial" w:hAnsi="Arial" w:cs="Arial"/>
          <w:sz w:val="24"/>
          <w:szCs w:val="24"/>
        </w:rPr>
        <w:br/>
        <w:t>e-mail: olos@praca.gov.pl</w:t>
      </w:r>
    </w:p>
    <w:p w:rsidR="009875BD" w:rsidRPr="00E22A99" w:rsidRDefault="009875BD" w:rsidP="009875BD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Kontakt do inspektora ochrony danych – tel. 89 642 95 10, fax 89 646 29 56, </w:t>
      </w:r>
      <w:r w:rsidRPr="00E22A99">
        <w:rPr>
          <w:rFonts w:ascii="Arial" w:hAnsi="Arial" w:cs="Arial"/>
          <w:sz w:val="24"/>
          <w:szCs w:val="24"/>
        </w:rPr>
        <w:br/>
        <w:t>e-mail: iodo@ostroda.praca.gov.pl</w:t>
      </w:r>
    </w:p>
    <w:p w:rsidR="009875BD" w:rsidRPr="00E22A99" w:rsidRDefault="009875BD" w:rsidP="009875BD">
      <w:pPr>
        <w:pStyle w:val="Bezodstpw"/>
        <w:numPr>
          <w:ilvl w:val="0"/>
          <w:numId w:val="13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Pani/Pana dane są przetwarzane wyłącznie dla celów wynikających z przepisów prawa, tj.: ustawy z dnia 20 kwietnia 2004 r. o promocji zatrudnienia i instytucjach rynku pracy, Rozporządzenie Ministra Pracy i Polityki Społecznej z dnia 14 maja 2014r. w sprawie przyznania środków z Krajowego Funduszu Szkoleniowego (Dz. U. z 2018 r., poz.117). </w:t>
      </w:r>
    </w:p>
    <w:p w:rsidR="009875BD" w:rsidRPr="00E22A99" w:rsidRDefault="009875BD" w:rsidP="009875BD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Odbiorcami Pani/Pana danych osobowych będą wyłącznie podmioty uprawnione </w:t>
      </w:r>
      <w:r w:rsidRPr="00E22A99">
        <w:rPr>
          <w:rFonts w:ascii="Arial" w:hAnsi="Arial" w:cs="Arial"/>
          <w:sz w:val="24"/>
          <w:szCs w:val="24"/>
        </w:rPr>
        <w:br/>
        <w:t>do uzyskania danych osobowych na podstawie obowiązujących przepisów prawa.</w:t>
      </w:r>
    </w:p>
    <w:p w:rsidR="009875BD" w:rsidRPr="00E22A99" w:rsidRDefault="009875BD" w:rsidP="009875BD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Pani/Pana dane osobowe będą przechowywane zgodnie z instrukcją kancelaryjną, </w:t>
      </w:r>
      <w:r w:rsidRPr="00E22A99">
        <w:rPr>
          <w:rFonts w:ascii="Arial" w:hAnsi="Arial" w:cs="Arial"/>
          <w:sz w:val="24"/>
          <w:szCs w:val="24"/>
        </w:rPr>
        <w:br/>
        <w:t xml:space="preserve">przez okres 5 lat od następnego roku, w którym zostało zakończone rozliczenie umowy. </w:t>
      </w:r>
    </w:p>
    <w:p w:rsidR="009875BD" w:rsidRPr="00E22A99" w:rsidRDefault="009875BD" w:rsidP="009875BD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Posiada Pani/Pan prawo do żądania od administratora dostępu do danych osobowych, ich sprostowania, usunięcia lub ograniczenia przetwarzania, lub prawo do wniesienia sprzeciwu wobec przetwarzania, a także prawo do cofnięcia zgody, jeżeli przetwarzanie odbywa się na podstawie zgody. </w:t>
      </w:r>
    </w:p>
    <w:p w:rsidR="009875BD" w:rsidRPr="00E22A99" w:rsidRDefault="009875BD" w:rsidP="009875BD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Ma Pani/Pan prawo do wniesienia skargi do organu nadzorczego, którym jest Prezes Urzędu Ochrony Danych Osobowych, adres:  ul. Stawki 2, 00-193 Warszawa. </w:t>
      </w:r>
    </w:p>
    <w:p w:rsidR="009875BD" w:rsidRPr="00E22A99" w:rsidRDefault="009875BD" w:rsidP="009875BD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E22A99">
        <w:rPr>
          <w:rFonts w:ascii="Arial" w:hAnsi="Arial" w:cs="Arial"/>
          <w:sz w:val="24"/>
          <w:szCs w:val="24"/>
        </w:rPr>
        <w:t xml:space="preserve">Podanie danych osobowych jest obowiązkowe ze względu na przepisy prawa. </w:t>
      </w:r>
    </w:p>
    <w:p w:rsidR="009875BD" w:rsidRPr="00E22A99" w:rsidRDefault="009875BD" w:rsidP="009875BD">
      <w:pPr>
        <w:spacing w:after="120"/>
        <w:ind w:left="720"/>
        <w:rPr>
          <w:rFonts w:ascii="Arial" w:hAnsi="Arial" w:cs="Arial"/>
          <w:b/>
          <w:iCs/>
          <w:sz w:val="24"/>
          <w:szCs w:val="24"/>
        </w:rPr>
      </w:pPr>
      <w:r w:rsidRPr="00E22A99">
        <w:rPr>
          <w:rFonts w:ascii="Arial" w:hAnsi="Arial" w:cs="Arial"/>
          <w:b/>
          <w:iCs/>
          <w:sz w:val="24"/>
          <w:szCs w:val="24"/>
        </w:rPr>
        <w:t>OŚWIADCZENIE</w:t>
      </w:r>
    </w:p>
    <w:p w:rsidR="009875BD" w:rsidRPr="00E22A99" w:rsidRDefault="009875BD" w:rsidP="009875BD">
      <w:pPr>
        <w:rPr>
          <w:rFonts w:ascii="Arial" w:hAnsi="Arial" w:cs="Arial"/>
          <w:iCs/>
          <w:sz w:val="24"/>
          <w:szCs w:val="24"/>
        </w:rPr>
      </w:pPr>
      <w:r w:rsidRPr="00E22A99">
        <w:rPr>
          <w:rFonts w:ascii="Arial" w:hAnsi="Arial" w:cs="Arial"/>
          <w:i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przyznanie środków z Krajowego Funduszu Szkoleniowego.</w:t>
      </w:r>
    </w:p>
    <w:p w:rsidR="000243F5" w:rsidRDefault="000243F5" w:rsidP="000243F5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243F5" w:rsidRDefault="000243F5" w:rsidP="000243F5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243F5" w:rsidRDefault="000243F5" w:rsidP="000243F5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243F5" w:rsidRDefault="000243F5" w:rsidP="000243F5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816872" w:rsidRPr="002D4E1A" w:rsidRDefault="000243F5" w:rsidP="000243F5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sectPr w:rsidR="00816872" w:rsidRPr="002D4E1A" w:rsidSect="005140B7">
      <w:headerReference w:type="default" r:id="rId9"/>
      <w:footerReference w:type="default" r:id="rId10"/>
      <w:pgSz w:w="11906" w:h="16838"/>
      <w:pgMar w:top="2127" w:right="1021" w:bottom="1135" w:left="102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A1" w:rsidRDefault="00D317A1" w:rsidP="002A50E7">
      <w:r>
        <w:separator/>
      </w:r>
    </w:p>
  </w:endnote>
  <w:endnote w:type="continuationSeparator" w:id="0">
    <w:p w:rsidR="00D317A1" w:rsidRDefault="00D317A1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2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A1" w:rsidRDefault="00D317A1" w:rsidP="002A50E7">
      <w:r>
        <w:separator/>
      </w:r>
    </w:p>
  </w:footnote>
  <w:footnote w:type="continuationSeparator" w:id="0">
    <w:p w:rsidR="00D317A1" w:rsidRDefault="00D317A1" w:rsidP="002A50E7">
      <w:r>
        <w:continuationSeparator/>
      </w:r>
    </w:p>
  </w:footnote>
  <w:footnote w:id="1">
    <w:p w:rsidR="00A207B5" w:rsidRPr="00D36D30" w:rsidRDefault="00A207B5" w:rsidP="00A207B5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5l ust. 1 rozporządzenia 833/2014 w brzmieniu nadanym rozporządzeniem 2022/576 z</w:t>
      </w:r>
      <w:r w:rsidRPr="00D36D30">
        <w:rPr>
          <w:rFonts w:ascii="Arial" w:hAnsi="Arial" w:cs="Arial"/>
          <w:sz w:val="16"/>
          <w:szCs w:val="16"/>
        </w:rPr>
        <w:t>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( 11 ),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Koperta" style="width:11.3pt;height:8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33" type="#_x0000_t75" alt="Koperta" style="width:7pt;height: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4710F41"/>
    <w:multiLevelType w:val="hybridMultilevel"/>
    <w:tmpl w:val="A53C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B82A29"/>
    <w:multiLevelType w:val="hybridMultilevel"/>
    <w:tmpl w:val="02605D96"/>
    <w:lvl w:ilvl="0" w:tplc="D594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76475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7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2F0579"/>
    <w:multiLevelType w:val="hybridMultilevel"/>
    <w:tmpl w:val="6838993A"/>
    <w:lvl w:ilvl="0" w:tplc="A5B0D3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9"/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16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11548"/>
    <w:rsid w:val="000207DA"/>
    <w:rsid w:val="000243F5"/>
    <w:rsid w:val="00025747"/>
    <w:rsid w:val="00030C18"/>
    <w:rsid w:val="00037FF5"/>
    <w:rsid w:val="000520EF"/>
    <w:rsid w:val="00064A9C"/>
    <w:rsid w:val="00073154"/>
    <w:rsid w:val="000853AE"/>
    <w:rsid w:val="000929C2"/>
    <w:rsid w:val="0009493E"/>
    <w:rsid w:val="00094D9E"/>
    <w:rsid w:val="000D18FE"/>
    <w:rsid w:val="000D2997"/>
    <w:rsid w:val="000D7357"/>
    <w:rsid w:val="000D7C8B"/>
    <w:rsid w:val="000E00E1"/>
    <w:rsid w:val="000E4934"/>
    <w:rsid w:val="000E7772"/>
    <w:rsid w:val="00101AD6"/>
    <w:rsid w:val="00123F83"/>
    <w:rsid w:val="00126D08"/>
    <w:rsid w:val="00130A2E"/>
    <w:rsid w:val="0013126D"/>
    <w:rsid w:val="00132554"/>
    <w:rsid w:val="0013636A"/>
    <w:rsid w:val="00143DC6"/>
    <w:rsid w:val="001503F6"/>
    <w:rsid w:val="0015277A"/>
    <w:rsid w:val="00164582"/>
    <w:rsid w:val="001647CB"/>
    <w:rsid w:val="00176F89"/>
    <w:rsid w:val="001867AE"/>
    <w:rsid w:val="001873EB"/>
    <w:rsid w:val="00191324"/>
    <w:rsid w:val="00191F15"/>
    <w:rsid w:val="00197955"/>
    <w:rsid w:val="00197B45"/>
    <w:rsid w:val="001A0A9F"/>
    <w:rsid w:val="001B3A60"/>
    <w:rsid w:val="001B5D29"/>
    <w:rsid w:val="001C05A0"/>
    <w:rsid w:val="001D6FDC"/>
    <w:rsid w:val="001E612D"/>
    <w:rsid w:val="0020091D"/>
    <w:rsid w:val="0020154B"/>
    <w:rsid w:val="00201B5A"/>
    <w:rsid w:val="002022ED"/>
    <w:rsid w:val="00211109"/>
    <w:rsid w:val="00214587"/>
    <w:rsid w:val="00215527"/>
    <w:rsid w:val="00233F92"/>
    <w:rsid w:val="00237113"/>
    <w:rsid w:val="00244A0B"/>
    <w:rsid w:val="00245087"/>
    <w:rsid w:val="00256865"/>
    <w:rsid w:val="00263F26"/>
    <w:rsid w:val="00264065"/>
    <w:rsid w:val="00271225"/>
    <w:rsid w:val="00285BA6"/>
    <w:rsid w:val="00286730"/>
    <w:rsid w:val="00291AF9"/>
    <w:rsid w:val="00293D26"/>
    <w:rsid w:val="0029731E"/>
    <w:rsid w:val="002A5045"/>
    <w:rsid w:val="002A50E7"/>
    <w:rsid w:val="002B1D69"/>
    <w:rsid w:val="002C0C8A"/>
    <w:rsid w:val="002C6D3E"/>
    <w:rsid w:val="002D4AAA"/>
    <w:rsid w:val="002D4E1A"/>
    <w:rsid w:val="002E25B9"/>
    <w:rsid w:val="002E3280"/>
    <w:rsid w:val="002F20BD"/>
    <w:rsid w:val="002F387E"/>
    <w:rsid w:val="00305814"/>
    <w:rsid w:val="00314497"/>
    <w:rsid w:val="0032201A"/>
    <w:rsid w:val="00332FD0"/>
    <w:rsid w:val="003415A1"/>
    <w:rsid w:val="00341987"/>
    <w:rsid w:val="0036163C"/>
    <w:rsid w:val="0036210C"/>
    <w:rsid w:val="003631DA"/>
    <w:rsid w:val="00364AE1"/>
    <w:rsid w:val="003656DE"/>
    <w:rsid w:val="00380C5B"/>
    <w:rsid w:val="00384EC0"/>
    <w:rsid w:val="00393196"/>
    <w:rsid w:val="003962BA"/>
    <w:rsid w:val="003A5177"/>
    <w:rsid w:val="003A68A7"/>
    <w:rsid w:val="003B072B"/>
    <w:rsid w:val="003B647C"/>
    <w:rsid w:val="003C2552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9C8"/>
    <w:rsid w:val="004602A9"/>
    <w:rsid w:val="00461B4E"/>
    <w:rsid w:val="00463F07"/>
    <w:rsid w:val="00466655"/>
    <w:rsid w:val="00470897"/>
    <w:rsid w:val="004776BA"/>
    <w:rsid w:val="00484354"/>
    <w:rsid w:val="004851AF"/>
    <w:rsid w:val="00485E3B"/>
    <w:rsid w:val="00491C2F"/>
    <w:rsid w:val="004A3C78"/>
    <w:rsid w:val="004A3C82"/>
    <w:rsid w:val="004B5233"/>
    <w:rsid w:val="004C0613"/>
    <w:rsid w:val="004C4AC5"/>
    <w:rsid w:val="004D566B"/>
    <w:rsid w:val="004E2311"/>
    <w:rsid w:val="004E7CF5"/>
    <w:rsid w:val="004E7E41"/>
    <w:rsid w:val="004F3DF3"/>
    <w:rsid w:val="005140B7"/>
    <w:rsid w:val="0051738F"/>
    <w:rsid w:val="0052231C"/>
    <w:rsid w:val="00526E8B"/>
    <w:rsid w:val="00530F6D"/>
    <w:rsid w:val="00547382"/>
    <w:rsid w:val="00553F9B"/>
    <w:rsid w:val="0055601D"/>
    <w:rsid w:val="00556BE8"/>
    <w:rsid w:val="00563458"/>
    <w:rsid w:val="005663A6"/>
    <w:rsid w:val="00573363"/>
    <w:rsid w:val="005772CF"/>
    <w:rsid w:val="00592FB4"/>
    <w:rsid w:val="005A18DB"/>
    <w:rsid w:val="005A1D04"/>
    <w:rsid w:val="005A55BA"/>
    <w:rsid w:val="005A62F9"/>
    <w:rsid w:val="005A7D3D"/>
    <w:rsid w:val="005D0DBC"/>
    <w:rsid w:val="005D2654"/>
    <w:rsid w:val="005D2931"/>
    <w:rsid w:val="005D69BB"/>
    <w:rsid w:val="005F1F5C"/>
    <w:rsid w:val="006003EC"/>
    <w:rsid w:val="00616516"/>
    <w:rsid w:val="00617A55"/>
    <w:rsid w:val="00635309"/>
    <w:rsid w:val="006358FB"/>
    <w:rsid w:val="00640FA3"/>
    <w:rsid w:val="006468C0"/>
    <w:rsid w:val="00656C2B"/>
    <w:rsid w:val="006620F7"/>
    <w:rsid w:val="00670795"/>
    <w:rsid w:val="00674605"/>
    <w:rsid w:val="00674C49"/>
    <w:rsid w:val="00692421"/>
    <w:rsid w:val="00697222"/>
    <w:rsid w:val="006A11D6"/>
    <w:rsid w:val="006A5C52"/>
    <w:rsid w:val="006C2D42"/>
    <w:rsid w:val="006D551F"/>
    <w:rsid w:val="006E20E8"/>
    <w:rsid w:val="006F64B1"/>
    <w:rsid w:val="007030F0"/>
    <w:rsid w:val="00714129"/>
    <w:rsid w:val="00723026"/>
    <w:rsid w:val="00726DD0"/>
    <w:rsid w:val="00746EAB"/>
    <w:rsid w:val="007642ED"/>
    <w:rsid w:val="007651A5"/>
    <w:rsid w:val="0077492D"/>
    <w:rsid w:val="00787B91"/>
    <w:rsid w:val="00794DFE"/>
    <w:rsid w:val="00797881"/>
    <w:rsid w:val="007A76D2"/>
    <w:rsid w:val="007B37F9"/>
    <w:rsid w:val="007B4B57"/>
    <w:rsid w:val="007B7875"/>
    <w:rsid w:val="007C1097"/>
    <w:rsid w:val="007C2DF1"/>
    <w:rsid w:val="007F7896"/>
    <w:rsid w:val="00803A69"/>
    <w:rsid w:val="008066E4"/>
    <w:rsid w:val="00816872"/>
    <w:rsid w:val="00855115"/>
    <w:rsid w:val="00887BF1"/>
    <w:rsid w:val="00894BFE"/>
    <w:rsid w:val="008A6850"/>
    <w:rsid w:val="008A7BC9"/>
    <w:rsid w:val="008B2338"/>
    <w:rsid w:val="008B73C8"/>
    <w:rsid w:val="008D0BD5"/>
    <w:rsid w:val="008D6DD7"/>
    <w:rsid w:val="008F2930"/>
    <w:rsid w:val="008F7958"/>
    <w:rsid w:val="00904E8E"/>
    <w:rsid w:val="00910E7E"/>
    <w:rsid w:val="00935853"/>
    <w:rsid w:val="00957B61"/>
    <w:rsid w:val="00981FDD"/>
    <w:rsid w:val="00986B56"/>
    <w:rsid w:val="00987551"/>
    <w:rsid w:val="009875BD"/>
    <w:rsid w:val="009A5868"/>
    <w:rsid w:val="009B339B"/>
    <w:rsid w:val="009C45E5"/>
    <w:rsid w:val="009D3527"/>
    <w:rsid w:val="009F1F3D"/>
    <w:rsid w:val="009F3A7C"/>
    <w:rsid w:val="00A123A9"/>
    <w:rsid w:val="00A15D67"/>
    <w:rsid w:val="00A17E0D"/>
    <w:rsid w:val="00A17F92"/>
    <w:rsid w:val="00A207B5"/>
    <w:rsid w:val="00A2115A"/>
    <w:rsid w:val="00A32210"/>
    <w:rsid w:val="00A4282E"/>
    <w:rsid w:val="00A43265"/>
    <w:rsid w:val="00A5464A"/>
    <w:rsid w:val="00A63C42"/>
    <w:rsid w:val="00A67305"/>
    <w:rsid w:val="00A67F76"/>
    <w:rsid w:val="00A76DA7"/>
    <w:rsid w:val="00A847F7"/>
    <w:rsid w:val="00A86D20"/>
    <w:rsid w:val="00A9031C"/>
    <w:rsid w:val="00A92187"/>
    <w:rsid w:val="00A94B6F"/>
    <w:rsid w:val="00A96544"/>
    <w:rsid w:val="00AA0E30"/>
    <w:rsid w:val="00AA2153"/>
    <w:rsid w:val="00AA2564"/>
    <w:rsid w:val="00AA6011"/>
    <w:rsid w:val="00AB152B"/>
    <w:rsid w:val="00AC153E"/>
    <w:rsid w:val="00AC3C68"/>
    <w:rsid w:val="00AC4EBE"/>
    <w:rsid w:val="00AF5D1D"/>
    <w:rsid w:val="00AF6831"/>
    <w:rsid w:val="00B13218"/>
    <w:rsid w:val="00B15FE5"/>
    <w:rsid w:val="00B172FC"/>
    <w:rsid w:val="00B25291"/>
    <w:rsid w:val="00B3503E"/>
    <w:rsid w:val="00B35280"/>
    <w:rsid w:val="00B43BED"/>
    <w:rsid w:val="00B44B6E"/>
    <w:rsid w:val="00B45C6D"/>
    <w:rsid w:val="00B47CCB"/>
    <w:rsid w:val="00B51106"/>
    <w:rsid w:val="00B54B8E"/>
    <w:rsid w:val="00B570A4"/>
    <w:rsid w:val="00B618DB"/>
    <w:rsid w:val="00B875B8"/>
    <w:rsid w:val="00BA030A"/>
    <w:rsid w:val="00BA3B23"/>
    <w:rsid w:val="00BA61DC"/>
    <w:rsid w:val="00BB00C9"/>
    <w:rsid w:val="00BB2333"/>
    <w:rsid w:val="00BC0556"/>
    <w:rsid w:val="00BF14DE"/>
    <w:rsid w:val="00BF3EEA"/>
    <w:rsid w:val="00BF70CB"/>
    <w:rsid w:val="00C065E6"/>
    <w:rsid w:val="00C06D66"/>
    <w:rsid w:val="00C13509"/>
    <w:rsid w:val="00C1543F"/>
    <w:rsid w:val="00C230C9"/>
    <w:rsid w:val="00C27336"/>
    <w:rsid w:val="00C344F1"/>
    <w:rsid w:val="00C3755A"/>
    <w:rsid w:val="00C410EF"/>
    <w:rsid w:val="00C416A7"/>
    <w:rsid w:val="00C47D44"/>
    <w:rsid w:val="00C504C5"/>
    <w:rsid w:val="00C548AB"/>
    <w:rsid w:val="00C66906"/>
    <w:rsid w:val="00C66EAC"/>
    <w:rsid w:val="00C707BF"/>
    <w:rsid w:val="00C736AC"/>
    <w:rsid w:val="00C8384E"/>
    <w:rsid w:val="00C8795C"/>
    <w:rsid w:val="00C9522B"/>
    <w:rsid w:val="00CA32AC"/>
    <w:rsid w:val="00CA78ED"/>
    <w:rsid w:val="00CB76DF"/>
    <w:rsid w:val="00CC014A"/>
    <w:rsid w:val="00CC5C7D"/>
    <w:rsid w:val="00CD67DF"/>
    <w:rsid w:val="00CE0BB3"/>
    <w:rsid w:val="00CE557B"/>
    <w:rsid w:val="00CE7646"/>
    <w:rsid w:val="00CF726E"/>
    <w:rsid w:val="00D017E9"/>
    <w:rsid w:val="00D05E35"/>
    <w:rsid w:val="00D106D7"/>
    <w:rsid w:val="00D1240D"/>
    <w:rsid w:val="00D317A1"/>
    <w:rsid w:val="00D4099D"/>
    <w:rsid w:val="00D4276B"/>
    <w:rsid w:val="00D43363"/>
    <w:rsid w:val="00D450F8"/>
    <w:rsid w:val="00D60884"/>
    <w:rsid w:val="00D70AE6"/>
    <w:rsid w:val="00D752AF"/>
    <w:rsid w:val="00D76E41"/>
    <w:rsid w:val="00D8418A"/>
    <w:rsid w:val="00DA1991"/>
    <w:rsid w:val="00DA48F6"/>
    <w:rsid w:val="00DA59A0"/>
    <w:rsid w:val="00DB427F"/>
    <w:rsid w:val="00DB6F0F"/>
    <w:rsid w:val="00DC21DC"/>
    <w:rsid w:val="00DC35BF"/>
    <w:rsid w:val="00DC4658"/>
    <w:rsid w:val="00DC4BD7"/>
    <w:rsid w:val="00DE75BD"/>
    <w:rsid w:val="00E15AF3"/>
    <w:rsid w:val="00E204A5"/>
    <w:rsid w:val="00E25F7E"/>
    <w:rsid w:val="00E452FD"/>
    <w:rsid w:val="00E51E6A"/>
    <w:rsid w:val="00E650A8"/>
    <w:rsid w:val="00E72AF1"/>
    <w:rsid w:val="00EA1281"/>
    <w:rsid w:val="00EA1F3A"/>
    <w:rsid w:val="00EA6446"/>
    <w:rsid w:val="00EB4B64"/>
    <w:rsid w:val="00EC390E"/>
    <w:rsid w:val="00EC3EE8"/>
    <w:rsid w:val="00ED3013"/>
    <w:rsid w:val="00ED3F64"/>
    <w:rsid w:val="00ED7CBC"/>
    <w:rsid w:val="00EE1CD7"/>
    <w:rsid w:val="00EE4E36"/>
    <w:rsid w:val="00EF1D90"/>
    <w:rsid w:val="00EF202F"/>
    <w:rsid w:val="00F019FC"/>
    <w:rsid w:val="00F03AB6"/>
    <w:rsid w:val="00F06CFA"/>
    <w:rsid w:val="00F112A4"/>
    <w:rsid w:val="00F2002F"/>
    <w:rsid w:val="00F25DD8"/>
    <w:rsid w:val="00F33EBF"/>
    <w:rsid w:val="00F426A9"/>
    <w:rsid w:val="00F575B4"/>
    <w:rsid w:val="00F62DEE"/>
    <w:rsid w:val="00F658A7"/>
    <w:rsid w:val="00F72413"/>
    <w:rsid w:val="00F74F4B"/>
    <w:rsid w:val="00F806C1"/>
    <w:rsid w:val="00F84A7A"/>
    <w:rsid w:val="00FB53C1"/>
    <w:rsid w:val="00FB6532"/>
    <w:rsid w:val="00FD1796"/>
    <w:rsid w:val="00FD351A"/>
    <w:rsid w:val="00FE3092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CB87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07B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07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6A47-5F6F-418C-95C9-2593D5F3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131</TotalTime>
  <Pages>1</Pages>
  <Words>3733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49</cp:revision>
  <cp:lastPrinted>2024-03-25T14:13:00Z</cp:lastPrinted>
  <dcterms:created xsi:type="dcterms:W3CDTF">2024-03-21T13:08:00Z</dcterms:created>
  <dcterms:modified xsi:type="dcterms:W3CDTF">2024-03-25T14:15:00Z</dcterms:modified>
</cp:coreProperties>
</file>