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37" w:rsidRPr="00F045AE" w:rsidRDefault="002B7137" w:rsidP="00253B44">
      <w:pPr>
        <w:jc w:val="right"/>
        <w:rPr>
          <w:rFonts w:ascii="Arial" w:hAnsi="Arial" w:cs="Arial"/>
          <w:b/>
          <w:sz w:val="24"/>
          <w:szCs w:val="24"/>
        </w:rPr>
      </w:pPr>
      <w:r w:rsidRPr="00F045AE">
        <w:rPr>
          <w:rFonts w:ascii="Arial" w:hAnsi="Arial" w:cs="Arial"/>
          <w:b/>
          <w:sz w:val="24"/>
          <w:szCs w:val="24"/>
        </w:rPr>
        <w:t xml:space="preserve">Załącznik </w:t>
      </w:r>
      <w:r w:rsidR="00CC1F27">
        <w:rPr>
          <w:rFonts w:ascii="Arial" w:hAnsi="Arial" w:cs="Arial"/>
          <w:b/>
          <w:sz w:val="24"/>
          <w:szCs w:val="24"/>
        </w:rPr>
        <w:t>H</w:t>
      </w:r>
    </w:p>
    <w:p w:rsidR="002B7137" w:rsidRPr="00F045AE" w:rsidRDefault="002B7137" w:rsidP="00180B31">
      <w:pPr>
        <w:spacing w:after="120"/>
        <w:rPr>
          <w:rFonts w:ascii="Arial" w:hAnsi="Arial" w:cs="Arial"/>
          <w:b/>
          <w:sz w:val="24"/>
          <w:szCs w:val="24"/>
        </w:rPr>
      </w:pPr>
      <w:r w:rsidRPr="00F045AE">
        <w:rPr>
          <w:rFonts w:ascii="Arial" w:hAnsi="Arial" w:cs="Arial"/>
          <w:b/>
          <w:sz w:val="24"/>
          <w:szCs w:val="24"/>
        </w:rPr>
        <w:t xml:space="preserve">Oświadczenie Pracodawcy o spełnianiu Priorytetu nr </w:t>
      </w:r>
      <w:r w:rsidR="00CC1F27">
        <w:rPr>
          <w:rFonts w:ascii="Arial" w:hAnsi="Arial" w:cs="Arial"/>
          <w:b/>
          <w:sz w:val="24"/>
          <w:szCs w:val="24"/>
        </w:rPr>
        <w:t>8</w:t>
      </w:r>
      <w:r w:rsidRPr="00F045AE">
        <w:rPr>
          <w:rFonts w:ascii="Arial" w:hAnsi="Arial" w:cs="Arial"/>
          <w:b/>
          <w:sz w:val="24"/>
          <w:szCs w:val="24"/>
        </w:rPr>
        <w:t xml:space="preserve"> Ministra właściwego ds. pracy</w:t>
      </w:r>
    </w:p>
    <w:p w:rsidR="002B7137" w:rsidRPr="003C49AB" w:rsidRDefault="00911D2D" w:rsidP="00911D2D">
      <w:pPr>
        <w:spacing w:after="120"/>
        <w:rPr>
          <w:rFonts w:ascii="Arial" w:hAnsi="Arial" w:cs="Arial"/>
          <w:sz w:val="24"/>
          <w:szCs w:val="24"/>
        </w:rPr>
      </w:pPr>
      <w:r w:rsidRPr="006426DB">
        <w:rPr>
          <w:rFonts w:ascii="Arial" w:hAnsi="Arial" w:cs="Arial"/>
          <w:sz w:val="24"/>
          <w:szCs w:val="24"/>
        </w:rPr>
        <w:t>Wsparcie kształcenia ustawicznego w zakresie zarządzania finansami</w:t>
      </w:r>
      <w:r>
        <w:rPr>
          <w:rFonts w:ascii="Arial" w:hAnsi="Arial" w:cs="Arial"/>
          <w:sz w:val="24"/>
          <w:szCs w:val="24"/>
        </w:rPr>
        <w:t xml:space="preserve"> </w:t>
      </w:r>
      <w:r w:rsidRPr="006426DB">
        <w:rPr>
          <w:rFonts w:ascii="Arial" w:hAnsi="Arial" w:cs="Arial"/>
          <w:sz w:val="24"/>
          <w:szCs w:val="24"/>
        </w:rPr>
        <w:t>i zapobieganie sytuacjom kryzysowym w przedsiębiorstwach</w:t>
      </w:r>
      <w:r w:rsidR="00180B31" w:rsidRPr="003C49AB">
        <w:rPr>
          <w:rFonts w:ascii="Arial" w:hAnsi="Arial" w:cs="Arial"/>
          <w:sz w:val="24"/>
          <w:szCs w:val="24"/>
        </w:rPr>
        <w:t>.</w:t>
      </w:r>
    </w:p>
    <w:p w:rsidR="00FE4741" w:rsidRDefault="00611664" w:rsidP="00E7110F">
      <w:pPr>
        <w:spacing w:after="12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Wsparcie szkoleń i kursów </w:t>
      </w:r>
      <w:r w:rsidRPr="00611664">
        <w:rPr>
          <w:rFonts w:ascii="Arial" w:hAnsi="Arial" w:cs="Arial"/>
          <w:iCs/>
          <w:sz w:val="18"/>
          <w:szCs w:val="18"/>
        </w:rPr>
        <w:t>dedykowan</w:t>
      </w:r>
      <w:r>
        <w:rPr>
          <w:rFonts w:ascii="Arial" w:hAnsi="Arial" w:cs="Arial"/>
          <w:iCs/>
          <w:sz w:val="18"/>
          <w:szCs w:val="18"/>
        </w:rPr>
        <w:t>ych</w:t>
      </w:r>
      <w:r w:rsidRPr="00611664">
        <w:rPr>
          <w:rFonts w:ascii="Arial" w:hAnsi="Arial" w:cs="Arial"/>
          <w:iCs/>
          <w:sz w:val="18"/>
          <w:szCs w:val="18"/>
        </w:rPr>
        <w:t xml:space="preserve"> dla danej branży i dotycz</w:t>
      </w:r>
      <w:r w:rsidR="00EF0289">
        <w:rPr>
          <w:rFonts w:ascii="Arial" w:hAnsi="Arial" w:cs="Arial"/>
          <w:iCs/>
          <w:sz w:val="18"/>
          <w:szCs w:val="18"/>
        </w:rPr>
        <w:t>ą</w:t>
      </w:r>
      <w:r>
        <w:rPr>
          <w:rFonts w:ascii="Arial" w:hAnsi="Arial" w:cs="Arial"/>
          <w:iCs/>
          <w:sz w:val="18"/>
          <w:szCs w:val="18"/>
        </w:rPr>
        <w:t>cych</w:t>
      </w:r>
      <w:r w:rsidRPr="00611664">
        <w:rPr>
          <w:rFonts w:ascii="Arial" w:hAnsi="Arial" w:cs="Arial"/>
          <w:iCs/>
          <w:sz w:val="18"/>
          <w:szCs w:val="18"/>
        </w:rPr>
        <w:t xml:space="preserve"> analizowania sytuacji finansowej, pozwalają</w:t>
      </w:r>
      <w:r>
        <w:rPr>
          <w:rFonts w:ascii="Arial" w:hAnsi="Arial" w:cs="Arial"/>
          <w:iCs/>
          <w:sz w:val="18"/>
          <w:szCs w:val="18"/>
        </w:rPr>
        <w:t>cych</w:t>
      </w:r>
      <w:r w:rsidRPr="00611664">
        <w:rPr>
          <w:rFonts w:ascii="Arial" w:hAnsi="Arial" w:cs="Arial"/>
          <w:iCs/>
          <w:sz w:val="18"/>
          <w:szCs w:val="18"/>
        </w:rPr>
        <w:t xml:space="preserve"> na poznanie w praktyce narzędzi do controllingu i monitorowania kondycji danego przedsiębiorstwa, podczas których omówione zostaną przypadki odstępstw od przyjętych norm w zakresie prawidłowego zarządzania finansami, nakładami </w:t>
      </w:r>
      <w:r w:rsidR="00EF0289">
        <w:rPr>
          <w:rFonts w:ascii="Arial" w:hAnsi="Arial" w:cs="Arial"/>
          <w:iCs/>
          <w:sz w:val="18"/>
          <w:szCs w:val="18"/>
        </w:rPr>
        <w:br/>
      </w:r>
      <w:r w:rsidRPr="00611664">
        <w:rPr>
          <w:rFonts w:ascii="Arial" w:hAnsi="Arial" w:cs="Arial"/>
          <w:iCs/>
          <w:sz w:val="18"/>
          <w:szCs w:val="18"/>
        </w:rPr>
        <w:t xml:space="preserve">na inwestycje czy marketing a także uczące pozyskiwania dodatkowych preferencyjnych źródeł finansowania </w:t>
      </w:r>
      <w:r w:rsidR="00EF0289">
        <w:rPr>
          <w:rFonts w:ascii="Arial" w:hAnsi="Arial" w:cs="Arial"/>
          <w:iCs/>
          <w:sz w:val="18"/>
          <w:szCs w:val="18"/>
        </w:rPr>
        <w:br/>
      </w:r>
      <w:r w:rsidRPr="00611664">
        <w:rPr>
          <w:rFonts w:ascii="Arial" w:hAnsi="Arial" w:cs="Arial"/>
          <w:iCs/>
          <w:sz w:val="18"/>
          <w:szCs w:val="18"/>
        </w:rPr>
        <w:t>lub restrukturyzacji zadłużenia. W ramach tego priorytetu mogą być finansowane szkolenia przede wszystkim dla właścicieli firm, kadry zarządzającej, menadżerów oraz pracowników realizujących zadania w obszarze zarządzani</w:t>
      </w:r>
      <w:r w:rsidR="00EF0289">
        <w:rPr>
          <w:rFonts w:ascii="Arial" w:hAnsi="Arial" w:cs="Arial"/>
          <w:iCs/>
          <w:sz w:val="18"/>
          <w:szCs w:val="18"/>
        </w:rPr>
        <w:t>a</w:t>
      </w:r>
      <w:r w:rsidRPr="00611664">
        <w:rPr>
          <w:rFonts w:ascii="Arial" w:hAnsi="Arial" w:cs="Arial"/>
          <w:iCs/>
          <w:sz w:val="18"/>
          <w:szCs w:val="18"/>
        </w:rPr>
        <w:t xml:space="preserve"> i finansów</w:t>
      </w:r>
      <w:r w:rsidR="00FE4741" w:rsidRPr="00611664">
        <w:rPr>
          <w:rFonts w:ascii="Arial" w:hAnsi="Arial" w:cs="Arial"/>
          <w:bCs/>
          <w:iCs/>
          <w:sz w:val="18"/>
          <w:szCs w:val="18"/>
        </w:rPr>
        <w:t>.</w:t>
      </w:r>
    </w:p>
    <w:p w:rsidR="00180B31" w:rsidRDefault="00E7110F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Należy wykazać powiązanie zakresu obowiązków pracownika z wnioskowanym szkoleniem.</w:t>
      </w:r>
    </w:p>
    <w:p w:rsidR="00180B31" w:rsidRPr="00DB1F54" w:rsidRDefault="00180B3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B7137" w:rsidRPr="00DB1F54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B7137" w:rsidRPr="00DB1F54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7A4661" w:rsidRPr="00DB1F54" w:rsidRDefault="007A466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B7137" w:rsidRPr="00DB1F54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  <w:r w:rsidRPr="00DB1F54">
        <w:rPr>
          <w:rFonts w:ascii="Arial" w:hAnsi="Arial" w:cs="Arial"/>
          <w:sz w:val="18"/>
          <w:szCs w:val="18"/>
        </w:rPr>
        <w:t>..................................................</w:t>
      </w:r>
    </w:p>
    <w:p w:rsidR="002B7137" w:rsidRPr="00DB1F54" w:rsidRDefault="002B7137" w:rsidP="00DB1F54">
      <w:pPr>
        <w:spacing w:after="240"/>
        <w:ind w:right="340"/>
        <w:rPr>
          <w:rFonts w:ascii="Arial" w:hAnsi="Arial" w:cs="Arial"/>
          <w:b/>
          <w:i/>
          <w:sz w:val="18"/>
          <w:szCs w:val="18"/>
        </w:rPr>
      </w:pPr>
      <w:r w:rsidRPr="00DB1F54">
        <w:rPr>
          <w:rFonts w:ascii="Arial" w:hAnsi="Arial" w:cs="Arial"/>
          <w:sz w:val="18"/>
          <w:szCs w:val="18"/>
        </w:rPr>
        <w:t>(pieczęć pracodawcy)</w:t>
      </w:r>
    </w:p>
    <w:p w:rsidR="002B7137" w:rsidRPr="0070761F" w:rsidRDefault="002B7137" w:rsidP="000E2A59">
      <w:pPr>
        <w:spacing w:after="120"/>
        <w:ind w:right="340"/>
        <w:rPr>
          <w:rFonts w:ascii="Arial" w:hAnsi="Arial" w:cs="Arial"/>
          <w:b/>
          <w:spacing w:val="-1"/>
          <w:sz w:val="24"/>
          <w:szCs w:val="24"/>
        </w:rPr>
      </w:pPr>
      <w:r w:rsidRPr="0070761F">
        <w:rPr>
          <w:rFonts w:ascii="Arial" w:hAnsi="Arial" w:cs="Arial"/>
          <w:b/>
          <w:sz w:val="24"/>
          <w:szCs w:val="24"/>
        </w:rPr>
        <w:t xml:space="preserve">Oświadczam, że </w:t>
      </w:r>
    </w:p>
    <w:p w:rsidR="006173E5" w:rsidRPr="00550E2A" w:rsidRDefault="00CB037B" w:rsidP="00FF607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osoby, które </w:t>
      </w:r>
      <w:r w:rsidR="00612561" w:rsidRPr="006426DB">
        <w:rPr>
          <w:rFonts w:ascii="Arial" w:hAnsi="Arial" w:cs="Arial"/>
          <w:sz w:val="24"/>
          <w:szCs w:val="24"/>
        </w:rPr>
        <w:t>będą odbywać kształcenie w zakresie zarządzania finansami</w:t>
      </w:r>
      <w:r w:rsidR="00612561">
        <w:rPr>
          <w:rFonts w:ascii="Arial" w:hAnsi="Arial" w:cs="Arial"/>
          <w:sz w:val="24"/>
          <w:szCs w:val="24"/>
        </w:rPr>
        <w:t xml:space="preserve"> </w:t>
      </w:r>
      <w:r w:rsidR="00612561" w:rsidRPr="006426DB">
        <w:rPr>
          <w:rFonts w:ascii="Arial" w:hAnsi="Arial" w:cs="Arial"/>
          <w:sz w:val="24"/>
          <w:szCs w:val="24"/>
        </w:rPr>
        <w:t>i zapobiegani</w:t>
      </w:r>
      <w:r>
        <w:rPr>
          <w:rFonts w:ascii="Arial" w:hAnsi="Arial" w:cs="Arial"/>
          <w:sz w:val="24"/>
          <w:szCs w:val="24"/>
        </w:rPr>
        <w:t>a</w:t>
      </w:r>
      <w:r w:rsidR="00612561" w:rsidRPr="006426DB">
        <w:rPr>
          <w:rFonts w:ascii="Arial" w:hAnsi="Arial" w:cs="Arial"/>
          <w:sz w:val="24"/>
          <w:szCs w:val="24"/>
        </w:rPr>
        <w:t xml:space="preserve"> sytuacjom kryzysowym w przedsiębiorstwach związan</w:t>
      </w:r>
      <w:r w:rsidR="0022600F">
        <w:rPr>
          <w:rFonts w:ascii="Arial" w:hAnsi="Arial" w:cs="Arial"/>
          <w:sz w:val="24"/>
          <w:szCs w:val="24"/>
        </w:rPr>
        <w:t>ym</w:t>
      </w:r>
      <w:bookmarkStart w:id="0" w:name="_GoBack"/>
      <w:bookmarkEnd w:id="0"/>
      <w:r w:rsidR="00612561" w:rsidRPr="006426DB">
        <w:rPr>
          <w:rFonts w:ascii="Arial" w:hAnsi="Arial" w:cs="Arial"/>
          <w:sz w:val="24"/>
          <w:szCs w:val="24"/>
        </w:rPr>
        <w:t xml:space="preserve"> z wykonywaną pracą</w:t>
      </w:r>
      <w:r w:rsidR="006173E5" w:rsidRPr="00550E2A">
        <w:rPr>
          <w:rFonts w:ascii="Arial" w:hAnsi="Arial" w:cs="Arial"/>
          <w:sz w:val="24"/>
          <w:szCs w:val="24"/>
        </w:rPr>
        <w:t>.</w:t>
      </w:r>
    </w:p>
    <w:p w:rsidR="00FF59A0" w:rsidRDefault="00CC5C5D" w:rsidP="00203A3C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F59A0" w:rsidRPr="00FF59A0">
        <w:rPr>
          <w:rFonts w:ascii="Arial" w:hAnsi="Arial" w:cs="Arial"/>
          <w:sz w:val="24"/>
          <w:szCs w:val="24"/>
        </w:rPr>
        <w:t>azwa wnioskowanego kształcenia</w:t>
      </w:r>
      <w:r w:rsidR="00761E40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</w:p>
    <w:p w:rsidR="00203A3C" w:rsidRPr="008D0BD5" w:rsidRDefault="00203A3C" w:rsidP="00203A3C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203A3C" w:rsidRPr="008D0BD5" w:rsidRDefault="00203A3C" w:rsidP="00203A3C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FF59A0" w:rsidRPr="005D0141" w:rsidRDefault="00683AEA" w:rsidP="00663386">
      <w:pPr>
        <w:ind w:right="338"/>
        <w:rPr>
          <w:rFonts w:ascii="Arial" w:hAnsi="Arial" w:cs="Arial"/>
          <w:sz w:val="24"/>
          <w:szCs w:val="24"/>
        </w:rPr>
      </w:pPr>
      <w:r w:rsidRPr="005D0141">
        <w:rPr>
          <w:rFonts w:ascii="Arial" w:hAnsi="Arial" w:cs="Arial"/>
          <w:sz w:val="24"/>
          <w:szCs w:val="24"/>
        </w:rPr>
        <w:t>Szczegółow</w:t>
      </w:r>
      <w:r w:rsidR="00663386">
        <w:rPr>
          <w:rFonts w:ascii="Arial" w:hAnsi="Arial" w:cs="Arial"/>
          <w:sz w:val="24"/>
          <w:szCs w:val="24"/>
        </w:rPr>
        <w:t>y opis k</w:t>
      </w:r>
      <w:r w:rsidR="00663386" w:rsidRPr="006426DB">
        <w:rPr>
          <w:rFonts w:ascii="Arial" w:eastAsia="Verdana" w:hAnsi="Arial" w:cs="Arial"/>
          <w:sz w:val="24"/>
          <w:szCs w:val="24"/>
        </w:rPr>
        <w:t>walifikacj</w:t>
      </w:r>
      <w:r w:rsidR="00663386">
        <w:rPr>
          <w:rFonts w:ascii="Arial" w:eastAsia="Verdana" w:hAnsi="Arial" w:cs="Arial"/>
          <w:sz w:val="24"/>
          <w:szCs w:val="24"/>
        </w:rPr>
        <w:t>i</w:t>
      </w:r>
      <w:r w:rsidR="00663386" w:rsidRPr="006426DB">
        <w:rPr>
          <w:rFonts w:ascii="Arial" w:eastAsia="Verdana" w:hAnsi="Arial" w:cs="Arial"/>
          <w:sz w:val="24"/>
          <w:szCs w:val="24"/>
        </w:rPr>
        <w:t xml:space="preserve"> nabywan</w:t>
      </w:r>
      <w:r w:rsidR="00663386">
        <w:rPr>
          <w:rFonts w:ascii="Arial" w:eastAsia="Verdana" w:hAnsi="Arial" w:cs="Arial"/>
          <w:sz w:val="24"/>
          <w:szCs w:val="24"/>
        </w:rPr>
        <w:t>ych</w:t>
      </w:r>
      <w:r w:rsidR="00663386" w:rsidRPr="006426DB">
        <w:rPr>
          <w:rFonts w:ascii="Arial" w:eastAsia="Verdana" w:hAnsi="Arial" w:cs="Arial"/>
          <w:sz w:val="24"/>
          <w:szCs w:val="24"/>
        </w:rPr>
        <w:t xml:space="preserve"> w trakcie kształcenia</w:t>
      </w:r>
      <w:r w:rsidRPr="005D0141">
        <w:rPr>
          <w:rFonts w:ascii="Arial" w:hAnsi="Arial" w:cs="Arial"/>
          <w:sz w:val="24"/>
          <w:szCs w:val="24"/>
        </w:rPr>
        <w:t>: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C24E00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63EB7" w:rsidRPr="006426DB" w:rsidRDefault="00863EB7" w:rsidP="00863EB7">
      <w:pPr>
        <w:ind w:right="338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Szczegółowe u</w:t>
      </w:r>
      <w:r w:rsidRPr="006426DB">
        <w:rPr>
          <w:rFonts w:ascii="Arial" w:eastAsia="Verdana" w:hAnsi="Arial" w:cs="Arial"/>
          <w:sz w:val="24"/>
          <w:szCs w:val="24"/>
        </w:rPr>
        <w:t xml:space="preserve">zasadnienie konieczności nabycia nowych kwalifikacji i ich powiązania </w:t>
      </w:r>
      <w:r>
        <w:rPr>
          <w:rFonts w:ascii="Arial" w:eastAsia="Verdana" w:hAnsi="Arial" w:cs="Arial"/>
          <w:sz w:val="24"/>
          <w:szCs w:val="24"/>
        </w:rPr>
        <w:br/>
      </w:r>
      <w:r w:rsidRPr="006426DB">
        <w:rPr>
          <w:rFonts w:ascii="Arial" w:eastAsia="Verdana" w:hAnsi="Arial" w:cs="Arial"/>
          <w:sz w:val="24"/>
          <w:szCs w:val="24"/>
        </w:rPr>
        <w:t>z wykonywaną pracą/zakresem obowiązków z uwzględnieniem branży</w:t>
      </w:r>
      <w:r>
        <w:rPr>
          <w:rFonts w:ascii="Arial" w:eastAsia="Verdana" w:hAnsi="Arial" w:cs="Arial"/>
          <w:sz w:val="24"/>
          <w:szCs w:val="24"/>
        </w:rPr>
        <w:t>:</w:t>
      </w:r>
    </w:p>
    <w:p w:rsidR="00863EB7" w:rsidRPr="008D0BD5" w:rsidRDefault="00863EB7" w:rsidP="00863EB7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63EB7" w:rsidRPr="008D0BD5" w:rsidRDefault="00863EB7" w:rsidP="00863EB7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63EB7" w:rsidRPr="008D0BD5" w:rsidRDefault="00863EB7" w:rsidP="00863EB7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63EB7" w:rsidRPr="008D0BD5" w:rsidRDefault="00863EB7" w:rsidP="00863EB7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63EB7" w:rsidRPr="008D0BD5" w:rsidRDefault="00863EB7" w:rsidP="00863EB7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63EB7" w:rsidRPr="008D0BD5" w:rsidRDefault="00863EB7" w:rsidP="00863EB7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63EB7" w:rsidRPr="008D0BD5" w:rsidRDefault="00863EB7" w:rsidP="00863EB7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63EB7" w:rsidRPr="008D0BD5" w:rsidRDefault="00863EB7" w:rsidP="00863EB7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63EB7" w:rsidRPr="008D0BD5" w:rsidRDefault="00863EB7" w:rsidP="00863EB7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63EB7" w:rsidRPr="008D0BD5" w:rsidRDefault="00863EB7" w:rsidP="00863EB7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63EB7" w:rsidRPr="008D0BD5" w:rsidRDefault="00863EB7" w:rsidP="00863EB7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CE24CD" w:rsidRDefault="00E42374" w:rsidP="00CE24CD">
      <w:pPr>
        <w:spacing w:after="12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Uzasadnienie </w:t>
      </w:r>
      <w:r w:rsidRPr="00FB53C1">
        <w:rPr>
          <w:rFonts w:ascii="Arial" w:hAnsi="Arial" w:cs="Arial"/>
          <w:b/>
          <w:sz w:val="22"/>
          <w:szCs w:val="24"/>
        </w:rPr>
        <w:t xml:space="preserve">potrzeby odbycia kształcenia ustawicznego, przy uwzględnieniu obecnych </w:t>
      </w:r>
      <w:r w:rsidR="007441E9">
        <w:rPr>
          <w:rFonts w:ascii="Arial" w:hAnsi="Arial" w:cs="Arial"/>
          <w:b/>
          <w:sz w:val="22"/>
          <w:szCs w:val="24"/>
        </w:rPr>
        <w:br/>
      </w:r>
      <w:r w:rsidRPr="00FB53C1">
        <w:rPr>
          <w:rFonts w:ascii="Arial" w:hAnsi="Arial" w:cs="Arial"/>
          <w:b/>
          <w:sz w:val="22"/>
          <w:szCs w:val="24"/>
        </w:rPr>
        <w:t>lub przyszłych potrzeb pracodawcy oraz obowiązujących priorytetów wydatkowania środków limitu podstawowego KFS w roku 2024</w:t>
      </w:r>
    </w:p>
    <w:p w:rsidR="00E42374" w:rsidRPr="004868AD" w:rsidRDefault="00E42374" w:rsidP="007441E9">
      <w:pPr>
        <w:rPr>
          <w:rFonts w:ascii="Arial" w:hAnsi="Arial" w:cs="Arial"/>
          <w:b/>
        </w:rPr>
      </w:pPr>
      <w:r w:rsidRPr="004868AD">
        <w:rPr>
          <w:rFonts w:ascii="Arial" w:hAnsi="Arial" w:cs="Arial"/>
        </w:rPr>
        <w:t xml:space="preserve">(szczegółowo i dokładnie wskazać potrzeby odbycia kształcenia z uwzględnieniem sytuacji rynkowej firmy, możliwości rozwojowych, konkurencji, posiadanych obecnie przez pracowników kompetencji </w:t>
      </w:r>
      <w:r w:rsidR="004868AD">
        <w:rPr>
          <w:rFonts w:ascii="Arial" w:hAnsi="Arial" w:cs="Arial"/>
        </w:rPr>
        <w:br/>
      </w:r>
      <w:r w:rsidRPr="004868AD">
        <w:rPr>
          <w:rFonts w:ascii="Arial" w:hAnsi="Arial" w:cs="Arial"/>
        </w:rPr>
        <w:t xml:space="preserve">i zdiagnozowanych luk w zakresie umiejętności i kwalifikacji zawodowych oraz powiązanie kształcenia </w:t>
      </w:r>
      <w:r w:rsidR="004868AD">
        <w:rPr>
          <w:rFonts w:ascii="Arial" w:hAnsi="Arial" w:cs="Arial"/>
        </w:rPr>
        <w:br/>
      </w:r>
      <w:r w:rsidRPr="004868AD">
        <w:rPr>
          <w:rFonts w:ascii="Arial" w:hAnsi="Arial" w:cs="Arial"/>
        </w:rPr>
        <w:t>ze stanowiskami zajmowanymi przez pracowników i wykonywanymi obowiązkami (obecnymi lub planowanymi). Przedstawienie potrzeb w odniesieniu do firmy oraz każdej osoby objętej kształceniem)</w:t>
      </w:r>
      <w:r w:rsidRPr="004868AD">
        <w:rPr>
          <w:rFonts w:ascii="Arial" w:hAnsi="Arial" w:cs="Arial"/>
          <w:b/>
        </w:rPr>
        <w:t xml:space="preserve">: </w:t>
      </w:r>
    </w:p>
    <w:p w:rsidR="00E42374" w:rsidRPr="008D0BD5" w:rsidRDefault="00E42374" w:rsidP="007441E9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7441E9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Default="00E42374" w:rsidP="00E423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Szczegółowa informacja o planach dotyczących dalszego zatrudnienia osób, </w:t>
      </w:r>
      <w:r>
        <w:rPr>
          <w:rFonts w:ascii="Arial" w:hAnsi="Arial" w:cs="Arial"/>
          <w:b/>
          <w:sz w:val="24"/>
          <w:szCs w:val="24"/>
        </w:rPr>
        <w:br/>
        <w:t xml:space="preserve">które będą objęte kształceniem ustawicznym finansowanym ze środków KFS: 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BF476D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074CAF" w:rsidRDefault="00074CAF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Default="00BF476D" w:rsidP="00BF476D">
      <w:pPr>
        <w:pStyle w:val="Bezodstpw"/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......……….……………………..…………...</w:t>
      </w:r>
    </w:p>
    <w:p w:rsidR="00BF476D" w:rsidRPr="00BF3EEA" w:rsidRDefault="00BF476D" w:rsidP="00BF476D">
      <w:pPr>
        <w:pStyle w:val="Tekstpodstawowy"/>
        <w:spacing w:after="240"/>
        <w:ind w:left="0" w:right="164"/>
        <w:rPr>
          <w:rFonts w:ascii="Arial" w:hAnsi="Arial" w:cs="Arial"/>
          <w:sz w:val="18"/>
          <w:szCs w:val="18"/>
        </w:rPr>
      </w:pPr>
      <w:r w:rsidRPr="00BF3EEA">
        <w:rPr>
          <w:rFonts w:ascii="Arial" w:hAnsi="Arial" w:cs="Arial"/>
          <w:spacing w:val="-1"/>
          <w:sz w:val="18"/>
          <w:szCs w:val="18"/>
        </w:rPr>
        <w:t>(podpis</w:t>
      </w:r>
      <w:r w:rsidRPr="00BF3EEA">
        <w:rPr>
          <w:rFonts w:ascii="Arial" w:hAnsi="Arial" w:cs="Arial"/>
          <w:spacing w:val="56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5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pieczątka</w:t>
      </w:r>
      <w:r w:rsidRPr="00BF3EEA">
        <w:rPr>
          <w:rFonts w:ascii="Arial" w:hAnsi="Arial" w:cs="Arial"/>
          <w:spacing w:val="58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osoby</w:t>
      </w:r>
      <w:r w:rsidRPr="00BF3EEA">
        <w:rPr>
          <w:rFonts w:ascii="Arial" w:hAnsi="Arial" w:cs="Arial"/>
          <w:spacing w:val="57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2"/>
          <w:sz w:val="18"/>
          <w:szCs w:val="18"/>
        </w:rPr>
        <w:t xml:space="preserve">uprawnionej </w:t>
      </w:r>
      <w:r w:rsidRPr="00BF3EEA">
        <w:rPr>
          <w:rFonts w:ascii="Arial" w:hAnsi="Arial" w:cs="Arial"/>
          <w:sz w:val="18"/>
          <w:szCs w:val="18"/>
        </w:rPr>
        <w:t>do</w:t>
      </w:r>
      <w:r w:rsidRPr="00BF3EEA">
        <w:rPr>
          <w:rFonts w:ascii="Arial" w:hAnsi="Arial" w:cs="Arial"/>
          <w:spacing w:val="31"/>
          <w:w w:val="9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reprezentacji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pacing w:val="-10"/>
          <w:sz w:val="18"/>
          <w:szCs w:val="18"/>
        </w:rPr>
        <w:br/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-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składnia</w:t>
      </w:r>
      <w:r w:rsidRPr="00BF3EEA">
        <w:rPr>
          <w:rFonts w:ascii="Arial" w:hAnsi="Arial" w:cs="Arial"/>
          <w:spacing w:val="-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oświadczeń,</w:t>
      </w:r>
      <w:r w:rsidRPr="00BF3EEA">
        <w:rPr>
          <w:rFonts w:ascii="Arial" w:hAnsi="Arial" w:cs="Arial"/>
          <w:w w:val="9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zgodnie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z</w:t>
      </w:r>
      <w:r w:rsidRPr="00BF3EEA">
        <w:rPr>
          <w:rFonts w:ascii="Arial" w:hAnsi="Arial" w:cs="Arial"/>
          <w:spacing w:val="-12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dokumentem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rejestrowym)</w:t>
      </w:r>
    </w:p>
    <w:p w:rsidR="002B7137" w:rsidRPr="00F045AE" w:rsidRDefault="002B7137" w:rsidP="006E462D">
      <w:pPr>
        <w:jc w:val="both"/>
        <w:rPr>
          <w:rFonts w:ascii="Arial" w:eastAsia="Calibri" w:hAnsi="Arial" w:cs="Arial"/>
        </w:rPr>
      </w:pPr>
    </w:p>
    <w:p w:rsidR="00A833C1" w:rsidRDefault="00A833C1" w:rsidP="002B7137">
      <w:pPr>
        <w:sectPr w:rsidR="00A833C1" w:rsidSect="00D60884">
          <w:headerReference w:type="default" r:id="rId8"/>
          <w:footerReference w:type="default" r:id="rId9"/>
          <w:pgSz w:w="11906" w:h="16838"/>
          <w:pgMar w:top="2269" w:right="1021" w:bottom="1135" w:left="1021" w:header="1021" w:footer="0" w:gutter="0"/>
          <w:cols w:space="708"/>
          <w:docGrid w:linePitch="360"/>
        </w:sectPr>
      </w:pPr>
    </w:p>
    <w:p w:rsidR="00A833C1" w:rsidRDefault="00A833C1" w:rsidP="00200BDA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WYKAZ OSÓB OBJĘTYCH KSZTAŁCENIEM USTAWICZNYM </w:t>
      </w:r>
      <w:r w:rsidR="00200BDA">
        <w:rPr>
          <w:b/>
          <w:sz w:val="28"/>
          <w:szCs w:val="28"/>
        </w:rPr>
        <w:t xml:space="preserve">W RAMACH PRIORYTETU NR </w:t>
      </w:r>
      <w:r w:rsidR="00591445">
        <w:rPr>
          <w:b/>
          <w:sz w:val="28"/>
          <w:szCs w:val="28"/>
        </w:rPr>
        <w:t>8</w:t>
      </w:r>
    </w:p>
    <w:tbl>
      <w:tblPr>
        <w:tblpPr w:leftFromText="141" w:rightFromText="141" w:vertAnchor="text" w:horzAnchor="margin" w:tblpY="495"/>
        <w:tblW w:w="143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19"/>
        <w:gridCol w:w="1819"/>
        <w:gridCol w:w="2486"/>
        <w:gridCol w:w="1822"/>
        <w:gridCol w:w="2391"/>
        <w:gridCol w:w="3300"/>
      </w:tblGrid>
      <w:tr w:rsidR="002B2D81" w:rsidRPr="002B2D81" w:rsidTr="002B2D81">
        <w:trPr>
          <w:trHeight w:val="1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B2D8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Poziom wykształcenia pracownika*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Obejmowane stanowisko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Forma kształcenia ustawicznego</w:t>
            </w:r>
            <w:r w:rsidRPr="002B2D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2B2D81">
              <w:rPr>
                <w:rFonts w:ascii="Arial" w:hAnsi="Arial" w:cs="Arial"/>
                <w:b/>
              </w:rPr>
              <w:t>z określeniem nazwy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Koszt kształcenia ustawicznego w zł na jednego uczestnika</w:t>
            </w:r>
            <w:r w:rsidRPr="002B2D81">
              <w:rPr>
                <w:rFonts w:ascii="Arial" w:hAnsi="Arial" w:cs="Arial"/>
                <w:b/>
                <w:bCs/>
              </w:rPr>
              <w:br/>
              <w:t>(bez VAT)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Nazwa placówki szkoleniowej lub innej wraz z adresem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D81" w:rsidRPr="002B2D81" w:rsidRDefault="002B2D81" w:rsidP="002B2D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B2D81"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D81" w:rsidRPr="002B2D81" w:rsidRDefault="002B2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3C1" w:rsidRDefault="00A833C1" w:rsidP="00200BDA">
      <w:pPr>
        <w:rPr>
          <w:b/>
        </w:rPr>
      </w:pPr>
    </w:p>
    <w:p w:rsidR="002B2D81" w:rsidRDefault="002B2D81" w:rsidP="00200BDA">
      <w:pPr>
        <w:rPr>
          <w:b/>
        </w:rPr>
      </w:pPr>
    </w:p>
    <w:p w:rsidR="00A833C1" w:rsidRPr="00372E26" w:rsidRDefault="00A833C1" w:rsidP="00A833C1">
      <w:pPr>
        <w:jc w:val="both"/>
        <w:rPr>
          <w:rFonts w:ascii="Arial" w:hAnsi="Arial" w:cs="Arial"/>
          <w:b/>
          <w:sz w:val="24"/>
          <w:szCs w:val="24"/>
        </w:rPr>
      </w:pPr>
      <w:r w:rsidRPr="00372E26">
        <w:rPr>
          <w:rFonts w:ascii="Arial" w:hAnsi="Arial" w:cs="Arial"/>
          <w:b/>
          <w:sz w:val="24"/>
          <w:szCs w:val="24"/>
        </w:rPr>
        <w:t>UWAGA!!!</w:t>
      </w:r>
    </w:p>
    <w:p w:rsidR="00A833C1" w:rsidRPr="00372E26" w:rsidRDefault="00A833C1" w:rsidP="00A833C1">
      <w:pPr>
        <w:jc w:val="both"/>
        <w:rPr>
          <w:rFonts w:ascii="Arial" w:hAnsi="Arial" w:cs="Arial"/>
          <w:b/>
          <w:sz w:val="24"/>
          <w:szCs w:val="24"/>
        </w:rPr>
      </w:pPr>
      <w:r w:rsidRPr="00372E26">
        <w:rPr>
          <w:rFonts w:ascii="Arial" w:hAnsi="Arial" w:cs="Arial"/>
          <w:b/>
          <w:sz w:val="24"/>
          <w:szCs w:val="24"/>
        </w:rPr>
        <w:t xml:space="preserve">Kształcenie należy rozpisać </w:t>
      </w:r>
      <w:r w:rsidRPr="00372E26">
        <w:rPr>
          <w:rFonts w:ascii="Arial" w:hAnsi="Arial" w:cs="Arial"/>
          <w:b/>
          <w:sz w:val="24"/>
          <w:szCs w:val="24"/>
          <w:u w:val="single"/>
        </w:rPr>
        <w:t>oddzielnie</w:t>
      </w:r>
      <w:r w:rsidRPr="00372E26">
        <w:rPr>
          <w:rFonts w:ascii="Arial" w:hAnsi="Arial" w:cs="Arial"/>
          <w:b/>
          <w:sz w:val="24"/>
          <w:szCs w:val="24"/>
        </w:rPr>
        <w:t xml:space="preserve"> dla każdej osoby.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b/>
          <w:sz w:val="18"/>
          <w:szCs w:val="18"/>
        </w:rPr>
        <w:t xml:space="preserve">* </w:t>
      </w:r>
      <w:r w:rsidRPr="00372E26">
        <w:rPr>
          <w:rFonts w:ascii="Arial" w:hAnsi="Arial" w:cs="Arial"/>
          <w:sz w:val="18"/>
          <w:szCs w:val="18"/>
        </w:rPr>
        <w:t>Należy wpisać: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podstawowe/gimnazjalne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zasadnicze zawodowe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średnie ogólnokształcące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średnie zawodowe/policealne</w:t>
      </w:r>
    </w:p>
    <w:p w:rsidR="00816872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wyższe</w:t>
      </w:r>
    </w:p>
    <w:p w:rsidR="00BF476D" w:rsidRPr="00372E26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Pr="00372E26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Pr="00372E26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Pr="00372E26" w:rsidRDefault="00BF476D" w:rsidP="00BF476D">
      <w:pPr>
        <w:pStyle w:val="Bezodstpw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372E26">
        <w:rPr>
          <w:rFonts w:ascii="Arial" w:hAnsi="Arial" w:cs="Arial"/>
          <w:sz w:val="24"/>
          <w:szCs w:val="24"/>
        </w:rPr>
        <w:t>......……….……………………..…………...</w:t>
      </w:r>
    </w:p>
    <w:p w:rsidR="00BF476D" w:rsidRPr="00372E26" w:rsidRDefault="00BF476D" w:rsidP="00BB674B">
      <w:pPr>
        <w:pStyle w:val="Tekstpodstawowy"/>
        <w:spacing w:after="240"/>
        <w:ind w:left="0" w:right="164"/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pacing w:val="-1"/>
          <w:sz w:val="18"/>
          <w:szCs w:val="18"/>
        </w:rPr>
        <w:t>(podpis</w:t>
      </w:r>
      <w:r w:rsidRPr="00372E26">
        <w:rPr>
          <w:rFonts w:ascii="Arial" w:hAnsi="Arial" w:cs="Arial"/>
          <w:spacing w:val="56"/>
          <w:sz w:val="18"/>
          <w:szCs w:val="18"/>
        </w:rPr>
        <w:t xml:space="preserve"> </w:t>
      </w:r>
      <w:r w:rsidRPr="00372E26">
        <w:rPr>
          <w:rFonts w:ascii="Arial" w:hAnsi="Arial" w:cs="Arial"/>
          <w:sz w:val="18"/>
          <w:szCs w:val="18"/>
        </w:rPr>
        <w:t>i</w:t>
      </w:r>
      <w:r w:rsidRPr="00372E26">
        <w:rPr>
          <w:rFonts w:ascii="Arial" w:hAnsi="Arial" w:cs="Arial"/>
          <w:spacing w:val="59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pieczątka</w:t>
      </w:r>
      <w:r w:rsidRPr="00372E26">
        <w:rPr>
          <w:rFonts w:ascii="Arial" w:hAnsi="Arial" w:cs="Arial"/>
          <w:spacing w:val="58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osoby</w:t>
      </w:r>
      <w:r w:rsidRPr="00372E26">
        <w:rPr>
          <w:rFonts w:ascii="Arial" w:hAnsi="Arial" w:cs="Arial"/>
          <w:spacing w:val="57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2"/>
          <w:sz w:val="18"/>
          <w:szCs w:val="18"/>
        </w:rPr>
        <w:t xml:space="preserve">uprawnionej </w:t>
      </w:r>
      <w:r w:rsidRPr="00372E26">
        <w:rPr>
          <w:rFonts w:ascii="Arial" w:hAnsi="Arial" w:cs="Arial"/>
          <w:sz w:val="18"/>
          <w:szCs w:val="18"/>
        </w:rPr>
        <w:t>do</w:t>
      </w:r>
      <w:r w:rsidRPr="00372E26">
        <w:rPr>
          <w:rFonts w:ascii="Arial" w:hAnsi="Arial" w:cs="Arial"/>
          <w:spacing w:val="31"/>
          <w:w w:val="99"/>
          <w:sz w:val="18"/>
          <w:szCs w:val="18"/>
        </w:rPr>
        <w:t> </w:t>
      </w:r>
      <w:r w:rsidRPr="00372E26">
        <w:rPr>
          <w:rFonts w:ascii="Arial" w:hAnsi="Arial" w:cs="Arial"/>
          <w:spacing w:val="-1"/>
          <w:sz w:val="18"/>
          <w:szCs w:val="18"/>
        </w:rPr>
        <w:t>reprezentacji</w:t>
      </w:r>
      <w:r w:rsidRPr="00372E26">
        <w:rPr>
          <w:rFonts w:ascii="Arial" w:hAnsi="Arial" w:cs="Arial"/>
          <w:spacing w:val="-10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0"/>
          <w:sz w:val="18"/>
          <w:szCs w:val="18"/>
        </w:rPr>
        <w:br/>
      </w:r>
      <w:r w:rsidRPr="00372E26">
        <w:rPr>
          <w:rFonts w:ascii="Arial" w:hAnsi="Arial" w:cs="Arial"/>
          <w:sz w:val="18"/>
          <w:szCs w:val="18"/>
        </w:rPr>
        <w:t>i</w:t>
      </w:r>
      <w:r w:rsidRPr="00372E26">
        <w:rPr>
          <w:rFonts w:ascii="Arial" w:hAnsi="Arial" w:cs="Arial"/>
          <w:spacing w:val="-9"/>
          <w:sz w:val="18"/>
          <w:szCs w:val="18"/>
        </w:rPr>
        <w:t> </w:t>
      </w:r>
      <w:r w:rsidRPr="00372E26">
        <w:rPr>
          <w:rFonts w:ascii="Arial" w:hAnsi="Arial" w:cs="Arial"/>
          <w:spacing w:val="-1"/>
          <w:sz w:val="18"/>
          <w:szCs w:val="18"/>
        </w:rPr>
        <w:t>składnia</w:t>
      </w:r>
      <w:r w:rsidRPr="00372E26">
        <w:rPr>
          <w:rFonts w:ascii="Arial" w:hAnsi="Arial" w:cs="Arial"/>
          <w:spacing w:val="-9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oświadczeń,</w:t>
      </w:r>
      <w:r w:rsidRPr="00372E26">
        <w:rPr>
          <w:rFonts w:ascii="Arial" w:hAnsi="Arial" w:cs="Arial"/>
          <w:w w:val="99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zgodnie</w:t>
      </w:r>
      <w:r w:rsidRPr="00372E26">
        <w:rPr>
          <w:rFonts w:ascii="Arial" w:hAnsi="Arial" w:cs="Arial"/>
          <w:spacing w:val="-10"/>
          <w:sz w:val="18"/>
          <w:szCs w:val="18"/>
        </w:rPr>
        <w:t xml:space="preserve"> </w:t>
      </w:r>
      <w:r w:rsidRPr="00372E26">
        <w:rPr>
          <w:rFonts w:ascii="Arial" w:hAnsi="Arial" w:cs="Arial"/>
          <w:sz w:val="18"/>
          <w:szCs w:val="18"/>
        </w:rPr>
        <w:t>z</w:t>
      </w:r>
      <w:r w:rsidRPr="00372E26">
        <w:rPr>
          <w:rFonts w:ascii="Arial" w:hAnsi="Arial" w:cs="Arial"/>
          <w:spacing w:val="-12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dokumentem</w:t>
      </w:r>
      <w:r w:rsidRPr="00372E26">
        <w:rPr>
          <w:rFonts w:ascii="Arial" w:hAnsi="Arial" w:cs="Arial"/>
          <w:spacing w:val="-10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rejestrowym)</w:t>
      </w:r>
    </w:p>
    <w:sectPr w:rsidR="00BF476D" w:rsidRPr="00372E26" w:rsidSect="00A833C1">
      <w:pgSz w:w="16838" w:h="11906" w:orient="landscape"/>
      <w:pgMar w:top="1021" w:right="2269" w:bottom="1021" w:left="1135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3F4" w:rsidRDefault="008533F4" w:rsidP="002A50E7">
      <w:r>
        <w:separator/>
      </w:r>
    </w:p>
  </w:endnote>
  <w:endnote w:type="continuationSeparator" w:id="0">
    <w:p w:rsidR="008533F4" w:rsidRDefault="008533F4" w:rsidP="002A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5"/>
      <w:gridCol w:w="2629"/>
    </w:tblGrid>
    <w:tr w:rsidR="003E4773" w:rsidTr="00D60884">
      <w:trPr>
        <w:trHeight w:hRule="exact" w:val="868"/>
      </w:trPr>
      <w:tc>
        <w:tcPr>
          <w:tcW w:w="7225" w:type="dxa"/>
        </w:tcPr>
        <w:p w:rsidR="00C736AC" w:rsidRPr="00AA6011" w:rsidRDefault="00C736AC" w:rsidP="00526E8B">
          <w:pPr>
            <w:pStyle w:val="Stopka"/>
            <w:spacing w:before="120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bookmarkStart w:id="1" w:name="_Hlk144728706"/>
          <w:r w:rsidRPr="00891DE0">
            <w:rPr>
              <w:rFonts w:ascii="Segoe UI Emoji" w:hAnsi="Segoe UI Emoji" w:cs="Segoe UI Emoji"/>
              <w:b/>
              <w:noProof/>
              <w:color w:val="000000" w:themeColor="text1"/>
              <w:sz w:val="14"/>
              <w:szCs w:val="14"/>
            </w:rPr>
            <w:t>✉</w:t>
          </w:r>
          <w:r>
            <w:rPr>
              <w:rFonts w:ascii="Segoe UI Emoji" w:hAnsi="Segoe UI Emoji" w:cs="Segoe UI Emoji"/>
              <w:b/>
              <w:noProof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ul. Jana III Sobieskiego 5, 14-100 Ostróda</w:t>
          </w:r>
          <w:r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>☏</w:t>
          </w:r>
          <w:r>
            <w:rPr>
              <w:rFonts w:ascii="MS Gothic" w:eastAsia="MS Gothic" w:hAnsi="MS Gothic" w:cs="MS Gothic"/>
              <w:b/>
              <w:color w:val="000000" w:themeColor="text1"/>
              <w:sz w:val="14"/>
              <w:szCs w:val="14"/>
              <w:lang w:eastAsia="ja-JP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89 642-95-10</w:t>
          </w:r>
          <w:r w:rsidRPr="00891DE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Arial" w:hAnsi="Arial" w:cs="Arial"/>
              <w:b/>
              <w:noProof/>
              <w:sz w:val="14"/>
              <w:szCs w:val="14"/>
            </w:rPr>
            <w:t>@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hyperlink r:id="rId1" w:history="1">
            <w:r w:rsidRPr="00891DE0">
              <w:rPr>
                <w:rStyle w:val="Hipercze"/>
                <w:rFonts w:ascii="Arial" w:hAnsi="Arial" w:cs="Arial"/>
                <w:color w:val="auto"/>
                <w:sz w:val="14"/>
                <w:szCs w:val="14"/>
                <w:u w:val="none"/>
              </w:rPr>
              <w:t>sekretariat@ostroda.praca.gov.pl</w:t>
            </w:r>
          </w:hyperlink>
        </w:p>
        <w:p w:rsidR="00C736AC" w:rsidRDefault="00C736AC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91DE0">
            <w:rPr>
              <w:rFonts w:ascii="Segoe UI Emoji" w:hAnsi="Segoe UI Emoji" w:cs="Segoe UI Emoji"/>
              <w:b/>
              <w:color w:val="000000" w:themeColor="text1"/>
              <w:sz w:val="14"/>
              <w:szCs w:val="14"/>
            </w:rPr>
            <w:t>✉</w:t>
          </w:r>
          <w:r>
            <w:rPr>
              <w:rFonts w:ascii="Segoe UI Emoji" w:hAnsi="Segoe UI Emoji" w:cs="Segoe UI Emoji"/>
              <w:b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ul. Dąbrowskiego 8, 14-300 Morąg </w:t>
          </w:r>
          <w:r w:rsidRPr="00891DE0"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>☏</w:t>
          </w:r>
          <w:r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89</w:t>
          </w:r>
          <w:r w:rsidRPr="00AA6011">
            <w:rPr>
              <w:rStyle w:val="Pogrubienie"/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Style w:val="Pogrubienie"/>
              <w:rFonts w:ascii="Arial" w:hAnsi="Arial" w:cs="Arial"/>
              <w:b w:val="0"/>
              <w:color w:val="000000" w:themeColor="text1"/>
              <w:sz w:val="14"/>
              <w:szCs w:val="14"/>
            </w:rPr>
            <w:t>757-91-00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Arial" w:hAnsi="Arial" w:cs="Arial"/>
              <w:b/>
              <w:noProof/>
              <w:sz w:val="14"/>
              <w:szCs w:val="14"/>
            </w:rPr>
            <w:t>@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hyperlink r:id="rId2" w:history="1">
            <w:r w:rsidRPr="003C1359">
              <w:rPr>
                <w:rStyle w:val="Hipercze"/>
                <w:rFonts w:ascii="Arial" w:hAnsi="Arial" w:cs="Arial"/>
                <w:color w:val="auto"/>
                <w:sz w:val="14"/>
                <w:szCs w:val="14"/>
                <w:u w:val="none"/>
              </w:rPr>
              <w:t>filia@ostroda.praca.gov.pl</w:t>
            </w:r>
          </w:hyperlink>
        </w:p>
        <w:p w:rsidR="00C736AC" w:rsidRDefault="00C736AC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www.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ostroda.praca.gov.pl</w:t>
          </w:r>
        </w:p>
        <w:p w:rsidR="00F06CFA" w:rsidRPr="00AA6011" w:rsidRDefault="00F06CFA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  <w:p w:rsidR="003E4773" w:rsidRDefault="003E4773" w:rsidP="003E4773">
          <w:pPr>
            <w:pStyle w:val="Stopka"/>
          </w:pPr>
        </w:p>
      </w:tc>
      <w:tc>
        <w:tcPr>
          <w:tcW w:w="2629" w:type="dxa"/>
        </w:tcPr>
        <w:p w:rsidR="003E4773" w:rsidRDefault="005772CF" w:rsidP="005772CF">
          <w:pPr>
            <w:pStyle w:val="Stopka"/>
            <w:jc w:val="center"/>
          </w:pPr>
          <w:r>
            <w:rPr>
              <w:rFonts w:ascii="Arial" w:hAnsi="Arial" w:cs="Arial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59BC81B3" wp14:editId="2FC88BD1">
                <wp:extent cx="1348740" cy="574040"/>
                <wp:effectExtent l="0" t="0" r="381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211109" w:rsidRPr="003E4773" w:rsidRDefault="00211109" w:rsidP="003E4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3F4" w:rsidRDefault="008533F4" w:rsidP="002A50E7">
      <w:r>
        <w:separator/>
      </w:r>
    </w:p>
  </w:footnote>
  <w:footnote w:type="continuationSeparator" w:id="0">
    <w:p w:rsidR="008533F4" w:rsidRDefault="008533F4" w:rsidP="002A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E7" w:rsidRDefault="00197B45" w:rsidP="005A18DB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835209">
          <wp:simplePos x="0" y="0"/>
          <wp:positionH relativeFrom="column">
            <wp:posOffset>-2129</wp:posOffset>
          </wp:positionH>
          <wp:positionV relativeFrom="paragraph">
            <wp:posOffset>1270</wp:posOffset>
          </wp:positionV>
          <wp:extent cx="1036320" cy="6477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B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9909B4" wp14:editId="10946D48">
              <wp:simplePos x="0" y="0"/>
              <wp:positionH relativeFrom="column">
                <wp:posOffset>1125062</wp:posOffset>
              </wp:positionH>
              <wp:positionV relativeFrom="paragraph">
                <wp:posOffset>135573</wp:posOffset>
              </wp:positionV>
              <wp:extent cx="4817110" cy="45910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110" cy="459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15A1" w:rsidRPr="005D69BB" w:rsidRDefault="003415A1" w:rsidP="004C0613">
                          <w:pP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5D69BB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Powiatowy Urząd Pracy w Ostródzie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909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8.6pt;margin-top:10.7pt;width:379.3pt;height:3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" filled="f" stroked="f">
              <v:textbox>
                <w:txbxContent>
                  <w:p w:rsidR="003415A1" w:rsidRPr="005D69BB" w:rsidRDefault="003415A1" w:rsidP="004C0613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5D69BB">
                      <w:rPr>
                        <w:rFonts w:ascii="Arial" w:hAnsi="Arial" w:cs="Arial"/>
                        <w:sz w:val="36"/>
                        <w:szCs w:val="36"/>
                      </w:rPr>
                      <w:t>Powiatowy Urząd Pracy w Ostródzie</w:t>
                    </w:r>
                  </w:p>
                </w:txbxContent>
              </v:textbox>
            </v:shape>
          </w:pict>
        </mc:Fallback>
      </mc:AlternateContent>
    </w:r>
    <w:r w:rsidR="00E51E6A">
      <w:rPr>
        <w:noProof/>
      </w:rPr>
      <w:drawing>
        <wp:anchor distT="0" distB="0" distL="114300" distR="114300" simplePos="0" relativeHeight="251662336" behindDoc="0" locked="0" layoutInCell="1" allowOverlap="1" wp14:anchorId="7FB99928" wp14:editId="0725CCED">
          <wp:simplePos x="0" y="0"/>
          <wp:positionH relativeFrom="column">
            <wp:posOffset>5701665</wp:posOffset>
          </wp:positionH>
          <wp:positionV relativeFrom="paragraph">
            <wp:posOffset>3598</wp:posOffset>
          </wp:positionV>
          <wp:extent cx="558000" cy="6480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50E7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Koperta" style="width:11pt;height:8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" o:bullet="t">
        <v:imagedata r:id="rId1" o:title="" croptop="-7198f" cropbottom="-6819f"/>
      </v:shape>
    </w:pict>
  </w:numPicBullet>
  <w:numPicBullet w:numPicBulletId="1">
    <w:pict>
      <v:shape id="_x0000_i1031" type="#_x0000_t75" alt="Koperta" style="width:6.5pt;height:6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" o:bullet="t">
        <v:imagedata r:id="rId2" o:title="" cropbottom="-524f" cropright="-524f"/>
      </v:shape>
    </w:pict>
  </w:numPicBullet>
  <w:abstractNum w:abstractNumId="0" w15:restartNumberingAfterBreak="0">
    <w:nsid w:val="05ED7830"/>
    <w:multiLevelType w:val="hybridMultilevel"/>
    <w:tmpl w:val="38F201A2"/>
    <w:lvl w:ilvl="0" w:tplc="4FE67B80">
      <w:start w:val="1"/>
      <w:numFmt w:val="bullet"/>
      <w:lvlText w:val="□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300116D"/>
    <w:multiLevelType w:val="hybridMultilevel"/>
    <w:tmpl w:val="4E7C5DA6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96B72"/>
    <w:multiLevelType w:val="hybridMultilevel"/>
    <w:tmpl w:val="20B07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9431AB6"/>
    <w:multiLevelType w:val="hybridMultilevel"/>
    <w:tmpl w:val="E0466D48"/>
    <w:lvl w:ilvl="0" w:tplc="BDA61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AC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CB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4B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29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AA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07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02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2D4098"/>
    <w:multiLevelType w:val="singleLevel"/>
    <w:tmpl w:val="4F447D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5" w15:restartNumberingAfterBreak="0">
    <w:nsid w:val="3E0F7E7A"/>
    <w:multiLevelType w:val="hybridMultilevel"/>
    <w:tmpl w:val="8A789460"/>
    <w:lvl w:ilvl="0" w:tplc="C29EA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76439E"/>
    <w:multiLevelType w:val="hybridMultilevel"/>
    <w:tmpl w:val="95F07FD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DC7211"/>
    <w:multiLevelType w:val="hybridMultilevel"/>
    <w:tmpl w:val="9282202C"/>
    <w:lvl w:ilvl="0" w:tplc="BC42C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E6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4F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4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AD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2C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23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AB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4B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11D1375"/>
    <w:multiLevelType w:val="multilevel"/>
    <w:tmpl w:val="B074D03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624" w:hanging="62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44E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B3251B5"/>
    <w:multiLevelType w:val="hybridMultilevel"/>
    <w:tmpl w:val="926243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4347A52"/>
    <w:multiLevelType w:val="hybridMultilevel"/>
    <w:tmpl w:val="E72C05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E07BD"/>
    <w:multiLevelType w:val="hybridMultilevel"/>
    <w:tmpl w:val="A7F0160C"/>
    <w:lvl w:ilvl="0" w:tplc="57BE8A2A">
      <w:start w:val="1"/>
      <w:numFmt w:val="decimal"/>
      <w:lvlText w:val="%1."/>
      <w:lvlJc w:val="center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82561"/>
    <w:multiLevelType w:val="hybridMultilevel"/>
    <w:tmpl w:val="86A2903E"/>
    <w:lvl w:ilvl="0" w:tplc="2B42F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C4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C7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A7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ED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C9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EE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4E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00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3E44E5B"/>
    <w:multiLevelType w:val="hybridMultilevel"/>
    <w:tmpl w:val="86EEB970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793358FD"/>
    <w:multiLevelType w:val="hybridMultilevel"/>
    <w:tmpl w:val="75BC52B2"/>
    <w:lvl w:ilvl="0" w:tplc="FC3060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D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27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60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85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00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8B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6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EF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8"/>
  </w:num>
  <w:num w:numId="17">
    <w:abstractNumId w:val="13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3"/>
    <w:rsid w:val="00011076"/>
    <w:rsid w:val="00011548"/>
    <w:rsid w:val="00012248"/>
    <w:rsid w:val="000207DA"/>
    <w:rsid w:val="000243F5"/>
    <w:rsid w:val="00025747"/>
    <w:rsid w:val="00030C18"/>
    <w:rsid w:val="00037FF5"/>
    <w:rsid w:val="00064A9C"/>
    <w:rsid w:val="00073154"/>
    <w:rsid w:val="000739CC"/>
    <w:rsid w:val="00074CAF"/>
    <w:rsid w:val="00083865"/>
    <w:rsid w:val="000929C2"/>
    <w:rsid w:val="000A65EE"/>
    <w:rsid w:val="000D2997"/>
    <w:rsid w:val="000D7C8B"/>
    <w:rsid w:val="000E00E1"/>
    <w:rsid w:val="000E2A59"/>
    <w:rsid w:val="000E4934"/>
    <w:rsid w:val="000E7772"/>
    <w:rsid w:val="00101AD6"/>
    <w:rsid w:val="00111CAC"/>
    <w:rsid w:val="00113CF4"/>
    <w:rsid w:val="00123F83"/>
    <w:rsid w:val="00126D08"/>
    <w:rsid w:val="00130A2E"/>
    <w:rsid w:val="0013126D"/>
    <w:rsid w:val="00132554"/>
    <w:rsid w:val="0013636A"/>
    <w:rsid w:val="001503F6"/>
    <w:rsid w:val="0015277A"/>
    <w:rsid w:val="001565AC"/>
    <w:rsid w:val="00164582"/>
    <w:rsid w:val="001647CB"/>
    <w:rsid w:val="00176F89"/>
    <w:rsid w:val="00180B31"/>
    <w:rsid w:val="001867AE"/>
    <w:rsid w:val="00191324"/>
    <w:rsid w:val="00191F15"/>
    <w:rsid w:val="00197955"/>
    <w:rsid w:val="00197B45"/>
    <w:rsid w:val="001A51E7"/>
    <w:rsid w:val="001B3A60"/>
    <w:rsid w:val="001B5D29"/>
    <w:rsid w:val="001C05A0"/>
    <w:rsid w:val="001D4F9C"/>
    <w:rsid w:val="001D6FDC"/>
    <w:rsid w:val="001E612D"/>
    <w:rsid w:val="00200BDA"/>
    <w:rsid w:val="00201B5A"/>
    <w:rsid w:val="002022ED"/>
    <w:rsid w:val="00203A3C"/>
    <w:rsid w:val="00211109"/>
    <w:rsid w:val="00212E24"/>
    <w:rsid w:val="00214587"/>
    <w:rsid w:val="00215527"/>
    <w:rsid w:val="0022600F"/>
    <w:rsid w:val="00237113"/>
    <w:rsid w:val="00244A0B"/>
    <w:rsid w:val="00245087"/>
    <w:rsid w:val="00253B44"/>
    <w:rsid w:val="00263F26"/>
    <w:rsid w:val="00264065"/>
    <w:rsid w:val="00271225"/>
    <w:rsid w:val="00286730"/>
    <w:rsid w:val="00291AF9"/>
    <w:rsid w:val="0029731E"/>
    <w:rsid w:val="002A5045"/>
    <w:rsid w:val="002A50E7"/>
    <w:rsid w:val="002B1D69"/>
    <w:rsid w:val="002B2D81"/>
    <w:rsid w:val="002B7137"/>
    <w:rsid w:val="002C6D3E"/>
    <w:rsid w:val="002D4AAA"/>
    <w:rsid w:val="002D4E1A"/>
    <w:rsid w:val="002D745E"/>
    <w:rsid w:val="002F20BD"/>
    <w:rsid w:val="002F387E"/>
    <w:rsid w:val="00305814"/>
    <w:rsid w:val="00314497"/>
    <w:rsid w:val="00315AD7"/>
    <w:rsid w:val="0032201A"/>
    <w:rsid w:val="00334D11"/>
    <w:rsid w:val="003415A1"/>
    <w:rsid w:val="00341987"/>
    <w:rsid w:val="0035352E"/>
    <w:rsid w:val="0036163C"/>
    <w:rsid w:val="0036210C"/>
    <w:rsid w:val="003631DA"/>
    <w:rsid w:val="00364AE1"/>
    <w:rsid w:val="00370586"/>
    <w:rsid w:val="00372E26"/>
    <w:rsid w:val="00380C5B"/>
    <w:rsid w:val="00393196"/>
    <w:rsid w:val="003962BA"/>
    <w:rsid w:val="003A5177"/>
    <w:rsid w:val="003A68A7"/>
    <w:rsid w:val="003B070B"/>
    <w:rsid w:val="003B072B"/>
    <w:rsid w:val="003C2552"/>
    <w:rsid w:val="003C49AB"/>
    <w:rsid w:val="003E2CAE"/>
    <w:rsid w:val="003E338F"/>
    <w:rsid w:val="003E4773"/>
    <w:rsid w:val="003E59E2"/>
    <w:rsid w:val="003F3DE8"/>
    <w:rsid w:val="00404154"/>
    <w:rsid w:val="00407FEC"/>
    <w:rsid w:val="00411483"/>
    <w:rsid w:val="00413A9C"/>
    <w:rsid w:val="004229C8"/>
    <w:rsid w:val="00424D41"/>
    <w:rsid w:val="0043588E"/>
    <w:rsid w:val="004418F5"/>
    <w:rsid w:val="004602A9"/>
    <w:rsid w:val="00463F07"/>
    <w:rsid w:val="00470897"/>
    <w:rsid w:val="004776BA"/>
    <w:rsid w:val="00484354"/>
    <w:rsid w:val="004851AF"/>
    <w:rsid w:val="004868AD"/>
    <w:rsid w:val="00491C2F"/>
    <w:rsid w:val="004A3C78"/>
    <w:rsid w:val="004A3C82"/>
    <w:rsid w:val="004B5233"/>
    <w:rsid w:val="004C0613"/>
    <w:rsid w:val="004C4AC5"/>
    <w:rsid w:val="004D1926"/>
    <w:rsid w:val="004D566B"/>
    <w:rsid w:val="004E2311"/>
    <w:rsid w:val="004F3DF3"/>
    <w:rsid w:val="0051738F"/>
    <w:rsid w:val="0052231C"/>
    <w:rsid w:val="00526E8B"/>
    <w:rsid w:val="00530F6D"/>
    <w:rsid w:val="00547382"/>
    <w:rsid w:val="0055601D"/>
    <w:rsid w:val="00556BE8"/>
    <w:rsid w:val="00563458"/>
    <w:rsid w:val="005663A6"/>
    <w:rsid w:val="00573363"/>
    <w:rsid w:val="005772CF"/>
    <w:rsid w:val="005821D2"/>
    <w:rsid w:val="00591445"/>
    <w:rsid w:val="00592FB4"/>
    <w:rsid w:val="005A18DB"/>
    <w:rsid w:val="005A1D04"/>
    <w:rsid w:val="005A62F9"/>
    <w:rsid w:val="005A7D3D"/>
    <w:rsid w:val="005B00C3"/>
    <w:rsid w:val="005B1872"/>
    <w:rsid w:val="005D0141"/>
    <w:rsid w:val="005D0DBC"/>
    <w:rsid w:val="005D2654"/>
    <w:rsid w:val="005D2931"/>
    <w:rsid w:val="005D69BB"/>
    <w:rsid w:val="005F1F5C"/>
    <w:rsid w:val="006003EC"/>
    <w:rsid w:val="00611664"/>
    <w:rsid w:val="00612561"/>
    <w:rsid w:val="006173E5"/>
    <w:rsid w:val="00635309"/>
    <w:rsid w:val="006358FB"/>
    <w:rsid w:val="00640FA3"/>
    <w:rsid w:val="0064600E"/>
    <w:rsid w:val="00656C2B"/>
    <w:rsid w:val="006620F7"/>
    <w:rsid w:val="00663386"/>
    <w:rsid w:val="00670795"/>
    <w:rsid w:val="00674C49"/>
    <w:rsid w:val="00683AEA"/>
    <w:rsid w:val="00692421"/>
    <w:rsid w:val="006A5C52"/>
    <w:rsid w:val="006C2D42"/>
    <w:rsid w:val="006D0D07"/>
    <w:rsid w:val="006D551F"/>
    <w:rsid w:val="006E20E8"/>
    <w:rsid w:val="006E462D"/>
    <w:rsid w:val="006F64B1"/>
    <w:rsid w:val="007030F0"/>
    <w:rsid w:val="0070761F"/>
    <w:rsid w:val="00714129"/>
    <w:rsid w:val="00723026"/>
    <w:rsid w:val="00726DD0"/>
    <w:rsid w:val="007441E9"/>
    <w:rsid w:val="00746EAB"/>
    <w:rsid w:val="00761E40"/>
    <w:rsid w:val="007642ED"/>
    <w:rsid w:val="00764BFF"/>
    <w:rsid w:val="0077492D"/>
    <w:rsid w:val="00787B91"/>
    <w:rsid w:val="00794DFE"/>
    <w:rsid w:val="00797881"/>
    <w:rsid w:val="007A4661"/>
    <w:rsid w:val="007B37F9"/>
    <w:rsid w:val="007B4B57"/>
    <w:rsid w:val="007B7875"/>
    <w:rsid w:val="007C2DF1"/>
    <w:rsid w:val="007C35FC"/>
    <w:rsid w:val="007F7896"/>
    <w:rsid w:val="00803A69"/>
    <w:rsid w:val="008066E4"/>
    <w:rsid w:val="00816872"/>
    <w:rsid w:val="00846CCC"/>
    <w:rsid w:val="008533F4"/>
    <w:rsid w:val="00855115"/>
    <w:rsid w:val="00863EB7"/>
    <w:rsid w:val="00887BF1"/>
    <w:rsid w:val="00894BFE"/>
    <w:rsid w:val="008A6850"/>
    <w:rsid w:val="008A7BC9"/>
    <w:rsid w:val="008B2338"/>
    <w:rsid w:val="008D0BD5"/>
    <w:rsid w:val="008F2930"/>
    <w:rsid w:val="008F7958"/>
    <w:rsid w:val="00904E8E"/>
    <w:rsid w:val="00911D2D"/>
    <w:rsid w:val="00935853"/>
    <w:rsid w:val="00945C90"/>
    <w:rsid w:val="00957B61"/>
    <w:rsid w:val="00981FDD"/>
    <w:rsid w:val="00987551"/>
    <w:rsid w:val="009875BD"/>
    <w:rsid w:val="009A5868"/>
    <w:rsid w:val="009B339B"/>
    <w:rsid w:val="009D3527"/>
    <w:rsid w:val="009F1F3D"/>
    <w:rsid w:val="009F3A7C"/>
    <w:rsid w:val="00A123A9"/>
    <w:rsid w:val="00A17E0D"/>
    <w:rsid w:val="00A17F92"/>
    <w:rsid w:val="00A2115A"/>
    <w:rsid w:val="00A4282E"/>
    <w:rsid w:val="00A43265"/>
    <w:rsid w:val="00A5464A"/>
    <w:rsid w:val="00A54A6A"/>
    <w:rsid w:val="00A60081"/>
    <w:rsid w:val="00A76DA7"/>
    <w:rsid w:val="00A833C1"/>
    <w:rsid w:val="00A847F7"/>
    <w:rsid w:val="00A86D20"/>
    <w:rsid w:val="00A92187"/>
    <w:rsid w:val="00A94B6F"/>
    <w:rsid w:val="00A96544"/>
    <w:rsid w:val="00AA0E30"/>
    <w:rsid w:val="00AA2564"/>
    <w:rsid w:val="00AA6011"/>
    <w:rsid w:val="00AB152B"/>
    <w:rsid w:val="00AE4C9F"/>
    <w:rsid w:val="00B13218"/>
    <w:rsid w:val="00B15FE5"/>
    <w:rsid w:val="00B23DCC"/>
    <w:rsid w:val="00B25291"/>
    <w:rsid w:val="00B35280"/>
    <w:rsid w:val="00B43BED"/>
    <w:rsid w:val="00B44B6E"/>
    <w:rsid w:val="00B45C6D"/>
    <w:rsid w:val="00B47CCB"/>
    <w:rsid w:val="00B54B8E"/>
    <w:rsid w:val="00B618DB"/>
    <w:rsid w:val="00BA030A"/>
    <w:rsid w:val="00BA3304"/>
    <w:rsid w:val="00BA3B23"/>
    <w:rsid w:val="00BB00C9"/>
    <w:rsid w:val="00BB2333"/>
    <w:rsid w:val="00BB674B"/>
    <w:rsid w:val="00BC0556"/>
    <w:rsid w:val="00BC43D1"/>
    <w:rsid w:val="00BF3EEA"/>
    <w:rsid w:val="00BF476D"/>
    <w:rsid w:val="00BF70CB"/>
    <w:rsid w:val="00C065E6"/>
    <w:rsid w:val="00C06D66"/>
    <w:rsid w:val="00C13509"/>
    <w:rsid w:val="00C1543F"/>
    <w:rsid w:val="00C21A78"/>
    <w:rsid w:val="00C24E00"/>
    <w:rsid w:val="00C24FB8"/>
    <w:rsid w:val="00C27336"/>
    <w:rsid w:val="00C344F1"/>
    <w:rsid w:val="00C3755A"/>
    <w:rsid w:val="00C410EF"/>
    <w:rsid w:val="00C416A7"/>
    <w:rsid w:val="00C47D44"/>
    <w:rsid w:val="00C504C5"/>
    <w:rsid w:val="00C548AB"/>
    <w:rsid w:val="00C66EAC"/>
    <w:rsid w:val="00C707BF"/>
    <w:rsid w:val="00C736AC"/>
    <w:rsid w:val="00C8795C"/>
    <w:rsid w:val="00C9522B"/>
    <w:rsid w:val="00CA32AC"/>
    <w:rsid w:val="00CB037B"/>
    <w:rsid w:val="00CC014A"/>
    <w:rsid w:val="00CC1F27"/>
    <w:rsid w:val="00CC5C5D"/>
    <w:rsid w:val="00CC5C7D"/>
    <w:rsid w:val="00CD67DF"/>
    <w:rsid w:val="00CE24CD"/>
    <w:rsid w:val="00CE557B"/>
    <w:rsid w:val="00CE7646"/>
    <w:rsid w:val="00CF49DA"/>
    <w:rsid w:val="00CF726E"/>
    <w:rsid w:val="00D017E9"/>
    <w:rsid w:val="00D05E35"/>
    <w:rsid w:val="00D106D7"/>
    <w:rsid w:val="00D4099D"/>
    <w:rsid w:val="00D4276B"/>
    <w:rsid w:val="00D450F8"/>
    <w:rsid w:val="00D60884"/>
    <w:rsid w:val="00D70AE6"/>
    <w:rsid w:val="00D76E41"/>
    <w:rsid w:val="00D90377"/>
    <w:rsid w:val="00DA48F6"/>
    <w:rsid w:val="00DA59A0"/>
    <w:rsid w:val="00DB1F54"/>
    <w:rsid w:val="00DB427F"/>
    <w:rsid w:val="00DC14FF"/>
    <w:rsid w:val="00DC35BF"/>
    <w:rsid w:val="00DC4658"/>
    <w:rsid w:val="00DC4BD7"/>
    <w:rsid w:val="00DE75BD"/>
    <w:rsid w:val="00DF4604"/>
    <w:rsid w:val="00E15AF3"/>
    <w:rsid w:val="00E204A5"/>
    <w:rsid w:val="00E212E3"/>
    <w:rsid w:val="00E25515"/>
    <w:rsid w:val="00E25F7E"/>
    <w:rsid w:val="00E42374"/>
    <w:rsid w:val="00E452FD"/>
    <w:rsid w:val="00E51E6A"/>
    <w:rsid w:val="00E650A8"/>
    <w:rsid w:val="00E7110F"/>
    <w:rsid w:val="00E72AF1"/>
    <w:rsid w:val="00EA1F3A"/>
    <w:rsid w:val="00EA6446"/>
    <w:rsid w:val="00EA6F14"/>
    <w:rsid w:val="00EC390E"/>
    <w:rsid w:val="00EC3EE8"/>
    <w:rsid w:val="00ED3013"/>
    <w:rsid w:val="00ED3F64"/>
    <w:rsid w:val="00EE4E36"/>
    <w:rsid w:val="00EF0289"/>
    <w:rsid w:val="00EF202F"/>
    <w:rsid w:val="00F019FC"/>
    <w:rsid w:val="00F03AB6"/>
    <w:rsid w:val="00F06CFA"/>
    <w:rsid w:val="00F2002F"/>
    <w:rsid w:val="00F25DD8"/>
    <w:rsid w:val="00F33EBF"/>
    <w:rsid w:val="00F426A9"/>
    <w:rsid w:val="00F575B4"/>
    <w:rsid w:val="00F62DEE"/>
    <w:rsid w:val="00F658A7"/>
    <w:rsid w:val="00F72413"/>
    <w:rsid w:val="00F74F4B"/>
    <w:rsid w:val="00F806C1"/>
    <w:rsid w:val="00F84A7A"/>
    <w:rsid w:val="00FB53C1"/>
    <w:rsid w:val="00FB6532"/>
    <w:rsid w:val="00FD1796"/>
    <w:rsid w:val="00FD351A"/>
    <w:rsid w:val="00FD7E41"/>
    <w:rsid w:val="00FE3092"/>
    <w:rsid w:val="00FE4741"/>
    <w:rsid w:val="00FE770A"/>
    <w:rsid w:val="00FF59A0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4A124"/>
  <w15:chartTrackingRefBased/>
  <w15:docId w15:val="{1F78FEC3-00AF-4BB3-8A80-0265849D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0E7"/>
  </w:style>
  <w:style w:type="paragraph" w:styleId="Stopka">
    <w:name w:val="footer"/>
    <w:basedOn w:val="Normalny"/>
    <w:link w:val="StopkaZnak"/>
    <w:uiPriority w:val="99"/>
    <w:unhideWhenUsed/>
    <w:rsid w:val="002A5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0E7"/>
  </w:style>
  <w:style w:type="character" w:styleId="Hipercze">
    <w:name w:val="Hyperlink"/>
    <w:basedOn w:val="Domylnaczcionkaakapitu"/>
    <w:uiPriority w:val="99"/>
    <w:unhideWhenUsed/>
    <w:rsid w:val="00E25F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F7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87B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C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E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35280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35280"/>
    <w:pPr>
      <w:widowControl w:val="0"/>
      <w:autoSpaceDE w:val="0"/>
      <w:autoSpaceDN w:val="0"/>
      <w:adjustRightInd w:val="0"/>
      <w:ind w:left="152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5280"/>
    <w:rPr>
      <w:rFonts w:ascii="Bookman Old Style" w:eastAsia="Times New Roman" w:hAnsi="Bookman Old Style" w:cs="Bookman Old Style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35280"/>
    <w:pPr>
      <w:widowControl/>
      <w:autoSpaceDE/>
      <w:autoSpaceDN/>
      <w:adjustRightInd/>
      <w:ind w:left="0" w:firstLine="360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352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35280"/>
  </w:style>
  <w:style w:type="paragraph" w:styleId="Bezodstpw">
    <w:name w:val="No Spacing"/>
    <w:link w:val="BezodstpwZnak"/>
    <w:uiPriority w:val="1"/>
    <w:qFormat/>
    <w:rsid w:val="00B3528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B352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B35280"/>
    <w:pPr>
      <w:ind w:left="720"/>
      <w:contextualSpacing/>
    </w:pPr>
    <w:rPr>
      <w:sz w:val="24"/>
      <w:szCs w:val="24"/>
      <w:lang w:val="x-none" w:eastAsia="x-none"/>
    </w:rPr>
  </w:style>
  <w:style w:type="paragraph" w:customStyle="1" w:styleId="TableParagraph">
    <w:name w:val="Table Paragraph"/>
    <w:basedOn w:val="Normalny"/>
    <w:uiPriority w:val="1"/>
    <w:qFormat/>
    <w:rsid w:val="00B352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35280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customStyle="1" w:styleId="Tekstpodstawowywcity21">
    <w:name w:val="Tekst podstawowy wcięty 21"/>
    <w:basedOn w:val="Normalny"/>
    <w:rsid w:val="00A123A9"/>
    <w:pPr>
      <w:suppressAutoHyphens/>
      <w:ind w:left="360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filia@ostroda.praca.gov.pl" TargetMode="External"/><Relationship Id="rId1" Type="http://schemas.openxmlformats.org/officeDocument/2006/relationships/hyperlink" Target="mailto:sekretariat@ostroda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szewski\Desktop\Papier%20firmowy\Papier%20firmowy%20-%20czarny%20Jedna%20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50B9-4F46-46C3-84B1-3DA6B7DC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 Jedna linia</Template>
  <TotalTime>527</TotalTime>
  <Pages>1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Olszewski</dc:creator>
  <cp:keywords/>
  <dc:description/>
  <cp:lastModifiedBy>Jolanta Tarpiłowska</cp:lastModifiedBy>
  <cp:revision>322</cp:revision>
  <cp:lastPrinted>2024-01-16T09:09:00Z</cp:lastPrinted>
  <dcterms:created xsi:type="dcterms:W3CDTF">2023-09-04T06:42:00Z</dcterms:created>
  <dcterms:modified xsi:type="dcterms:W3CDTF">2024-01-19T12:38:00Z</dcterms:modified>
</cp:coreProperties>
</file>