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7" w:rsidRPr="00F045AE" w:rsidRDefault="002B7137" w:rsidP="00253B44">
      <w:pPr>
        <w:jc w:val="right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Załącznik </w:t>
      </w:r>
      <w:r w:rsidR="00764BFF">
        <w:rPr>
          <w:rFonts w:ascii="Arial" w:hAnsi="Arial" w:cs="Arial"/>
          <w:b/>
          <w:sz w:val="24"/>
          <w:szCs w:val="24"/>
        </w:rPr>
        <w:t>E</w:t>
      </w:r>
    </w:p>
    <w:p w:rsidR="002B7137" w:rsidRPr="00F045AE" w:rsidRDefault="002B7137" w:rsidP="00180B31">
      <w:pPr>
        <w:spacing w:after="120"/>
        <w:rPr>
          <w:rFonts w:ascii="Arial" w:hAnsi="Arial" w:cs="Arial"/>
          <w:b/>
          <w:sz w:val="24"/>
          <w:szCs w:val="24"/>
        </w:rPr>
      </w:pPr>
      <w:r w:rsidRPr="00F045AE">
        <w:rPr>
          <w:rFonts w:ascii="Arial" w:hAnsi="Arial" w:cs="Arial"/>
          <w:b/>
          <w:sz w:val="24"/>
          <w:szCs w:val="24"/>
        </w:rPr>
        <w:t xml:space="preserve">Oświadczenie Pracodawcy o spełnianiu Priorytetu nr </w:t>
      </w:r>
      <w:r w:rsidR="00764BFF">
        <w:rPr>
          <w:rFonts w:ascii="Arial" w:hAnsi="Arial" w:cs="Arial"/>
          <w:b/>
          <w:sz w:val="24"/>
          <w:szCs w:val="24"/>
        </w:rPr>
        <w:t>5</w:t>
      </w:r>
      <w:r w:rsidRPr="00F045AE">
        <w:rPr>
          <w:rFonts w:ascii="Arial" w:hAnsi="Arial" w:cs="Arial"/>
          <w:b/>
          <w:sz w:val="24"/>
          <w:szCs w:val="24"/>
        </w:rPr>
        <w:t xml:space="preserve"> Ministra właściwego ds. pracy</w:t>
      </w:r>
    </w:p>
    <w:p w:rsidR="002B7137" w:rsidRPr="003C49AB" w:rsidRDefault="00764BFF" w:rsidP="00180B31">
      <w:pPr>
        <w:spacing w:after="240"/>
        <w:rPr>
          <w:rFonts w:ascii="Arial" w:hAnsi="Arial" w:cs="Arial"/>
          <w:sz w:val="24"/>
          <w:szCs w:val="24"/>
        </w:rPr>
      </w:pPr>
      <w:r w:rsidRPr="00B25493">
        <w:rPr>
          <w:rFonts w:ascii="Arial" w:hAnsi="Arial" w:cs="Arial"/>
          <w:sz w:val="24"/>
          <w:szCs w:val="24"/>
        </w:rPr>
        <w:t>Wsparcie kształcenia ustawicznego osób pracujących w branży motoryzacyjnej</w:t>
      </w:r>
      <w:r w:rsidR="00180B31" w:rsidRPr="003C49AB">
        <w:rPr>
          <w:rFonts w:ascii="Arial" w:hAnsi="Arial" w:cs="Arial"/>
          <w:sz w:val="24"/>
          <w:szCs w:val="24"/>
        </w:rPr>
        <w:t>.</w:t>
      </w:r>
    </w:p>
    <w:p w:rsidR="00FE4741" w:rsidRPr="00FE4741" w:rsidRDefault="00FE4741" w:rsidP="00FE4741">
      <w:pPr>
        <w:rPr>
          <w:rFonts w:ascii="Arial" w:hAnsi="Arial" w:cs="Arial"/>
          <w:bCs/>
          <w:iCs/>
          <w:sz w:val="18"/>
          <w:szCs w:val="18"/>
        </w:rPr>
      </w:pPr>
      <w:r w:rsidRPr="00FE4741">
        <w:rPr>
          <w:rFonts w:ascii="Arial" w:hAnsi="Arial" w:cs="Arial"/>
          <w:bCs/>
          <w:iCs/>
          <w:sz w:val="18"/>
          <w:szCs w:val="18"/>
        </w:rPr>
        <w:t xml:space="preserve">Pracodawca chcący skorzystać z dofinansowania w ramach tego priorytetu </w:t>
      </w:r>
      <w:r>
        <w:rPr>
          <w:rFonts w:ascii="Arial" w:hAnsi="Arial" w:cs="Arial"/>
          <w:bCs/>
          <w:iCs/>
          <w:sz w:val="18"/>
          <w:szCs w:val="18"/>
        </w:rPr>
        <w:t>musi</w:t>
      </w:r>
      <w:r w:rsidRPr="00FE4741">
        <w:rPr>
          <w:rFonts w:ascii="Arial" w:hAnsi="Arial" w:cs="Arial"/>
          <w:bCs/>
          <w:iCs/>
          <w:sz w:val="18"/>
          <w:szCs w:val="18"/>
        </w:rPr>
        <w:t xml:space="preserve"> wykazać, że jego główna działalność </w:t>
      </w:r>
      <w:r>
        <w:rPr>
          <w:rFonts w:ascii="Arial" w:hAnsi="Arial" w:cs="Arial"/>
          <w:bCs/>
          <w:iCs/>
          <w:sz w:val="18"/>
          <w:szCs w:val="18"/>
        </w:rPr>
        <w:br/>
      </w:r>
      <w:r w:rsidRPr="00FE4741">
        <w:rPr>
          <w:rFonts w:ascii="Arial" w:hAnsi="Arial" w:cs="Arial"/>
          <w:bCs/>
          <w:iCs/>
          <w:sz w:val="18"/>
          <w:szCs w:val="18"/>
        </w:rPr>
        <w:t xml:space="preserve">w dokumencie rejestrowym firmy (wypis z KRS/ wpis do </w:t>
      </w:r>
      <w:proofErr w:type="spellStart"/>
      <w:r w:rsidRPr="00FE4741">
        <w:rPr>
          <w:rFonts w:ascii="Arial" w:hAnsi="Arial" w:cs="Arial"/>
          <w:bCs/>
          <w:iCs/>
          <w:sz w:val="18"/>
          <w:szCs w:val="18"/>
        </w:rPr>
        <w:t>CEiDG</w:t>
      </w:r>
      <w:proofErr w:type="spellEnd"/>
      <w:r w:rsidRPr="00FE4741">
        <w:rPr>
          <w:rFonts w:ascii="Arial" w:hAnsi="Arial" w:cs="Arial"/>
          <w:bCs/>
          <w:iCs/>
          <w:sz w:val="18"/>
          <w:szCs w:val="18"/>
        </w:rPr>
        <w:t xml:space="preserve">) (według stanu na 1 stycznia 2024 roku) obejmuje jeden </w:t>
      </w:r>
      <w:r>
        <w:rPr>
          <w:rFonts w:ascii="Arial" w:hAnsi="Arial" w:cs="Arial"/>
          <w:bCs/>
          <w:iCs/>
          <w:sz w:val="18"/>
          <w:szCs w:val="18"/>
        </w:rPr>
        <w:br/>
      </w:r>
      <w:r w:rsidRPr="00FE4741">
        <w:rPr>
          <w:rFonts w:ascii="Arial" w:hAnsi="Arial" w:cs="Arial"/>
          <w:bCs/>
          <w:iCs/>
          <w:sz w:val="18"/>
          <w:szCs w:val="18"/>
        </w:rPr>
        <w:t xml:space="preserve">z poniższych kodów PKD: </w:t>
      </w:r>
      <w:r w:rsidRPr="00FE4741">
        <w:rPr>
          <w:rFonts w:ascii="Arial" w:eastAsia="Calibri" w:hAnsi="Arial" w:cs="Arial"/>
          <w:iCs/>
          <w:sz w:val="18"/>
          <w:szCs w:val="18"/>
        </w:rPr>
        <w:t xml:space="preserve">29.10.B Produkcja samochodów osobowych, 29.10.C Produkcja autobusów, 29.10.D Produkcja pojazdów samochodowych przeznaczonych do przewozu towarów, 29.10.E Produkcja pozostałych pojazdów samochodowych, z wyłączeniem motocykli, 29.20.Z Produkcja nadwozi do pojazdów silnikowych; produkcja przyczep </w:t>
      </w:r>
      <w:r>
        <w:rPr>
          <w:rFonts w:ascii="Arial" w:eastAsia="Calibri" w:hAnsi="Arial" w:cs="Arial"/>
          <w:iCs/>
          <w:sz w:val="18"/>
          <w:szCs w:val="18"/>
        </w:rPr>
        <w:br/>
      </w:r>
      <w:r w:rsidRPr="00FE4741">
        <w:rPr>
          <w:rFonts w:ascii="Arial" w:eastAsia="Calibri" w:hAnsi="Arial" w:cs="Arial"/>
          <w:iCs/>
          <w:sz w:val="18"/>
          <w:szCs w:val="18"/>
        </w:rPr>
        <w:t>i naczep, 29.31.Z Produkcja wyposażenia elektrycznego i elektronicznego do pojazdów silnikowych, 29.32.Z Produkcja pozostałych części i akcesoriów do pojazdów silnikowych, z wyłączeniem motocykli, 45.20.Z Konserwacja i naprawa pojazdów samochodowych, z wyłączeniem motocykli</w:t>
      </w:r>
      <w:r w:rsidRPr="00FE4741">
        <w:rPr>
          <w:rFonts w:ascii="Arial" w:hAnsi="Arial" w:cs="Arial"/>
          <w:bCs/>
          <w:iCs/>
          <w:sz w:val="18"/>
          <w:szCs w:val="18"/>
        </w:rPr>
        <w:t>.</w:t>
      </w:r>
    </w:p>
    <w:p w:rsidR="002B7137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180B31" w:rsidRPr="00DB1F54" w:rsidRDefault="00180B3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7A4661" w:rsidRPr="00DB1F54" w:rsidRDefault="007A4661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</w:p>
    <w:p w:rsidR="002B7137" w:rsidRPr="00DB1F54" w:rsidRDefault="002B7137" w:rsidP="00DB1F54">
      <w:pPr>
        <w:pStyle w:val="Bezodstpw"/>
        <w:tabs>
          <w:tab w:val="left" w:pos="6521"/>
        </w:tabs>
        <w:rPr>
          <w:rFonts w:ascii="Arial" w:hAnsi="Arial" w:cs="Arial"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..................................................</w:t>
      </w:r>
    </w:p>
    <w:p w:rsidR="002B7137" w:rsidRPr="00DB1F54" w:rsidRDefault="002B7137" w:rsidP="00DB1F54">
      <w:pPr>
        <w:spacing w:after="240"/>
        <w:ind w:right="340"/>
        <w:rPr>
          <w:rFonts w:ascii="Arial" w:hAnsi="Arial" w:cs="Arial"/>
          <w:b/>
          <w:i/>
          <w:sz w:val="18"/>
          <w:szCs w:val="18"/>
        </w:rPr>
      </w:pPr>
      <w:r w:rsidRPr="00DB1F54">
        <w:rPr>
          <w:rFonts w:ascii="Arial" w:hAnsi="Arial" w:cs="Arial"/>
          <w:sz w:val="18"/>
          <w:szCs w:val="18"/>
        </w:rPr>
        <w:t>(pieczęć pracodawcy)</w:t>
      </w:r>
    </w:p>
    <w:p w:rsidR="002B7137" w:rsidRPr="0070761F" w:rsidRDefault="002B7137" w:rsidP="00BA3304">
      <w:pPr>
        <w:ind w:right="340"/>
        <w:rPr>
          <w:rFonts w:ascii="Arial" w:hAnsi="Arial" w:cs="Arial"/>
          <w:b/>
          <w:spacing w:val="-1"/>
          <w:sz w:val="24"/>
          <w:szCs w:val="24"/>
        </w:rPr>
      </w:pPr>
      <w:r w:rsidRPr="0070761F">
        <w:rPr>
          <w:rFonts w:ascii="Arial" w:hAnsi="Arial" w:cs="Arial"/>
          <w:b/>
          <w:sz w:val="24"/>
          <w:szCs w:val="24"/>
        </w:rPr>
        <w:t xml:space="preserve">Oświadczam, że </w:t>
      </w:r>
    </w:p>
    <w:p w:rsidR="00BA3304" w:rsidRDefault="00BA3304" w:rsidP="00BA3304">
      <w:pPr>
        <w:pStyle w:val="Nagwek11"/>
        <w:tabs>
          <w:tab w:val="left" w:pos="438"/>
        </w:tabs>
        <w:spacing w:after="240"/>
        <w:ind w:left="0"/>
        <w:rPr>
          <w:rFonts w:ascii="Arial" w:hAnsi="Arial" w:cs="Arial"/>
          <w:b w:val="0"/>
          <w:sz w:val="24"/>
          <w:szCs w:val="24"/>
          <w:lang w:val="pl-PL"/>
        </w:rPr>
      </w:pPr>
      <w:r w:rsidRPr="00B25493">
        <w:rPr>
          <w:rFonts w:ascii="Arial" w:hAnsi="Arial" w:cs="Arial"/>
          <w:b w:val="0"/>
          <w:sz w:val="24"/>
          <w:szCs w:val="24"/>
          <w:lang w:val="pl-PL"/>
        </w:rPr>
        <w:t>jest</w:t>
      </w:r>
      <w:r>
        <w:rPr>
          <w:rFonts w:ascii="Arial" w:hAnsi="Arial" w:cs="Arial"/>
          <w:b w:val="0"/>
          <w:sz w:val="24"/>
          <w:szCs w:val="24"/>
          <w:lang w:val="pl-PL"/>
        </w:rPr>
        <w:t>em</w:t>
      </w:r>
      <w:r w:rsidRPr="00B25493">
        <w:rPr>
          <w:rFonts w:ascii="Arial" w:hAnsi="Arial" w:cs="Arial"/>
          <w:b w:val="0"/>
          <w:sz w:val="24"/>
          <w:szCs w:val="24"/>
          <w:lang w:val="pl-PL"/>
        </w:rPr>
        <w:t xml:space="preserve"> podmiotem działającym w branży motoryzacyjnej, tj. posiada</w:t>
      </w:r>
      <w:r>
        <w:rPr>
          <w:rFonts w:ascii="Arial" w:hAnsi="Arial" w:cs="Arial"/>
          <w:b w:val="0"/>
          <w:sz w:val="24"/>
          <w:szCs w:val="24"/>
          <w:lang w:val="pl-PL"/>
        </w:rPr>
        <w:t>m</w:t>
      </w:r>
      <w:r w:rsidRPr="00B25493">
        <w:rPr>
          <w:rFonts w:ascii="Arial" w:hAnsi="Arial" w:cs="Arial"/>
          <w:b w:val="0"/>
          <w:sz w:val="24"/>
          <w:szCs w:val="24"/>
          <w:lang w:val="pl-PL"/>
        </w:rPr>
        <w:t xml:space="preserve"> jako przeważające (według stanu na dzień 1 stycznia 2024 roku) PKD</w:t>
      </w:r>
      <w:r>
        <w:rPr>
          <w:rFonts w:ascii="Arial" w:hAnsi="Arial" w:cs="Arial"/>
          <w:b w:val="0"/>
          <w:sz w:val="24"/>
          <w:szCs w:val="24"/>
          <w:lang w:val="pl-PL"/>
        </w:rPr>
        <w:t xml:space="preserve"> 2007:</w:t>
      </w:r>
    </w:p>
    <w:p w:rsidR="002B7137" w:rsidRPr="00315AD7" w:rsidRDefault="00BA3304" w:rsidP="00BA3304">
      <w:pPr>
        <w:pStyle w:val="Nagwek11"/>
        <w:tabs>
          <w:tab w:val="left" w:pos="438"/>
        </w:tabs>
        <w:spacing w:after="240"/>
        <w:ind w:left="0"/>
        <w:rPr>
          <w:rFonts w:ascii="Arial" w:hAnsi="Arial" w:cs="Arial"/>
          <w:b w:val="0"/>
          <w:sz w:val="24"/>
          <w:szCs w:val="24"/>
          <w:lang w:val="pl-PL"/>
        </w:rPr>
      </w:pPr>
      <w:r>
        <w:rPr>
          <w:rFonts w:ascii="Arial" w:hAnsi="Arial" w:cs="Arial"/>
          <w:b w:val="0"/>
          <w:sz w:val="24"/>
          <w:szCs w:val="24"/>
          <w:lang w:val="pl-PL"/>
        </w:rPr>
        <w:t>kod……………………………………………………………………………. (wpisać kod i nazwę)</w:t>
      </w:r>
      <w:r w:rsidRPr="00B25493">
        <w:rPr>
          <w:rFonts w:ascii="Arial" w:hAnsi="Arial" w:cs="Arial"/>
          <w:b w:val="0"/>
          <w:sz w:val="24"/>
          <w:szCs w:val="24"/>
          <w:lang w:val="pl-PL"/>
        </w:rPr>
        <w:t>:</w:t>
      </w:r>
    </w:p>
    <w:p w:rsidR="00FF59A0" w:rsidRDefault="00CC5C5D" w:rsidP="00203A3C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F59A0" w:rsidRPr="00FF59A0">
        <w:rPr>
          <w:rFonts w:ascii="Arial" w:hAnsi="Arial" w:cs="Arial"/>
          <w:sz w:val="24"/>
          <w:szCs w:val="24"/>
        </w:rPr>
        <w:t>azwa wnioskowanego kształcenia</w:t>
      </w:r>
      <w:r w:rsidR="00761E40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203A3C" w:rsidRPr="008D0BD5" w:rsidRDefault="00203A3C" w:rsidP="00203A3C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203A3C" w:rsidRPr="008D0BD5" w:rsidRDefault="00203A3C" w:rsidP="00203A3C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FF59A0" w:rsidRPr="005D0141" w:rsidRDefault="00683AEA" w:rsidP="00683AEA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5D0141">
        <w:rPr>
          <w:rFonts w:ascii="Arial" w:hAnsi="Arial" w:cs="Arial"/>
          <w:sz w:val="24"/>
          <w:szCs w:val="24"/>
        </w:rPr>
        <w:t xml:space="preserve">Szczegółowy opis </w:t>
      </w:r>
      <w:r w:rsidR="00012248">
        <w:rPr>
          <w:rFonts w:ascii="Arial" w:hAnsi="Arial" w:cs="Arial"/>
          <w:sz w:val="24"/>
          <w:szCs w:val="24"/>
        </w:rPr>
        <w:t>k</w:t>
      </w:r>
      <w:r w:rsidR="00012248" w:rsidRPr="00B25493">
        <w:rPr>
          <w:rFonts w:ascii="Arial" w:eastAsia="Verdana" w:hAnsi="Arial" w:cs="Arial"/>
          <w:sz w:val="24"/>
          <w:szCs w:val="24"/>
        </w:rPr>
        <w:t>walifikacj</w:t>
      </w:r>
      <w:r w:rsidR="00012248">
        <w:rPr>
          <w:rFonts w:ascii="Arial" w:eastAsia="Verdana" w:hAnsi="Arial" w:cs="Arial"/>
          <w:sz w:val="24"/>
          <w:szCs w:val="24"/>
        </w:rPr>
        <w:t>i</w:t>
      </w:r>
      <w:r w:rsidR="00012248" w:rsidRPr="00B25493">
        <w:rPr>
          <w:rFonts w:ascii="Arial" w:eastAsia="Verdana" w:hAnsi="Arial" w:cs="Arial"/>
          <w:sz w:val="24"/>
          <w:szCs w:val="24"/>
        </w:rPr>
        <w:t xml:space="preserve"> nabywan</w:t>
      </w:r>
      <w:r w:rsidR="00012248">
        <w:rPr>
          <w:rFonts w:ascii="Arial" w:eastAsia="Verdana" w:hAnsi="Arial" w:cs="Arial"/>
          <w:sz w:val="24"/>
          <w:szCs w:val="24"/>
        </w:rPr>
        <w:t>ych</w:t>
      </w:r>
      <w:r w:rsidR="00012248" w:rsidRPr="00B25493">
        <w:rPr>
          <w:rFonts w:ascii="Arial" w:eastAsia="Verdana" w:hAnsi="Arial" w:cs="Arial"/>
          <w:sz w:val="24"/>
          <w:szCs w:val="24"/>
        </w:rPr>
        <w:t xml:space="preserve"> w trakcie kształcenia</w:t>
      </w:r>
      <w:r w:rsidRPr="005D0141">
        <w:rPr>
          <w:rFonts w:ascii="Arial" w:hAnsi="Arial" w:cs="Arial"/>
          <w:sz w:val="24"/>
          <w:szCs w:val="24"/>
        </w:rPr>
        <w:t>: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683AEA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683AEA" w:rsidRPr="008D0BD5" w:rsidRDefault="00683AEA" w:rsidP="00C24E00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CE24CD" w:rsidRDefault="00E42374" w:rsidP="00CE24CD">
      <w:pPr>
        <w:spacing w:after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Uzasadnienie </w:t>
      </w:r>
      <w:r w:rsidRPr="00FB53C1">
        <w:rPr>
          <w:rFonts w:ascii="Arial" w:hAnsi="Arial" w:cs="Arial"/>
          <w:b/>
          <w:sz w:val="22"/>
          <w:szCs w:val="24"/>
        </w:rPr>
        <w:t xml:space="preserve">potrzeby odbycia kształcenia ustawicznego, przy uwzględnieniu obecnych </w:t>
      </w:r>
      <w:r w:rsidR="007441E9">
        <w:rPr>
          <w:rFonts w:ascii="Arial" w:hAnsi="Arial" w:cs="Arial"/>
          <w:b/>
          <w:sz w:val="22"/>
          <w:szCs w:val="24"/>
        </w:rPr>
        <w:br/>
      </w:r>
      <w:r w:rsidRPr="00FB53C1">
        <w:rPr>
          <w:rFonts w:ascii="Arial" w:hAnsi="Arial" w:cs="Arial"/>
          <w:b/>
          <w:sz w:val="22"/>
          <w:szCs w:val="24"/>
        </w:rPr>
        <w:t>lub przyszłych potrzeb pracodawcy oraz obowiązujących priorytetów wydatkowania środków limitu podstawowego KFS w roku 2024</w:t>
      </w:r>
    </w:p>
    <w:p w:rsidR="00E42374" w:rsidRPr="004868AD" w:rsidRDefault="00E42374" w:rsidP="007441E9">
      <w:pPr>
        <w:rPr>
          <w:rFonts w:ascii="Arial" w:hAnsi="Arial" w:cs="Arial"/>
          <w:b/>
        </w:rPr>
      </w:pPr>
      <w:r w:rsidRPr="004868AD">
        <w:rPr>
          <w:rFonts w:ascii="Arial" w:hAnsi="Arial" w:cs="Arial"/>
        </w:rPr>
        <w:t xml:space="preserve">(szczegółowo i dokładnie wskazać potrzeby odbycia kształcenia z uwzględnieniem sytuacji rynkowej firmy, możliwości rozwojowych, konkurencji, posiadanych obecnie przez pracowników kompetencji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 xml:space="preserve">i zdiagnozowanych luk w zakresie umiejętności i kwalifikacji zawodowych oraz powiązanie kształcenia </w:t>
      </w:r>
      <w:r w:rsidR="004868AD">
        <w:rPr>
          <w:rFonts w:ascii="Arial" w:hAnsi="Arial" w:cs="Arial"/>
        </w:rPr>
        <w:br/>
      </w:r>
      <w:r w:rsidRPr="004868AD">
        <w:rPr>
          <w:rFonts w:ascii="Arial" w:hAnsi="Arial" w:cs="Arial"/>
        </w:rPr>
        <w:t>ze stanowiskami zajmowanymi przez pracowników i wykonywanymi obowiązkami (obecnymi lub planowanymi). Przedstawienie potrzeb w odniesieniu do firmy oraz każdej osoby objętej kształceniem)</w:t>
      </w:r>
      <w:r w:rsidRPr="004868AD">
        <w:rPr>
          <w:rFonts w:ascii="Arial" w:hAnsi="Arial" w:cs="Arial"/>
          <w:b/>
        </w:rPr>
        <w:t xml:space="preserve">: 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7441E9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Default="00E42374" w:rsidP="00E423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Szczegółowa informacja o planach dotyczących dalszego zatrudnienia osób, </w:t>
      </w:r>
      <w:r>
        <w:rPr>
          <w:rFonts w:ascii="Arial" w:hAnsi="Arial" w:cs="Arial"/>
          <w:b/>
          <w:sz w:val="24"/>
          <w:szCs w:val="24"/>
        </w:rPr>
        <w:br/>
        <w:t xml:space="preserve">które będą objęte kształceniem ustawicznym finansowanym ze środków KFS: 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24D41" w:rsidRPr="008D0BD5" w:rsidRDefault="00424D41" w:rsidP="00424D41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42374" w:rsidRPr="008D0BD5" w:rsidRDefault="00E42374" w:rsidP="00E42374">
      <w:pPr>
        <w:spacing w:after="240"/>
        <w:rPr>
          <w:rFonts w:ascii="Arial" w:hAnsi="Arial" w:cs="Arial"/>
          <w:sz w:val="24"/>
          <w:szCs w:val="24"/>
        </w:rPr>
      </w:pPr>
      <w:r w:rsidRPr="008D0B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074CAF" w:rsidRDefault="00074CAF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BF3EEA" w:rsidRDefault="00BF476D" w:rsidP="00BF476D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BF3EEA">
        <w:rPr>
          <w:rFonts w:ascii="Arial" w:hAnsi="Arial" w:cs="Arial"/>
          <w:spacing w:val="-1"/>
          <w:sz w:val="18"/>
          <w:szCs w:val="18"/>
        </w:rPr>
        <w:t>(podpis</w:t>
      </w:r>
      <w:r w:rsidRPr="00BF3EEA">
        <w:rPr>
          <w:rFonts w:ascii="Arial" w:hAnsi="Arial" w:cs="Arial"/>
          <w:spacing w:val="56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5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pieczątka</w:t>
      </w:r>
      <w:r w:rsidRPr="00BF3EEA">
        <w:rPr>
          <w:rFonts w:ascii="Arial" w:hAnsi="Arial" w:cs="Arial"/>
          <w:spacing w:val="58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osoby</w:t>
      </w:r>
      <w:r w:rsidRPr="00BF3EEA">
        <w:rPr>
          <w:rFonts w:ascii="Arial" w:hAnsi="Arial" w:cs="Arial"/>
          <w:spacing w:val="57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BF3EEA">
        <w:rPr>
          <w:rFonts w:ascii="Arial" w:hAnsi="Arial" w:cs="Arial"/>
          <w:sz w:val="18"/>
          <w:szCs w:val="18"/>
        </w:rPr>
        <w:t>do</w:t>
      </w:r>
      <w:r w:rsidRPr="00BF3EEA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reprezentacji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pacing w:val="-10"/>
          <w:sz w:val="18"/>
          <w:szCs w:val="18"/>
        </w:rPr>
        <w:br/>
      </w:r>
      <w:r w:rsidRPr="00BF3EEA">
        <w:rPr>
          <w:rFonts w:ascii="Arial" w:hAnsi="Arial" w:cs="Arial"/>
          <w:sz w:val="18"/>
          <w:szCs w:val="18"/>
        </w:rPr>
        <w:t>i</w:t>
      </w:r>
      <w:r w:rsidRPr="00BF3EEA">
        <w:rPr>
          <w:rFonts w:ascii="Arial" w:hAnsi="Arial" w:cs="Arial"/>
          <w:spacing w:val="-9"/>
          <w:sz w:val="18"/>
          <w:szCs w:val="18"/>
        </w:rPr>
        <w:t> </w:t>
      </w:r>
      <w:r w:rsidRPr="00BF3EEA">
        <w:rPr>
          <w:rFonts w:ascii="Arial" w:hAnsi="Arial" w:cs="Arial"/>
          <w:spacing w:val="-1"/>
          <w:sz w:val="18"/>
          <w:szCs w:val="18"/>
        </w:rPr>
        <w:t>składnia</w:t>
      </w:r>
      <w:r w:rsidRPr="00BF3EEA">
        <w:rPr>
          <w:rFonts w:ascii="Arial" w:hAnsi="Arial" w:cs="Arial"/>
          <w:spacing w:val="-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oświadczeń,</w:t>
      </w:r>
      <w:r w:rsidRPr="00BF3EEA">
        <w:rPr>
          <w:rFonts w:ascii="Arial" w:hAnsi="Arial" w:cs="Arial"/>
          <w:w w:val="99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zgodnie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z w:val="18"/>
          <w:szCs w:val="18"/>
        </w:rPr>
        <w:t>z</w:t>
      </w:r>
      <w:r w:rsidRPr="00BF3EEA">
        <w:rPr>
          <w:rFonts w:ascii="Arial" w:hAnsi="Arial" w:cs="Arial"/>
          <w:spacing w:val="-12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dokumentem</w:t>
      </w:r>
      <w:r w:rsidRPr="00BF3EEA">
        <w:rPr>
          <w:rFonts w:ascii="Arial" w:hAnsi="Arial" w:cs="Arial"/>
          <w:spacing w:val="-10"/>
          <w:sz w:val="18"/>
          <w:szCs w:val="18"/>
        </w:rPr>
        <w:t xml:space="preserve"> </w:t>
      </w:r>
      <w:r w:rsidRPr="00BF3EEA">
        <w:rPr>
          <w:rFonts w:ascii="Arial" w:hAnsi="Arial" w:cs="Arial"/>
          <w:spacing w:val="-1"/>
          <w:sz w:val="18"/>
          <w:szCs w:val="18"/>
        </w:rPr>
        <w:t>rejestrowym)</w:t>
      </w:r>
    </w:p>
    <w:p w:rsidR="002B7137" w:rsidRPr="00F045AE" w:rsidRDefault="002B7137" w:rsidP="006E462D">
      <w:pPr>
        <w:jc w:val="both"/>
        <w:rPr>
          <w:rFonts w:ascii="Arial" w:eastAsia="Calibri" w:hAnsi="Arial" w:cs="Arial"/>
        </w:rPr>
      </w:pPr>
    </w:p>
    <w:p w:rsidR="00A833C1" w:rsidRDefault="00A833C1" w:rsidP="002B7137">
      <w:pPr>
        <w:sectPr w:rsidR="00A833C1" w:rsidSect="00D60884">
          <w:headerReference w:type="default" r:id="rId8"/>
          <w:footerReference w:type="default" r:id="rId9"/>
          <w:pgSz w:w="11906" w:h="16838"/>
          <w:pgMar w:top="2269" w:right="1021" w:bottom="1135" w:left="1021" w:header="1021" w:footer="0" w:gutter="0"/>
          <w:cols w:space="708"/>
          <w:docGrid w:linePitch="360"/>
        </w:sectPr>
      </w:pPr>
    </w:p>
    <w:p w:rsidR="00A833C1" w:rsidRDefault="00A833C1" w:rsidP="00200BDA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OSÓB OBJĘTYCH KSZTAŁCENIEM USTAWICZNYM </w:t>
      </w:r>
      <w:r w:rsidR="00200BDA">
        <w:rPr>
          <w:b/>
          <w:sz w:val="28"/>
          <w:szCs w:val="28"/>
        </w:rPr>
        <w:t xml:space="preserve">W RAMACH PRIORYTETU NR </w:t>
      </w:r>
      <w:r w:rsidR="00012248">
        <w:rPr>
          <w:b/>
          <w:sz w:val="28"/>
          <w:szCs w:val="28"/>
        </w:rPr>
        <w:t>5</w:t>
      </w:r>
      <w:bookmarkStart w:id="1" w:name="_GoBack"/>
      <w:bookmarkEnd w:id="1"/>
    </w:p>
    <w:tbl>
      <w:tblPr>
        <w:tblpPr w:leftFromText="141" w:rightFromText="141" w:vertAnchor="text" w:horzAnchor="margin" w:tblpY="495"/>
        <w:tblW w:w="143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9"/>
        <w:gridCol w:w="1819"/>
        <w:gridCol w:w="2486"/>
        <w:gridCol w:w="1822"/>
        <w:gridCol w:w="2391"/>
        <w:gridCol w:w="3300"/>
      </w:tblGrid>
      <w:tr w:rsidR="002B2D81" w:rsidRPr="002B2D81" w:rsidTr="002B2D81">
        <w:trPr>
          <w:trHeight w:val="1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B2D8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Poziom wykształcenia pracownika*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Obejmowane stanowisko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Forma kształcenia ustawicznego</w:t>
            </w:r>
            <w:r w:rsidRPr="002B2D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B2D81">
              <w:rPr>
                <w:rFonts w:ascii="Arial" w:hAnsi="Arial" w:cs="Arial"/>
                <w:b/>
              </w:rPr>
              <w:t>z określeniem nazwy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Koszt kształcenia ustawicznego w zł na jednego uczestnika</w:t>
            </w:r>
            <w:r w:rsidRPr="002B2D81">
              <w:rPr>
                <w:rFonts w:ascii="Arial" w:hAnsi="Arial" w:cs="Arial"/>
                <w:b/>
                <w:bCs/>
              </w:rPr>
              <w:br/>
              <w:t>(bez VAT)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81" w:rsidRPr="002B2D81" w:rsidRDefault="002B2D8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2D81">
              <w:rPr>
                <w:rFonts w:ascii="Arial" w:hAnsi="Arial" w:cs="Arial"/>
                <w:b/>
                <w:bCs/>
              </w:rPr>
              <w:t>Nazwa placówki szkoleniowej lub innej wraz z adresem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  <w:r w:rsidRPr="002B2D8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B2D81" w:rsidRPr="002B2D81" w:rsidTr="002B2D81">
        <w:trPr>
          <w:trHeight w:val="342"/>
        </w:trPr>
        <w:tc>
          <w:tcPr>
            <w:tcW w:w="8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 w:rsidP="002B2D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B2D81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D81" w:rsidRPr="002B2D81" w:rsidRDefault="002B2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3C1" w:rsidRDefault="00A833C1" w:rsidP="00200BDA">
      <w:pPr>
        <w:rPr>
          <w:b/>
        </w:rPr>
      </w:pPr>
    </w:p>
    <w:p w:rsidR="002B2D81" w:rsidRDefault="002B2D81" w:rsidP="00200BDA">
      <w:pPr>
        <w:rPr>
          <w:b/>
        </w:rPr>
      </w:pP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>UWAGA!!!</w:t>
      </w:r>
    </w:p>
    <w:p w:rsidR="00A833C1" w:rsidRPr="00372E26" w:rsidRDefault="00A833C1" w:rsidP="00A833C1">
      <w:pPr>
        <w:jc w:val="both"/>
        <w:rPr>
          <w:rFonts w:ascii="Arial" w:hAnsi="Arial" w:cs="Arial"/>
          <w:b/>
          <w:sz w:val="24"/>
          <w:szCs w:val="24"/>
        </w:rPr>
      </w:pPr>
      <w:r w:rsidRPr="00372E26">
        <w:rPr>
          <w:rFonts w:ascii="Arial" w:hAnsi="Arial" w:cs="Arial"/>
          <w:b/>
          <w:sz w:val="24"/>
          <w:szCs w:val="24"/>
        </w:rPr>
        <w:t xml:space="preserve">Kształcenie należy rozpisać </w:t>
      </w:r>
      <w:r w:rsidRPr="00372E26">
        <w:rPr>
          <w:rFonts w:ascii="Arial" w:hAnsi="Arial" w:cs="Arial"/>
          <w:b/>
          <w:sz w:val="24"/>
          <w:szCs w:val="24"/>
          <w:u w:val="single"/>
        </w:rPr>
        <w:t>oddzielnie</w:t>
      </w:r>
      <w:r w:rsidRPr="00372E26">
        <w:rPr>
          <w:rFonts w:ascii="Arial" w:hAnsi="Arial" w:cs="Arial"/>
          <w:b/>
          <w:sz w:val="24"/>
          <w:szCs w:val="24"/>
        </w:rPr>
        <w:t xml:space="preserve"> dla każdej osoby.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b/>
          <w:sz w:val="18"/>
          <w:szCs w:val="18"/>
        </w:rPr>
        <w:t xml:space="preserve">* </w:t>
      </w:r>
      <w:r w:rsidRPr="00372E26">
        <w:rPr>
          <w:rFonts w:ascii="Arial" w:hAnsi="Arial" w:cs="Arial"/>
          <w:sz w:val="18"/>
          <w:szCs w:val="18"/>
        </w:rPr>
        <w:t>Należy wpisać: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podstawowe/gimnazjalne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zasadnicze zawodowe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ogólnokształcące</w:t>
      </w:r>
    </w:p>
    <w:p w:rsidR="00A833C1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średnie zawodowe/policealne</w:t>
      </w:r>
    </w:p>
    <w:p w:rsidR="00816872" w:rsidRPr="00372E26" w:rsidRDefault="00A833C1" w:rsidP="00A833C1">
      <w:pPr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z w:val="18"/>
          <w:szCs w:val="18"/>
        </w:rPr>
        <w:t>- wyższe</w:t>
      </w: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954"/>
        </w:tabs>
        <w:rPr>
          <w:rFonts w:ascii="Arial" w:hAnsi="Arial" w:cs="Arial"/>
          <w:sz w:val="24"/>
          <w:szCs w:val="24"/>
        </w:rPr>
      </w:pPr>
    </w:p>
    <w:p w:rsidR="00BF476D" w:rsidRPr="00372E26" w:rsidRDefault="00BF476D" w:rsidP="00BF476D">
      <w:pPr>
        <w:pStyle w:val="Bezodstpw"/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372E26">
        <w:rPr>
          <w:rFonts w:ascii="Arial" w:hAnsi="Arial" w:cs="Arial"/>
          <w:sz w:val="24"/>
          <w:szCs w:val="24"/>
        </w:rPr>
        <w:t>......……….……………………..…………...</w:t>
      </w:r>
    </w:p>
    <w:p w:rsidR="00BF476D" w:rsidRPr="00372E26" w:rsidRDefault="00BF476D" w:rsidP="00BB674B">
      <w:pPr>
        <w:pStyle w:val="Tekstpodstawowy"/>
        <w:spacing w:after="240"/>
        <w:ind w:left="0" w:right="164"/>
        <w:rPr>
          <w:rFonts w:ascii="Arial" w:hAnsi="Arial" w:cs="Arial"/>
          <w:sz w:val="18"/>
          <w:szCs w:val="18"/>
        </w:rPr>
      </w:pPr>
      <w:r w:rsidRPr="00372E26">
        <w:rPr>
          <w:rFonts w:ascii="Arial" w:hAnsi="Arial" w:cs="Arial"/>
          <w:spacing w:val="-1"/>
          <w:sz w:val="18"/>
          <w:szCs w:val="18"/>
        </w:rPr>
        <w:t>(podpis</w:t>
      </w:r>
      <w:r w:rsidRPr="00372E26">
        <w:rPr>
          <w:rFonts w:ascii="Arial" w:hAnsi="Arial" w:cs="Arial"/>
          <w:spacing w:val="56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5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pieczątka</w:t>
      </w:r>
      <w:r w:rsidRPr="00372E26">
        <w:rPr>
          <w:rFonts w:ascii="Arial" w:hAnsi="Arial" w:cs="Arial"/>
          <w:spacing w:val="58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osoby</w:t>
      </w:r>
      <w:r w:rsidRPr="00372E26">
        <w:rPr>
          <w:rFonts w:ascii="Arial" w:hAnsi="Arial" w:cs="Arial"/>
          <w:spacing w:val="57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2"/>
          <w:sz w:val="18"/>
          <w:szCs w:val="18"/>
        </w:rPr>
        <w:t xml:space="preserve">uprawnionej </w:t>
      </w:r>
      <w:r w:rsidRPr="00372E26">
        <w:rPr>
          <w:rFonts w:ascii="Arial" w:hAnsi="Arial" w:cs="Arial"/>
          <w:sz w:val="18"/>
          <w:szCs w:val="18"/>
        </w:rPr>
        <w:t>do</w:t>
      </w:r>
      <w:r w:rsidRPr="00372E26">
        <w:rPr>
          <w:rFonts w:ascii="Arial" w:hAnsi="Arial" w:cs="Arial"/>
          <w:spacing w:val="31"/>
          <w:w w:val="9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reprezentacji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0"/>
          <w:sz w:val="18"/>
          <w:szCs w:val="18"/>
        </w:rPr>
        <w:br/>
      </w:r>
      <w:r w:rsidRPr="00372E26">
        <w:rPr>
          <w:rFonts w:ascii="Arial" w:hAnsi="Arial" w:cs="Arial"/>
          <w:sz w:val="18"/>
          <w:szCs w:val="18"/>
        </w:rPr>
        <w:t>i</w:t>
      </w:r>
      <w:r w:rsidRPr="00372E26">
        <w:rPr>
          <w:rFonts w:ascii="Arial" w:hAnsi="Arial" w:cs="Arial"/>
          <w:spacing w:val="-9"/>
          <w:sz w:val="18"/>
          <w:szCs w:val="18"/>
        </w:rPr>
        <w:t> </w:t>
      </w:r>
      <w:r w:rsidRPr="00372E26">
        <w:rPr>
          <w:rFonts w:ascii="Arial" w:hAnsi="Arial" w:cs="Arial"/>
          <w:spacing w:val="-1"/>
          <w:sz w:val="18"/>
          <w:szCs w:val="18"/>
        </w:rPr>
        <w:t>składnia</w:t>
      </w:r>
      <w:r w:rsidRPr="00372E26">
        <w:rPr>
          <w:rFonts w:ascii="Arial" w:hAnsi="Arial" w:cs="Arial"/>
          <w:spacing w:val="-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oświadczeń,</w:t>
      </w:r>
      <w:r w:rsidRPr="00372E26">
        <w:rPr>
          <w:rFonts w:ascii="Arial" w:hAnsi="Arial" w:cs="Arial"/>
          <w:w w:val="99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zgodnie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z w:val="18"/>
          <w:szCs w:val="18"/>
        </w:rPr>
        <w:t>z</w:t>
      </w:r>
      <w:r w:rsidRPr="00372E26">
        <w:rPr>
          <w:rFonts w:ascii="Arial" w:hAnsi="Arial" w:cs="Arial"/>
          <w:spacing w:val="-12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dokumentem</w:t>
      </w:r>
      <w:r w:rsidRPr="00372E26">
        <w:rPr>
          <w:rFonts w:ascii="Arial" w:hAnsi="Arial" w:cs="Arial"/>
          <w:spacing w:val="-10"/>
          <w:sz w:val="18"/>
          <w:szCs w:val="18"/>
        </w:rPr>
        <w:t xml:space="preserve"> </w:t>
      </w:r>
      <w:r w:rsidRPr="00372E26">
        <w:rPr>
          <w:rFonts w:ascii="Arial" w:hAnsi="Arial" w:cs="Arial"/>
          <w:spacing w:val="-1"/>
          <w:sz w:val="18"/>
          <w:szCs w:val="18"/>
        </w:rPr>
        <w:t>rejestrowym)</w:t>
      </w:r>
    </w:p>
    <w:sectPr w:rsidR="00BF476D" w:rsidRPr="00372E26" w:rsidSect="00A833C1">
      <w:pgSz w:w="16838" w:h="11906" w:orient="landscape"/>
      <w:pgMar w:top="1021" w:right="2269" w:bottom="1021" w:left="1135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C90" w:rsidRDefault="00945C90" w:rsidP="002A50E7">
      <w:r>
        <w:separator/>
      </w:r>
    </w:p>
  </w:endnote>
  <w:endnote w:type="continuationSeparator" w:id="0">
    <w:p w:rsidR="00945C90" w:rsidRDefault="00945C90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5"/>
      <w:gridCol w:w="2629"/>
    </w:tblGrid>
    <w:tr w:rsidR="003E4773" w:rsidTr="00D60884">
      <w:trPr>
        <w:trHeight w:hRule="exact" w:val="868"/>
      </w:trPr>
      <w:tc>
        <w:tcPr>
          <w:tcW w:w="7225" w:type="dxa"/>
        </w:tcPr>
        <w:p w:rsidR="00C736AC" w:rsidRPr="00AA6011" w:rsidRDefault="00C736AC" w:rsidP="00526E8B">
          <w:pPr>
            <w:pStyle w:val="Stopka"/>
            <w:spacing w:before="120"/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bookmarkStart w:id="0" w:name="_Hlk144728706"/>
          <w:r w:rsidRPr="00891DE0"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noProof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ul. Jana III Sobieskiego 5, 14-100 Ostróda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89 642-95-10</w:t>
          </w:r>
          <w:r w:rsidRPr="00891DE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1" w:history="1">
            <w:r w:rsidRPr="00891DE0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sekretariat@ostroda.praca.gov.pl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891DE0"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>✉</w:t>
          </w:r>
          <w:r>
            <w:rPr>
              <w:rFonts w:ascii="Segoe UI Emoji" w:hAnsi="Segoe UI Emoji" w:cs="Segoe UI Emoji"/>
              <w:b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ul. Dąbrowskiego 8, 14-300 Morąg </w:t>
          </w:r>
          <w:r w:rsidRPr="00891DE0"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>☏</w:t>
          </w:r>
          <w:r>
            <w:rPr>
              <w:rFonts w:ascii="MS Gothic" w:eastAsia="MS Gothic" w:hAnsi="MS Gothic" w:cs="MS Gothic" w:hint="eastAsia"/>
              <w:b/>
              <w:color w:val="000000" w:themeColor="text1"/>
              <w:sz w:val="14"/>
              <w:szCs w:val="14"/>
              <w:lang w:eastAsia="ja-JP"/>
            </w:rPr>
            <w:t xml:space="preserve"> 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89</w:t>
          </w:r>
          <w:r w:rsidRPr="00AA6011">
            <w:rPr>
              <w:rStyle w:val="Pogrubienie"/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AA6011">
            <w:rPr>
              <w:rStyle w:val="Pogrubienie"/>
              <w:rFonts w:ascii="Arial" w:hAnsi="Arial" w:cs="Arial"/>
              <w:b w:val="0"/>
              <w:color w:val="000000" w:themeColor="text1"/>
              <w:sz w:val="14"/>
              <w:szCs w:val="14"/>
            </w:rPr>
            <w:t>757-91-00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Pr="00891DE0">
            <w:rPr>
              <w:rFonts w:ascii="Arial" w:hAnsi="Arial" w:cs="Arial"/>
              <w:b/>
              <w:noProof/>
              <w:sz w:val="14"/>
              <w:szCs w:val="14"/>
            </w:rPr>
            <w:t>@</w:t>
          </w:r>
          <w:r>
            <w:rPr>
              <w:rFonts w:ascii="Arial" w:hAnsi="Arial" w:cs="Arial"/>
              <w:noProof/>
              <w:sz w:val="14"/>
              <w:szCs w:val="14"/>
            </w:rPr>
            <w:t xml:space="preserve"> </w:t>
          </w:r>
          <w:hyperlink r:id="rId2" w:history="1">
            <w:r w:rsidRPr="003C1359"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  <w:t>filia@ostroda.praca.gov.pl</w:t>
            </w:r>
          </w:hyperlink>
        </w:p>
        <w:p w:rsidR="00C736AC" w:rsidRDefault="00C736AC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www.</w:t>
          </w:r>
          <w:r w:rsidRPr="00AA6011">
            <w:rPr>
              <w:rFonts w:ascii="Arial" w:hAnsi="Arial" w:cs="Arial"/>
              <w:color w:val="000000" w:themeColor="text1"/>
              <w:sz w:val="14"/>
              <w:szCs w:val="14"/>
            </w:rPr>
            <w:t>ostroda.praca.gov.pl</w:t>
          </w:r>
        </w:p>
        <w:p w:rsidR="00F06CFA" w:rsidRPr="00AA6011" w:rsidRDefault="00F06CFA" w:rsidP="00C736AC">
          <w:pPr>
            <w:pStyle w:val="Stopka"/>
            <w:tabs>
              <w:tab w:val="right" w:pos="9864"/>
            </w:tabs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  <w:p w:rsidR="003E4773" w:rsidRDefault="003E4773" w:rsidP="003E4773">
          <w:pPr>
            <w:pStyle w:val="Stopka"/>
          </w:pPr>
        </w:p>
      </w:tc>
      <w:tc>
        <w:tcPr>
          <w:tcW w:w="2629" w:type="dxa"/>
        </w:tcPr>
        <w:p w:rsidR="003E4773" w:rsidRDefault="005772CF" w:rsidP="005772CF">
          <w:pPr>
            <w:pStyle w:val="Stopka"/>
            <w:jc w:val="center"/>
          </w:pP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drawing>
              <wp:inline distT="0" distB="0" distL="0" distR="0" wp14:anchorId="59BC81B3" wp14:editId="2FC88BD1">
                <wp:extent cx="1348740" cy="574040"/>
                <wp:effectExtent l="0" t="0" r="381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74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211109" w:rsidRPr="003E4773" w:rsidRDefault="00211109" w:rsidP="003E4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C90" w:rsidRDefault="00945C90" w:rsidP="002A50E7">
      <w:r>
        <w:separator/>
      </w:r>
    </w:p>
  </w:footnote>
  <w:footnote w:type="continuationSeparator" w:id="0">
    <w:p w:rsidR="00945C90" w:rsidRDefault="00945C90" w:rsidP="002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0E7" w:rsidRDefault="00197B45" w:rsidP="005A18DB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835209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B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9909B4" wp14:editId="10946D48">
              <wp:simplePos x="0" y="0"/>
              <wp:positionH relativeFrom="column">
                <wp:posOffset>1125062</wp:posOffset>
              </wp:positionH>
              <wp:positionV relativeFrom="paragraph">
                <wp:posOffset>135573</wp:posOffset>
              </wp:positionV>
              <wp:extent cx="4817110" cy="45910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71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15A1" w:rsidRPr="005D69BB" w:rsidRDefault="003415A1" w:rsidP="004C0613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5D69B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Powiatowy Urząd Pracy w Ostródzie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909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8.6pt;margin-top:10.7pt;width:379.3pt;height:3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    <v:textbox>
                <w:txbxContent>
                  <w:p w:rsidR="003415A1" w:rsidRPr="005D69BB" w:rsidRDefault="003415A1" w:rsidP="004C0613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5D69BB">
                      <w:rPr>
                        <w:rFonts w:ascii="Arial" w:hAnsi="Arial" w:cs="Arial"/>
                        <w:sz w:val="36"/>
                        <w:szCs w:val="36"/>
                      </w:rPr>
                      <w:t>Powiatowy Urząd Pracy w Ostródzie</w:t>
                    </w:r>
                  </w:p>
                </w:txbxContent>
              </v:textbox>
            </v:shape>
          </w:pict>
        </mc:Fallback>
      </mc:AlternateContent>
    </w:r>
    <w:r w:rsidR="00E51E6A">
      <w:rPr>
        <w:noProof/>
      </w:rPr>
      <w:drawing>
        <wp:anchor distT="0" distB="0" distL="114300" distR="114300" simplePos="0" relativeHeight="251662336" behindDoc="0" locked="0" layoutInCell="1" allowOverlap="1" wp14:anchorId="7FB99928" wp14:editId="0725CCED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alt="Koperta" style="width:11pt;height:8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183" type="#_x0000_t75" alt="Koperta" style="width:6.5pt;height:6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 w15:restartNumberingAfterBreak="0">
    <w:nsid w:val="05ED7830"/>
    <w:multiLevelType w:val="hybridMultilevel"/>
    <w:tmpl w:val="38F201A2"/>
    <w:lvl w:ilvl="0" w:tplc="4FE67B80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00116D"/>
    <w:multiLevelType w:val="hybridMultilevel"/>
    <w:tmpl w:val="4E7C5DA6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96B72"/>
    <w:multiLevelType w:val="hybridMultilevel"/>
    <w:tmpl w:val="20B07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3E0F7E7A"/>
    <w:multiLevelType w:val="hybridMultilevel"/>
    <w:tmpl w:val="8A789460"/>
    <w:lvl w:ilvl="0" w:tplc="C29E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76439E"/>
    <w:multiLevelType w:val="hybridMultilevel"/>
    <w:tmpl w:val="95F07FD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1D1375"/>
    <w:multiLevelType w:val="multilevel"/>
    <w:tmpl w:val="B074D0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44E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3251B5"/>
    <w:multiLevelType w:val="hybridMultilevel"/>
    <w:tmpl w:val="926243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07BD"/>
    <w:multiLevelType w:val="hybridMultilevel"/>
    <w:tmpl w:val="A7F0160C"/>
    <w:lvl w:ilvl="0" w:tplc="57BE8A2A">
      <w:start w:val="1"/>
      <w:numFmt w:val="decimal"/>
      <w:lvlText w:val="%1."/>
      <w:lvlJc w:val="center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3E44E5B"/>
    <w:multiLevelType w:val="hybridMultilevel"/>
    <w:tmpl w:val="86EEB970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8"/>
  </w:num>
  <w:num w:numId="17">
    <w:abstractNumId w:val="13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3"/>
    <w:rsid w:val="00011076"/>
    <w:rsid w:val="00011548"/>
    <w:rsid w:val="00012248"/>
    <w:rsid w:val="000207DA"/>
    <w:rsid w:val="000243F5"/>
    <w:rsid w:val="00025747"/>
    <w:rsid w:val="00030C18"/>
    <w:rsid w:val="00037FF5"/>
    <w:rsid w:val="00064A9C"/>
    <w:rsid w:val="00073154"/>
    <w:rsid w:val="000739CC"/>
    <w:rsid w:val="00074CAF"/>
    <w:rsid w:val="000929C2"/>
    <w:rsid w:val="000A65EE"/>
    <w:rsid w:val="000D2997"/>
    <w:rsid w:val="000D7C8B"/>
    <w:rsid w:val="000E00E1"/>
    <w:rsid w:val="000E4934"/>
    <w:rsid w:val="000E7772"/>
    <w:rsid w:val="00101AD6"/>
    <w:rsid w:val="00113CF4"/>
    <w:rsid w:val="00123F83"/>
    <w:rsid w:val="00126D08"/>
    <w:rsid w:val="00130A2E"/>
    <w:rsid w:val="0013126D"/>
    <w:rsid w:val="00132554"/>
    <w:rsid w:val="0013636A"/>
    <w:rsid w:val="001503F6"/>
    <w:rsid w:val="0015277A"/>
    <w:rsid w:val="001565AC"/>
    <w:rsid w:val="00164582"/>
    <w:rsid w:val="001647CB"/>
    <w:rsid w:val="00176F89"/>
    <w:rsid w:val="00180B31"/>
    <w:rsid w:val="001867AE"/>
    <w:rsid w:val="00191324"/>
    <w:rsid w:val="00191F15"/>
    <w:rsid w:val="00197955"/>
    <w:rsid w:val="00197B45"/>
    <w:rsid w:val="001B3A60"/>
    <w:rsid w:val="001B5D29"/>
    <w:rsid w:val="001C05A0"/>
    <w:rsid w:val="001D6FDC"/>
    <w:rsid w:val="001E612D"/>
    <w:rsid w:val="00200BDA"/>
    <w:rsid w:val="00201B5A"/>
    <w:rsid w:val="002022ED"/>
    <w:rsid w:val="00203A3C"/>
    <w:rsid w:val="00211109"/>
    <w:rsid w:val="00212E24"/>
    <w:rsid w:val="00214587"/>
    <w:rsid w:val="00215527"/>
    <w:rsid w:val="00237113"/>
    <w:rsid w:val="00244A0B"/>
    <w:rsid w:val="00245087"/>
    <w:rsid w:val="00253B44"/>
    <w:rsid w:val="00263F26"/>
    <w:rsid w:val="00264065"/>
    <w:rsid w:val="00271225"/>
    <w:rsid w:val="00286730"/>
    <w:rsid w:val="00291AF9"/>
    <w:rsid w:val="0029731E"/>
    <w:rsid w:val="002A5045"/>
    <w:rsid w:val="002A50E7"/>
    <w:rsid w:val="002B1D69"/>
    <w:rsid w:val="002B2D81"/>
    <w:rsid w:val="002B7137"/>
    <w:rsid w:val="002C6D3E"/>
    <w:rsid w:val="002D4AAA"/>
    <w:rsid w:val="002D4E1A"/>
    <w:rsid w:val="002F20BD"/>
    <w:rsid w:val="002F387E"/>
    <w:rsid w:val="00305814"/>
    <w:rsid w:val="00314497"/>
    <w:rsid w:val="00315AD7"/>
    <w:rsid w:val="0032201A"/>
    <w:rsid w:val="00334D11"/>
    <w:rsid w:val="003415A1"/>
    <w:rsid w:val="00341987"/>
    <w:rsid w:val="0035352E"/>
    <w:rsid w:val="0036163C"/>
    <w:rsid w:val="0036210C"/>
    <w:rsid w:val="003631DA"/>
    <w:rsid w:val="00364AE1"/>
    <w:rsid w:val="00372E26"/>
    <w:rsid w:val="00380C5B"/>
    <w:rsid w:val="00393196"/>
    <w:rsid w:val="003962BA"/>
    <w:rsid w:val="003A5177"/>
    <w:rsid w:val="003A68A7"/>
    <w:rsid w:val="003B070B"/>
    <w:rsid w:val="003B072B"/>
    <w:rsid w:val="003C2552"/>
    <w:rsid w:val="003C49AB"/>
    <w:rsid w:val="003E2CAE"/>
    <w:rsid w:val="003E338F"/>
    <w:rsid w:val="003E4773"/>
    <w:rsid w:val="003E59E2"/>
    <w:rsid w:val="003F3DE8"/>
    <w:rsid w:val="00404154"/>
    <w:rsid w:val="00407FEC"/>
    <w:rsid w:val="00411483"/>
    <w:rsid w:val="00413A9C"/>
    <w:rsid w:val="004229C8"/>
    <w:rsid w:val="00424D41"/>
    <w:rsid w:val="004602A9"/>
    <w:rsid w:val="00463F07"/>
    <w:rsid w:val="00470897"/>
    <w:rsid w:val="004776BA"/>
    <w:rsid w:val="00484354"/>
    <w:rsid w:val="004851AF"/>
    <w:rsid w:val="004868AD"/>
    <w:rsid w:val="00491C2F"/>
    <w:rsid w:val="004A3C78"/>
    <w:rsid w:val="004A3C82"/>
    <w:rsid w:val="004B5233"/>
    <w:rsid w:val="004C0613"/>
    <w:rsid w:val="004C4AC5"/>
    <w:rsid w:val="004D566B"/>
    <w:rsid w:val="004E2311"/>
    <w:rsid w:val="004F3DF3"/>
    <w:rsid w:val="0051738F"/>
    <w:rsid w:val="0052231C"/>
    <w:rsid w:val="00526E8B"/>
    <w:rsid w:val="00530F6D"/>
    <w:rsid w:val="00547382"/>
    <w:rsid w:val="0055601D"/>
    <w:rsid w:val="00556BE8"/>
    <w:rsid w:val="00563458"/>
    <w:rsid w:val="005663A6"/>
    <w:rsid w:val="00573363"/>
    <w:rsid w:val="005772CF"/>
    <w:rsid w:val="005821D2"/>
    <w:rsid w:val="00592FB4"/>
    <w:rsid w:val="005A18DB"/>
    <w:rsid w:val="005A1D04"/>
    <w:rsid w:val="005A62F9"/>
    <w:rsid w:val="005A7D3D"/>
    <w:rsid w:val="005B00C3"/>
    <w:rsid w:val="005B1872"/>
    <w:rsid w:val="005D0141"/>
    <w:rsid w:val="005D0DBC"/>
    <w:rsid w:val="005D2654"/>
    <w:rsid w:val="005D2931"/>
    <w:rsid w:val="005D69BB"/>
    <w:rsid w:val="005F1F5C"/>
    <w:rsid w:val="006003EC"/>
    <w:rsid w:val="00635309"/>
    <w:rsid w:val="006358FB"/>
    <w:rsid w:val="00640FA3"/>
    <w:rsid w:val="0064600E"/>
    <w:rsid w:val="00656C2B"/>
    <w:rsid w:val="006620F7"/>
    <w:rsid w:val="00670795"/>
    <w:rsid w:val="00674C49"/>
    <w:rsid w:val="00683AEA"/>
    <w:rsid w:val="00692421"/>
    <w:rsid w:val="006A5C52"/>
    <w:rsid w:val="006C2D42"/>
    <w:rsid w:val="006D0D07"/>
    <w:rsid w:val="006D551F"/>
    <w:rsid w:val="006E20E8"/>
    <w:rsid w:val="006E462D"/>
    <w:rsid w:val="006F64B1"/>
    <w:rsid w:val="007030F0"/>
    <w:rsid w:val="0070761F"/>
    <w:rsid w:val="00714129"/>
    <w:rsid w:val="00723026"/>
    <w:rsid w:val="00726DD0"/>
    <w:rsid w:val="007441E9"/>
    <w:rsid w:val="00746EAB"/>
    <w:rsid w:val="00761E40"/>
    <w:rsid w:val="007642ED"/>
    <w:rsid w:val="00764BFF"/>
    <w:rsid w:val="0077492D"/>
    <w:rsid w:val="00787B91"/>
    <w:rsid w:val="00794DFE"/>
    <w:rsid w:val="00797881"/>
    <w:rsid w:val="007A4661"/>
    <w:rsid w:val="007B37F9"/>
    <w:rsid w:val="007B4B57"/>
    <w:rsid w:val="007B7875"/>
    <w:rsid w:val="007C2DF1"/>
    <w:rsid w:val="007C35FC"/>
    <w:rsid w:val="007F7896"/>
    <w:rsid w:val="00803A69"/>
    <w:rsid w:val="008066E4"/>
    <w:rsid w:val="00816872"/>
    <w:rsid w:val="00846CCC"/>
    <w:rsid w:val="00855115"/>
    <w:rsid w:val="00887BF1"/>
    <w:rsid w:val="00894BFE"/>
    <w:rsid w:val="008A6850"/>
    <w:rsid w:val="008A7BC9"/>
    <w:rsid w:val="008B2338"/>
    <w:rsid w:val="008D0BD5"/>
    <w:rsid w:val="008F2930"/>
    <w:rsid w:val="008F7958"/>
    <w:rsid w:val="00904E8E"/>
    <w:rsid w:val="00935853"/>
    <w:rsid w:val="00945C90"/>
    <w:rsid w:val="00957B61"/>
    <w:rsid w:val="00981FDD"/>
    <w:rsid w:val="00987551"/>
    <w:rsid w:val="009875BD"/>
    <w:rsid w:val="009A5868"/>
    <w:rsid w:val="009B339B"/>
    <w:rsid w:val="009D3527"/>
    <w:rsid w:val="009F1F3D"/>
    <w:rsid w:val="009F3A7C"/>
    <w:rsid w:val="00A123A9"/>
    <w:rsid w:val="00A17E0D"/>
    <w:rsid w:val="00A17F92"/>
    <w:rsid w:val="00A2115A"/>
    <w:rsid w:val="00A4282E"/>
    <w:rsid w:val="00A43265"/>
    <w:rsid w:val="00A5464A"/>
    <w:rsid w:val="00A54A6A"/>
    <w:rsid w:val="00A60081"/>
    <w:rsid w:val="00A76DA7"/>
    <w:rsid w:val="00A833C1"/>
    <w:rsid w:val="00A847F7"/>
    <w:rsid w:val="00A86D20"/>
    <w:rsid w:val="00A92187"/>
    <w:rsid w:val="00A94B6F"/>
    <w:rsid w:val="00A96544"/>
    <w:rsid w:val="00AA0E30"/>
    <w:rsid w:val="00AA2564"/>
    <w:rsid w:val="00AA6011"/>
    <w:rsid w:val="00AB152B"/>
    <w:rsid w:val="00B13218"/>
    <w:rsid w:val="00B15FE5"/>
    <w:rsid w:val="00B25291"/>
    <w:rsid w:val="00B35280"/>
    <w:rsid w:val="00B43BED"/>
    <w:rsid w:val="00B44B6E"/>
    <w:rsid w:val="00B45C6D"/>
    <w:rsid w:val="00B47CCB"/>
    <w:rsid w:val="00B54B8E"/>
    <w:rsid w:val="00B618DB"/>
    <w:rsid w:val="00BA030A"/>
    <w:rsid w:val="00BA3304"/>
    <w:rsid w:val="00BA3B23"/>
    <w:rsid w:val="00BB00C9"/>
    <w:rsid w:val="00BB2333"/>
    <w:rsid w:val="00BB674B"/>
    <w:rsid w:val="00BC0556"/>
    <w:rsid w:val="00BF3EEA"/>
    <w:rsid w:val="00BF476D"/>
    <w:rsid w:val="00BF70CB"/>
    <w:rsid w:val="00C065E6"/>
    <w:rsid w:val="00C06D66"/>
    <w:rsid w:val="00C13509"/>
    <w:rsid w:val="00C1543F"/>
    <w:rsid w:val="00C21A78"/>
    <w:rsid w:val="00C24E00"/>
    <w:rsid w:val="00C24FB8"/>
    <w:rsid w:val="00C27336"/>
    <w:rsid w:val="00C344F1"/>
    <w:rsid w:val="00C3755A"/>
    <w:rsid w:val="00C410EF"/>
    <w:rsid w:val="00C416A7"/>
    <w:rsid w:val="00C47D44"/>
    <w:rsid w:val="00C504C5"/>
    <w:rsid w:val="00C548AB"/>
    <w:rsid w:val="00C66EAC"/>
    <w:rsid w:val="00C707BF"/>
    <w:rsid w:val="00C736AC"/>
    <w:rsid w:val="00C8795C"/>
    <w:rsid w:val="00C9522B"/>
    <w:rsid w:val="00CA32AC"/>
    <w:rsid w:val="00CC014A"/>
    <w:rsid w:val="00CC5C5D"/>
    <w:rsid w:val="00CC5C7D"/>
    <w:rsid w:val="00CD67DF"/>
    <w:rsid w:val="00CE24CD"/>
    <w:rsid w:val="00CE557B"/>
    <w:rsid w:val="00CE7646"/>
    <w:rsid w:val="00CF726E"/>
    <w:rsid w:val="00D017E9"/>
    <w:rsid w:val="00D05E35"/>
    <w:rsid w:val="00D106D7"/>
    <w:rsid w:val="00D4099D"/>
    <w:rsid w:val="00D4276B"/>
    <w:rsid w:val="00D450F8"/>
    <w:rsid w:val="00D60884"/>
    <w:rsid w:val="00D70AE6"/>
    <w:rsid w:val="00D76E41"/>
    <w:rsid w:val="00DA48F6"/>
    <w:rsid w:val="00DA59A0"/>
    <w:rsid w:val="00DB1F54"/>
    <w:rsid w:val="00DB427F"/>
    <w:rsid w:val="00DC14FF"/>
    <w:rsid w:val="00DC35BF"/>
    <w:rsid w:val="00DC4658"/>
    <w:rsid w:val="00DC4BD7"/>
    <w:rsid w:val="00DE75BD"/>
    <w:rsid w:val="00DF4604"/>
    <w:rsid w:val="00E15AF3"/>
    <w:rsid w:val="00E204A5"/>
    <w:rsid w:val="00E212E3"/>
    <w:rsid w:val="00E25515"/>
    <w:rsid w:val="00E25F7E"/>
    <w:rsid w:val="00E42374"/>
    <w:rsid w:val="00E452FD"/>
    <w:rsid w:val="00E51E6A"/>
    <w:rsid w:val="00E650A8"/>
    <w:rsid w:val="00E72AF1"/>
    <w:rsid w:val="00EA1F3A"/>
    <w:rsid w:val="00EA6446"/>
    <w:rsid w:val="00EA6F14"/>
    <w:rsid w:val="00EC390E"/>
    <w:rsid w:val="00EC3EE8"/>
    <w:rsid w:val="00ED3013"/>
    <w:rsid w:val="00ED3F64"/>
    <w:rsid w:val="00EE4E36"/>
    <w:rsid w:val="00EF202F"/>
    <w:rsid w:val="00F019FC"/>
    <w:rsid w:val="00F03AB6"/>
    <w:rsid w:val="00F06CFA"/>
    <w:rsid w:val="00F2002F"/>
    <w:rsid w:val="00F25DD8"/>
    <w:rsid w:val="00F33EBF"/>
    <w:rsid w:val="00F426A9"/>
    <w:rsid w:val="00F575B4"/>
    <w:rsid w:val="00F62DEE"/>
    <w:rsid w:val="00F658A7"/>
    <w:rsid w:val="00F72413"/>
    <w:rsid w:val="00F74F4B"/>
    <w:rsid w:val="00F806C1"/>
    <w:rsid w:val="00F84A7A"/>
    <w:rsid w:val="00FB53C1"/>
    <w:rsid w:val="00FB6532"/>
    <w:rsid w:val="00FD1796"/>
    <w:rsid w:val="00FD351A"/>
    <w:rsid w:val="00FD7E41"/>
    <w:rsid w:val="00FE3092"/>
    <w:rsid w:val="00FE4741"/>
    <w:rsid w:val="00FE770A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8E0FF"/>
  <w15:chartTrackingRefBased/>
  <w15:docId w15:val="{1F78FEC3-00AF-4BB3-8A80-0265849D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5280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35280"/>
    <w:pPr>
      <w:widowControl w:val="0"/>
      <w:autoSpaceDE w:val="0"/>
      <w:autoSpaceDN w:val="0"/>
      <w:adjustRightInd w:val="0"/>
      <w:ind w:left="152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5280"/>
    <w:rPr>
      <w:rFonts w:ascii="Bookman Old Style" w:eastAsia="Times New Roman" w:hAnsi="Bookman Old Style" w:cs="Bookman Old Style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35280"/>
    <w:pPr>
      <w:widowControl/>
      <w:autoSpaceDE/>
      <w:autoSpaceDN/>
      <w:adjustRightInd/>
      <w:ind w:left="0" w:firstLine="36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352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5280"/>
  </w:style>
  <w:style w:type="paragraph" w:styleId="Bezodstpw">
    <w:name w:val="No Spacing"/>
    <w:link w:val="BezodstpwZnak"/>
    <w:uiPriority w:val="1"/>
    <w:qFormat/>
    <w:rsid w:val="00B3528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352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35280"/>
    <w:pPr>
      <w:ind w:left="720"/>
      <w:contextualSpacing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352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35280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paragraph" w:customStyle="1" w:styleId="Tekstpodstawowywcity21">
    <w:name w:val="Tekst podstawowy wcięty 21"/>
    <w:basedOn w:val="Normalny"/>
    <w:rsid w:val="00A123A9"/>
    <w:pPr>
      <w:suppressAutoHyphens/>
      <w:ind w:left="360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6629-95BD-4B1A-9C74-823B4E8B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490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Jolanta Tarpiłowska</cp:lastModifiedBy>
  <cp:revision>298</cp:revision>
  <cp:lastPrinted>2024-01-16T09:09:00Z</cp:lastPrinted>
  <dcterms:created xsi:type="dcterms:W3CDTF">2023-09-04T06:42:00Z</dcterms:created>
  <dcterms:modified xsi:type="dcterms:W3CDTF">2024-01-18T11:26:00Z</dcterms:modified>
</cp:coreProperties>
</file>