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137" w:rsidRPr="00F045AE" w:rsidRDefault="002B7137" w:rsidP="00253B44">
      <w:pPr>
        <w:jc w:val="right"/>
        <w:rPr>
          <w:rFonts w:ascii="Arial" w:hAnsi="Arial" w:cs="Arial"/>
          <w:b/>
          <w:sz w:val="24"/>
          <w:szCs w:val="24"/>
        </w:rPr>
      </w:pPr>
      <w:r w:rsidRPr="00F045AE">
        <w:rPr>
          <w:rFonts w:ascii="Arial" w:hAnsi="Arial" w:cs="Arial"/>
          <w:b/>
          <w:sz w:val="24"/>
          <w:szCs w:val="24"/>
        </w:rPr>
        <w:t xml:space="preserve">Załącznik </w:t>
      </w:r>
      <w:r w:rsidR="002D7F1C">
        <w:rPr>
          <w:rFonts w:ascii="Arial" w:hAnsi="Arial" w:cs="Arial"/>
          <w:b/>
          <w:sz w:val="24"/>
          <w:szCs w:val="24"/>
        </w:rPr>
        <w:t>C</w:t>
      </w:r>
    </w:p>
    <w:p w:rsidR="002B7137" w:rsidRPr="00F045AE" w:rsidRDefault="002B7137" w:rsidP="00180B31">
      <w:pPr>
        <w:spacing w:after="120"/>
        <w:rPr>
          <w:rFonts w:ascii="Arial" w:hAnsi="Arial" w:cs="Arial"/>
          <w:b/>
          <w:sz w:val="24"/>
          <w:szCs w:val="24"/>
        </w:rPr>
      </w:pPr>
      <w:r w:rsidRPr="00F045AE">
        <w:rPr>
          <w:rFonts w:ascii="Arial" w:hAnsi="Arial" w:cs="Arial"/>
          <w:b/>
          <w:sz w:val="24"/>
          <w:szCs w:val="24"/>
        </w:rPr>
        <w:t xml:space="preserve">Oświadczenie Pracodawcy o spełnianiu Priorytetu nr </w:t>
      </w:r>
      <w:r w:rsidR="002D7F1C">
        <w:rPr>
          <w:rFonts w:ascii="Arial" w:hAnsi="Arial" w:cs="Arial"/>
          <w:b/>
          <w:sz w:val="24"/>
          <w:szCs w:val="24"/>
        </w:rPr>
        <w:t>3</w:t>
      </w:r>
      <w:r w:rsidRPr="00F045AE">
        <w:rPr>
          <w:rFonts w:ascii="Arial" w:hAnsi="Arial" w:cs="Arial"/>
          <w:b/>
          <w:sz w:val="24"/>
          <w:szCs w:val="24"/>
        </w:rPr>
        <w:t xml:space="preserve"> Ministra właściwego ds. pracy</w:t>
      </w:r>
    </w:p>
    <w:p w:rsidR="002B7137" w:rsidRPr="00DB1F54" w:rsidRDefault="00DC354E" w:rsidP="00DC354E">
      <w:pPr>
        <w:spacing w:after="120"/>
        <w:rPr>
          <w:rFonts w:ascii="Arial" w:hAnsi="Arial" w:cs="Arial"/>
          <w:sz w:val="24"/>
          <w:szCs w:val="24"/>
        </w:rPr>
      </w:pPr>
      <w:r w:rsidRPr="00E477C1">
        <w:rPr>
          <w:rFonts w:ascii="Arial" w:hAnsi="Arial" w:cs="Arial"/>
          <w:sz w:val="24"/>
          <w:szCs w:val="24"/>
        </w:rPr>
        <w:t>Wsparcie kształcenia ustawicznego osób powracających na rynek pracy po przerwie związanej ze sprawowaniem opieki nad dzieckiem oraz osób będących członkami rodzin wielodzietnych</w:t>
      </w:r>
      <w:r w:rsidR="00180B31">
        <w:rPr>
          <w:rFonts w:ascii="Arial" w:hAnsi="Arial" w:cs="Arial"/>
          <w:sz w:val="24"/>
          <w:szCs w:val="24"/>
        </w:rPr>
        <w:t>.</w:t>
      </w:r>
    </w:p>
    <w:p w:rsidR="00D52A20" w:rsidRPr="004C6A68" w:rsidRDefault="00D52A20" w:rsidP="00A156D5">
      <w:pPr>
        <w:numPr>
          <w:ilvl w:val="0"/>
          <w:numId w:val="14"/>
        </w:numPr>
        <w:tabs>
          <w:tab w:val="left" w:pos="318"/>
        </w:tabs>
        <w:autoSpaceDE w:val="0"/>
        <w:autoSpaceDN w:val="0"/>
        <w:adjustRightInd w:val="0"/>
        <w:spacing w:after="120"/>
        <w:ind w:left="318" w:hanging="318"/>
        <w:rPr>
          <w:rFonts w:ascii="Arial" w:hAnsi="Arial" w:cs="Arial"/>
          <w:color w:val="000000"/>
          <w:spacing w:val="-1"/>
          <w:sz w:val="22"/>
          <w:szCs w:val="22"/>
        </w:rPr>
      </w:pPr>
      <w:r w:rsidRPr="004C6A68">
        <w:rPr>
          <w:rFonts w:ascii="Arial" w:hAnsi="Arial" w:cs="Arial"/>
          <w:color w:val="000000"/>
          <w:spacing w:val="-1"/>
          <w:sz w:val="22"/>
          <w:szCs w:val="22"/>
        </w:rPr>
        <w:t xml:space="preserve">Dotyczy osób, które w ciągu jednego roku przed datą złożenia wniosku o dofinansowanie podjęły pracę (powrót do Pracodawcy sprzed przerwy lub zatrudnienie u nowego Pracodawcy) po przerwie spowodowanej sprawowaniem opieki nad dzieckiem (urlop macierzyński, wychowawczy lub zwolnienie na opiekę nad dzieckiem), </w:t>
      </w:r>
      <w:r w:rsidRPr="004C6A68">
        <w:rPr>
          <w:rFonts w:ascii="Arial" w:hAnsi="Arial" w:cs="Arial"/>
          <w:color w:val="000000"/>
          <w:sz w:val="22"/>
          <w:szCs w:val="22"/>
        </w:rPr>
        <w:t>trwającej nieprzerwanie minimum 30 dni</w:t>
      </w:r>
      <w:r w:rsidRPr="004C6A68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D52A20" w:rsidRPr="004C6A68" w:rsidRDefault="00D52A20" w:rsidP="00A156D5">
      <w:pPr>
        <w:numPr>
          <w:ilvl w:val="0"/>
          <w:numId w:val="14"/>
        </w:numPr>
        <w:tabs>
          <w:tab w:val="left" w:pos="318"/>
        </w:tabs>
        <w:autoSpaceDE w:val="0"/>
        <w:autoSpaceDN w:val="0"/>
        <w:adjustRightInd w:val="0"/>
        <w:spacing w:after="120"/>
        <w:ind w:left="318" w:hanging="318"/>
        <w:rPr>
          <w:rFonts w:ascii="Arial" w:hAnsi="Arial" w:cs="Arial"/>
          <w:color w:val="000000"/>
          <w:spacing w:val="-1"/>
          <w:sz w:val="22"/>
          <w:szCs w:val="22"/>
        </w:rPr>
      </w:pPr>
      <w:r w:rsidRPr="004C6A68">
        <w:rPr>
          <w:rFonts w:ascii="Arial" w:hAnsi="Arial" w:cs="Arial"/>
          <w:color w:val="000000"/>
          <w:spacing w:val="-1"/>
          <w:sz w:val="22"/>
          <w:szCs w:val="22"/>
        </w:rPr>
        <w:t>Dotyczy osób, które mają na utrzymaniu rodziny wielodzietne (3+) bądź są członkami takich rodzin oraz na dzień złożenia wniosku posiadają Kartę Dużej Rodziny, bądź spełniają warunki jej posiadania.</w:t>
      </w:r>
    </w:p>
    <w:p w:rsidR="00A156D5" w:rsidRPr="00A156D5" w:rsidRDefault="00A156D5" w:rsidP="00A156D5">
      <w:pPr>
        <w:spacing w:line="276" w:lineRule="auto"/>
        <w:ind w:left="318"/>
        <w:rPr>
          <w:rFonts w:ascii="Arial" w:eastAsia="Calibri" w:hAnsi="Arial" w:cs="Arial"/>
          <w:bCs/>
          <w:color w:val="000000" w:themeColor="text1"/>
          <w:sz w:val="18"/>
          <w:szCs w:val="18"/>
          <w:lang w:eastAsia="en-US"/>
        </w:rPr>
      </w:pPr>
      <w:r w:rsidRPr="00A156D5">
        <w:rPr>
          <w:rFonts w:ascii="Arial" w:eastAsia="Calibri" w:hAnsi="Arial" w:cs="Arial"/>
          <w:bCs/>
          <w:color w:val="000000" w:themeColor="text1"/>
          <w:sz w:val="18"/>
          <w:szCs w:val="18"/>
          <w:lang w:eastAsia="en-US"/>
        </w:rPr>
        <w:t xml:space="preserve">Prawo do kształcenia w ww. priorytecie </w:t>
      </w:r>
      <w:r>
        <w:rPr>
          <w:rFonts w:ascii="Arial" w:eastAsia="Calibri" w:hAnsi="Arial" w:cs="Arial"/>
          <w:bCs/>
          <w:color w:val="000000" w:themeColor="text1"/>
          <w:sz w:val="18"/>
          <w:szCs w:val="18"/>
          <w:lang w:eastAsia="en-US"/>
        </w:rPr>
        <w:t xml:space="preserve">mają </w:t>
      </w:r>
      <w:r w:rsidRPr="00A156D5">
        <w:rPr>
          <w:rFonts w:ascii="Arial" w:eastAsia="Calibri" w:hAnsi="Arial" w:cs="Arial"/>
          <w:bCs/>
          <w:color w:val="000000" w:themeColor="text1"/>
          <w:sz w:val="18"/>
          <w:szCs w:val="18"/>
          <w:lang w:eastAsia="en-US"/>
        </w:rPr>
        <w:t xml:space="preserve">osoby pracujące, które zgodnie z cytowanym niżej art. 4 ustawy z dnia </w:t>
      </w:r>
      <w:r>
        <w:rPr>
          <w:rFonts w:ascii="Arial" w:eastAsia="Calibri" w:hAnsi="Arial" w:cs="Arial"/>
          <w:bCs/>
          <w:color w:val="000000" w:themeColor="text1"/>
          <w:sz w:val="18"/>
          <w:szCs w:val="18"/>
          <w:lang w:eastAsia="en-US"/>
        </w:rPr>
        <w:br/>
      </w:r>
      <w:r w:rsidRPr="00A156D5">
        <w:rPr>
          <w:rFonts w:ascii="Arial" w:eastAsia="Calibri" w:hAnsi="Arial" w:cs="Arial"/>
          <w:bCs/>
          <w:color w:val="000000" w:themeColor="text1"/>
          <w:sz w:val="18"/>
          <w:szCs w:val="18"/>
          <w:lang w:eastAsia="en-US"/>
        </w:rPr>
        <w:t>5 grudnia 2014 r. o Karcie Dużej Rodziny uznaje się za członka rodziny wielodzietnej</w:t>
      </w:r>
      <w:r>
        <w:rPr>
          <w:rFonts w:ascii="Arial" w:eastAsia="Calibri" w:hAnsi="Arial" w:cs="Arial"/>
          <w:bCs/>
          <w:color w:val="000000" w:themeColor="text1"/>
          <w:sz w:val="18"/>
          <w:szCs w:val="18"/>
          <w:lang w:eastAsia="en-US"/>
        </w:rPr>
        <w:t>:</w:t>
      </w:r>
      <w:r w:rsidRPr="00A156D5">
        <w:rPr>
          <w:rFonts w:ascii="Arial" w:eastAsia="Calibri" w:hAnsi="Arial" w:cs="Arial"/>
          <w:bCs/>
          <w:color w:val="000000" w:themeColor="text1"/>
          <w:sz w:val="18"/>
          <w:szCs w:val="18"/>
          <w:lang w:eastAsia="en-US"/>
        </w:rPr>
        <w:t xml:space="preserve"> </w:t>
      </w:r>
    </w:p>
    <w:p w:rsidR="00A156D5" w:rsidRPr="00A156D5" w:rsidRDefault="00A156D5" w:rsidP="00A156D5">
      <w:pPr>
        <w:pStyle w:val="artartustawynprozporzdzenia"/>
        <w:spacing w:before="0" w:beforeAutospacing="0" w:after="0" w:afterAutospacing="0" w:line="276" w:lineRule="auto"/>
        <w:ind w:left="318"/>
        <w:rPr>
          <w:rFonts w:ascii="Arial" w:hAnsi="Arial" w:cs="Arial"/>
          <w:iCs/>
          <w:sz w:val="18"/>
          <w:szCs w:val="18"/>
        </w:rPr>
      </w:pPr>
      <w:r>
        <w:rPr>
          <w:rStyle w:val="ppogrubienie"/>
          <w:rFonts w:ascii="Arial" w:hAnsi="Arial" w:cs="Arial"/>
          <w:iCs/>
          <w:sz w:val="18"/>
          <w:szCs w:val="18"/>
        </w:rPr>
        <w:t>„</w:t>
      </w:r>
      <w:r w:rsidRPr="00A156D5">
        <w:rPr>
          <w:rStyle w:val="ppogrubienie"/>
          <w:rFonts w:ascii="Arial" w:hAnsi="Arial" w:cs="Arial"/>
          <w:iCs/>
          <w:sz w:val="18"/>
          <w:szCs w:val="18"/>
        </w:rPr>
        <w:t>Art. 4.</w:t>
      </w:r>
      <w:r w:rsidRPr="00A156D5">
        <w:rPr>
          <w:rFonts w:ascii="Arial" w:hAnsi="Arial" w:cs="Arial"/>
          <w:iCs/>
          <w:sz w:val="18"/>
          <w:szCs w:val="18"/>
        </w:rPr>
        <w:t xml:space="preserve"> 1. Prawo do posiadania Karty przysługuje członkowi rodziny wielodzietnej, przez którą rozumie się rodzinę, </w:t>
      </w:r>
      <w:r>
        <w:rPr>
          <w:rFonts w:ascii="Arial" w:hAnsi="Arial" w:cs="Arial"/>
          <w:iCs/>
          <w:sz w:val="18"/>
          <w:szCs w:val="18"/>
        </w:rPr>
        <w:br/>
      </w:r>
      <w:r w:rsidRPr="00A156D5">
        <w:rPr>
          <w:rFonts w:ascii="Arial" w:hAnsi="Arial" w:cs="Arial"/>
          <w:iCs/>
          <w:sz w:val="18"/>
          <w:szCs w:val="18"/>
        </w:rPr>
        <w:t>w której rodzic (rodzice) lub małżonek rodzica mają lub mieli na utrzymaniu łącznie co najmniej troje dzieci bez względu na ich wiek.</w:t>
      </w:r>
    </w:p>
    <w:p w:rsidR="00A156D5" w:rsidRPr="00A156D5" w:rsidRDefault="00A156D5" w:rsidP="00A156D5">
      <w:pPr>
        <w:pStyle w:val="artartustawynprozporzdzenia"/>
        <w:spacing w:before="0" w:beforeAutospacing="0" w:after="0" w:afterAutospacing="0" w:line="276" w:lineRule="auto"/>
        <w:ind w:left="318"/>
        <w:rPr>
          <w:rFonts w:ascii="Arial" w:hAnsi="Arial" w:cs="Arial"/>
          <w:iCs/>
          <w:sz w:val="18"/>
          <w:szCs w:val="18"/>
        </w:rPr>
      </w:pPr>
      <w:r w:rsidRPr="00A156D5">
        <w:rPr>
          <w:rFonts w:ascii="Arial" w:hAnsi="Arial" w:cs="Arial"/>
          <w:iCs/>
          <w:sz w:val="18"/>
          <w:szCs w:val="18"/>
        </w:rPr>
        <w:t>2. Członkami rodziny wielodzietnej są:</w:t>
      </w:r>
    </w:p>
    <w:p w:rsidR="00A156D5" w:rsidRPr="00A156D5" w:rsidRDefault="00A156D5" w:rsidP="00A156D5">
      <w:pPr>
        <w:pStyle w:val="artartustawynprozporzdzenia"/>
        <w:spacing w:before="0" w:beforeAutospacing="0" w:after="0" w:afterAutospacing="0" w:line="276" w:lineRule="auto"/>
        <w:ind w:left="318"/>
        <w:rPr>
          <w:rFonts w:ascii="Arial" w:hAnsi="Arial" w:cs="Arial"/>
          <w:iCs/>
          <w:sz w:val="18"/>
          <w:szCs w:val="18"/>
        </w:rPr>
      </w:pPr>
      <w:r w:rsidRPr="00A156D5">
        <w:rPr>
          <w:rFonts w:ascii="Arial" w:hAnsi="Arial" w:cs="Arial"/>
          <w:iCs/>
          <w:sz w:val="18"/>
          <w:szCs w:val="18"/>
        </w:rPr>
        <w:t>1) rodzic (rodzice) – przez którego rozumie się także rodzica (rodziców) zastępczych lub osobę (osoby) prowadzącą rodzinny dom dziecka;</w:t>
      </w:r>
    </w:p>
    <w:p w:rsidR="00A156D5" w:rsidRPr="00A156D5" w:rsidRDefault="00A156D5" w:rsidP="00A156D5">
      <w:pPr>
        <w:pStyle w:val="artartustawynprozporzdzenia"/>
        <w:spacing w:before="0" w:beforeAutospacing="0" w:after="0" w:afterAutospacing="0" w:line="276" w:lineRule="auto"/>
        <w:ind w:left="318"/>
        <w:rPr>
          <w:rFonts w:ascii="Arial" w:hAnsi="Arial" w:cs="Arial"/>
          <w:iCs/>
          <w:sz w:val="18"/>
          <w:szCs w:val="18"/>
        </w:rPr>
      </w:pPr>
      <w:r w:rsidRPr="00A156D5">
        <w:rPr>
          <w:rFonts w:ascii="Arial" w:hAnsi="Arial" w:cs="Arial"/>
          <w:iCs/>
          <w:sz w:val="18"/>
          <w:szCs w:val="18"/>
        </w:rPr>
        <w:t>2) małżonek rodzica;</w:t>
      </w:r>
    </w:p>
    <w:p w:rsidR="00A156D5" w:rsidRPr="00A156D5" w:rsidRDefault="00A156D5" w:rsidP="00A156D5">
      <w:pPr>
        <w:pStyle w:val="artartustawynprozporzdzenia"/>
        <w:spacing w:before="0" w:beforeAutospacing="0" w:after="0" w:afterAutospacing="0" w:line="276" w:lineRule="auto"/>
        <w:ind w:left="318"/>
        <w:rPr>
          <w:rFonts w:ascii="Arial" w:hAnsi="Arial" w:cs="Arial"/>
          <w:iCs/>
          <w:sz w:val="18"/>
          <w:szCs w:val="18"/>
        </w:rPr>
      </w:pPr>
      <w:r w:rsidRPr="00A156D5">
        <w:rPr>
          <w:rFonts w:ascii="Arial" w:hAnsi="Arial" w:cs="Arial"/>
          <w:iCs/>
          <w:sz w:val="18"/>
          <w:szCs w:val="18"/>
        </w:rPr>
        <w:t>3) dziecko – przez które rozumie się także dziecko, nad którym rodzic sprawuje rodzinną pieczę zastępczą, oraz osobę przebywającą w dotychczasowej rodzinie zastępczej albo w rodzinnym domu dziecka, o której mowa w art. 37 ust. 2 ustawy z dnia 9 czerwca 2011 r. o wspieraniu rodziny i systemie pieczy zastępczej (Dz. U. z 2023 r. poz. 1426 i 1429).</w:t>
      </w:r>
    </w:p>
    <w:p w:rsidR="00A156D5" w:rsidRPr="00A156D5" w:rsidRDefault="00A156D5" w:rsidP="00A156D5">
      <w:pPr>
        <w:pStyle w:val="ustustnpkodeksu"/>
        <w:spacing w:before="0" w:beforeAutospacing="0" w:after="0" w:afterAutospacing="0" w:line="276" w:lineRule="auto"/>
        <w:ind w:left="318"/>
        <w:rPr>
          <w:rFonts w:ascii="Arial" w:hAnsi="Arial" w:cs="Arial"/>
          <w:iCs/>
          <w:sz w:val="18"/>
          <w:szCs w:val="18"/>
        </w:rPr>
      </w:pPr>
      <w:r w:rsidRPr="00A156D5">
        <w:rPr>
          <w:rFonts w:ascii="Arial" w:hAnsi="Arial" w:cs="Arial"/>
          <w:iCs/>
          <w:sz w:val="18"/>
          <w:szCs w:val="18"/>
        </w:rPr>
        <w:t>3. Prawo do posiadania Karty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do co najmniej trojga dzieci.</w:t>
      </w:r>
    </w:p>
    <w:p w:rsidR="00A156D5" w:rsidRPr="00A156D5" w:rsidRDefault="00A156D5" w:rsidP="00A156D5">
      <w:pPr>
        <w:pStyle w:val="ustustnpkodeksu"/>
        <w:spacing w:before="0" w:beforeAutospacing="0" w:after="240" w:afterAutospacing="0"/>
        <w:ind w:left="318"/>
        <w:rPr>
          <w:rFonts w:ascii="Arial" w:hAnsi="Arial" w:cs="Arial"/>
          <w:iCs/>
          <w:sz w:val="18"/>
          <w:szCs w:val="18"/>
        </w:rPr>
      </w:pPr>
      <w:r w:rsidRPr="00A156D5">
        <w:rPr>
          <w:rFonts w:ascii="Arial" w:hAnsi="Arial" w:cs="Arial"/>
          <w:iCs/>
          <w:sz w:val="18"/>
          <w:szCs w:val="18"/>
        </w:rPr>
        <w:t xml:space="preserve">4. Prawo do posiadania Karty nie przysługuje rodzicowi zastępczemu lub prowadzącemu rodzinny dom dziecka, </w:t>
      </w:r>
      <w:r>
        <w:rPr>
          <w:rFonts w:ascii="Arial" w:hAnsi="Arial" w:cs="Arial"/>
          <w:iCs/>
          <w:sz w:val="18"/>
          <w:szCs w:val="18"/>
        </w:rPr>
        <w:br/>
      </w:r>
      <w:r w:rsidRPr="00A156D5">
        <w:rPr>
          <w:rFonts w:ascii="Arial" w:hAnsi="Arial" w:cs="Arial"/>
          <w:iCs/>
          <w:sz w:val="18"/>
          <w:szCs w:val="18"/>
        </w:rPr>
        <w:t>w przypadku gdy sąd orzekł o odebraniu im dzieci z uwagi na niewłaściwe sprawowanie pieczy zastępczej.</w:t>
      </w:r>
      <w:r>
        <w:rPr>
          <w:rFonts w:ascii="Arial" w:hAnsi="Arial" w:cs="Arial"/>
          <w:iCs/>
          <w:sz w:val="18"/>
          <w:szCs w:val="18"/>
        </w:rPr>
        <w:t>”.</w:t>
      </w:r>
    </w:p>
    <w:p w:rsidR="00A156D5" w:rsidRPr="00A156D5" w:rsidRDefault="00A156D5" w:rsidP="00A156D5">
      <w:pPr>
        <w:tabs>
          <w:tab w:val="left" w:pos="318"/>
        </w:tabs>
        <w:autoSpaceDE w:val="0"/>
        <w:autoSpaceDN w:val="0"/>
        <w:adjustRightInd w:val="0"/>
        <w:rPr>
          <w:rFonts w:ascii="Arial" w:hAnsi="Arial" w:cs="Arial"/>
          <w:color w:val="000000"/>
          <w:spacing w:val="-1"/>
          <w:sz w:val="18"/>
          <w:szCs w:val="18"/>
        </w:rPr>
      </w:pPr>
      <w:r w:rsidRPr="00A156D5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Kształcenie </w:t>
      </w:r>
      <w:r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ustawiczne </w:t>
      </w:r>
      <w:r w:rsidRPr="00A156D5">
        <w:rPr>
          <w:rFonts w:ascii="Arial" w:hAnsi="Arial" w:cs="Arial"/>
          <w:bCs/>
          <w:iCs/>
          <w:color w:val="000000" w:themeColor="text1"/>
          <w:sz w:val="18"/>
          <w:szCs w:val="18"/>
        </w:rPr>
        <w:t>musi pozostawać w bezpośrednim związku z branżą lub zawodem</w:t>
      </w:r>
      <w:r w:rsidR="006467CA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i</w:t>
      </w:r>
      <w:r w:rsidRPr="00A156D5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</w:t>
      </w:r>
      <w:r w:rsidR="006467CA">
        <w:rPr>
          <w:rFonts w:ascii="Arial" w:hAnsi="Arial" w:cs="Arial"/>
          <w:bCs/>
          <w:iCs/>
          <w:color w:val="000000" w:themeColor="text1"/>
          <w:sz w:val="18"/>
          <w:szCs w:val="18"/>
        </w:rPr>
        <w:t>mieć</w:t>
      </w:r>
      <w:r w:rsidRPr="00A156D5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na celu uzyskanie </w:t>
      </w:r>
      <w:r w:rsidR="006467CA">
        <w:rPr>
          <w:rFonts w:ascii="Arial" w:hAnsi="Arial" w:cs="Arial"/>
          <w:bCs/>
          <w:iCs/>
          <w:color w:val="000000" w:themeColor="text1"/>
          <w:sz w:val="18"/>
          <w:szCs w:val="18"/>
        </w:rPr>
        <w:br/>
      </w:r>
      <w:r w:rsidRPr="00A156D5">
        <w:rPr>
          <w:rFonts w:ascii="Arial" w:hAnsi="Arial" w:cs="Arial"/>
          <w:bCs/>
          <w:iCs/>
          <w:color w:val="000000" w:themeColor="text1"/>
          <w:sz w:val="18"/>
          <w:szCs w:val="18"/>
        </w:rPr>
        <w:t>lub uaktualnianie kompetencji do celów zawodowych. Oznacza to, że pracodawca musi wykazać, że podnoszone kwalifikacje wymagane</w:t>
      </w:r>
      <w:r w:rsidR="006467CA">
        <w:rPr>
          <w:rFonts w:ascii="Arial" w:hAnsi="Arial" w:cs="Arial"/>
          <w:bCs/>
          <w:iCs/>
          <w:color w:val="000000" w:themeColor="text1"/>
          <w:sz w:val="18"/>
          <w:szCs w:val="18"/>
        </w:rPr>
        <w:t>/ niezbędne</w:t>
      </w:r>
      <w:r w:rsidRPr="00A156D5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są w wykonywanym zawodzie, na stanowisku pracy (wynikające np. z zakresu obowiązków, regulaminu bądź z przepisów).</w:t>
      </w:r>
    </w:p>
    <w:p w:rsidR="00180B31" w:rsidRPr="00DB1F54" w:rsidRDefault="00180B31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2B7137" w:rsidRDefault="002B7137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2E1CE1" w:rsidRDefault="002E1CE1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2E1CE1" w:rsidRPr="00DB1F54" w:rsidRDefault="002E1CE1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2B7137" w:rsidRPr="00DB1F54" w:rsidRDefault="002B7137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7A4661" w:rsidRPr="00DB1F54" w:rsidRDefault="007A4661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2B7137" w:rsidRPr="00DB1F54" w:rsidRDefault="002B7137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  <w:r w:rsidRPr="00DB1F54">
        <w:rPr>
          <w:rFonts w:ascii="Arial" w:hAnsi="Arial" w:cs="Arial"/>
          <w:sz w:val="18"/>
          <w:szCs w:val="18"/>
        </w:rPr>
        <w:t>..................................................</w:t>
      </w:r>
    </w:p>
    <w:p w:rsidR="002B7137" w:rsidRPr="00DB1F54" w:rsidRDefault="002B7137" w:rsidP="00DB1F54">
      <w:pPr>
        <w:spacing w:after="240"/>
        <w:ind w:right="340"/>
        <w:rPr>
          <w:rFonts w:ascii="Arial" w:hAnsi="Arial" w:cs="Arial"/>
          <w:b/>
          <w:i/>
          <w:sz w:val="18"/>
          <w:szCs w:val="18"/>
        </w:rPr>
      </w:pPr>
      <w:r w:rsidRPr="00DB1F54">
        <w:rPr>
          <w:rFonts w:ascii="Arial" w:hAnsi="Arial" w:cs="Arial"/>
          <w:sz w:val="18"/>
          <w:szCs w:val="18"/>
        </w:rPr>
        <w:t>(pieczęć pracodawcy)</w:t>
      </w:r>
    </w:p>
    <w:p w:rsidR="002B7137" w:rsidRPr="0070761F" w:rsidRDefault="002B7137" w:rsidP="00DC14FF">
      <w:pPr>
        <w:spacing w:after="120"/>
        <w:ind w:right="340"/>
        <w:rPr>
          <w:rFonts w:ascii="Arial" w:hAnsi="Arial" w:cs="Arial"/>
          <w:b/>
          <w:spacing w:val="-1"/>
          <w:sz w:val="24"/>
          <w:szCs w:val="24"/>
        </w:rPr>
      </w:pPr>
      <w:r w:rsidRPr="0070761F">
        <w:rPr>
          <w:rFonts w:ascii="Arial" w:hAnsi="Arial" w:cs="Arial"/>
          <w:b/>
          <w:sz w:val="24"/>
          <w:szCs w:val="24"/>
        </w:rPr>
        <w:t xml:space="preserve">Oświadczam, że </w:t>
      </w:r>
    </w:p>
    <w:p w:rsidR="00B434C5" w:rsidRPr="00C4209B" w:rsidRDefault="00B434C5" w:rsidP="00992587">
      <w:pPr>
        <w:spacing w:after="120"/>
        <w:ind w:right="340"/>
        <w:rPr>
          <w:rFonts w:ascii="Arial" w:hAnsi="Arial" w:cs="Arial"/>
          <w:bCs/>
          <w:sz w:val="24"/>
          <w:szCs w:val="24"/>
        </w:rPr>
      </w:pPr>
      <w:r w:rsidRPr="00C4209B">
        <w:rPr>
          <w:rFonts w:ascii="Arial" w:hAnsi="Arial" w:cs="Arial"/>
          <w:sz w:val="24"/>
          <w:szCs w:val="24"/>
        </w:rPr>
        <w:t>wskazane w ramach Priorytetu nr 3 osoby</w:t>
      </w:r>
      <w:r w:rsidR="002453D6">
        <w:rPr>
          <w:rFonts w:ascii="Arial" w:hAnsi="Arial" w:cs="Arial"/>
          <w:bCs/>
          <w:sz w:val="24"/>
          <w:szCs w:val="24"/>
        </w:rPr>
        <w:t>*</w:t>
      </w:r>
      <w:r w:rsidR="00BD4D48">
        <w:rPr>
          <w:rFonts w:ascii="Arial" w:hAnsi="Arial" w:cs="Arial"/>
          <w:bCs/>
          <w:sz w:val="24"/>
          <w:szCs w:val="24"/>
        </w:rPr>
        <w:t xml:space="preserve"> </w:t>
      </w:r>
      <w:r w:rsidR="00BD4D48" w:rsidRPr="00BD4D48">
        <w:rPr>
          <w:rFonts w:ascii="Arial" w:hAnsi="Arial" w:cs="Arial"/>
          <w:bCs/>
          <w:sz w:val="22"/>
          <w:szCs w:val="24"/>
        </w:rPr>
        <w:t>(*zaznaczyć właściwe)</w:t>
      </w:r>
      <w:r w:rsidRPr="00C4209B">
        <w:rPr>
          <w:rFonts w:ascii="Arial" w:hAnsi="Arial" w:cs="Arial"/>
          <w:bCs/>
          <w:sz w:val="24"/>
          <w:szCs w:val="24"/>
        </w:rPr>
        <w:t>:</w:t>
      </w:r>
    </w:p>
    <w:p w:rsidR="000B68F9" w:rsidRPr="004C6A68" w:rsidRDefault="000B68F9" w:rsidP="004C6A68">
      <w:pPr>
        <w:spacing w:after="120"/>
        <w:ind w:right="340"/>
        <w:jc w:val="both"/>
        <w:rPr>
          <w:rFonts w:ascii="Arial" w:hAnsi="Arial" w:cs="Arial"/>
          <w:sz w:val="24"/>
          <w:szCs w:val="24"/>
        </w:rPr>
      </w:pPr>
      <w:r w:rsidRPr="004C6A68">
        <w:rPr>
          <w:rFonts w:ascii="Arial" w:hAnsi="Arial" w:cs="Arial"/>
          <w:sz w:val="24"/>
          <w:szCs w:val="24"/>
        </w:rPr>
        <w:t xml:space="preserve">□ </w:t>
      </w:r>
      <w:r w:rsidRPr="004C6A68">
        <w:rPr>
          <w:rFonts w:ascii="Arial" w:hAnsi="Arial" w:cs="Arial"/>
          <w:b/>
          <w:sz w:val="24"/>
          <w:szCs w:val="24"/>
        </w:rPr>
        <w:t xml:space="preserve">A. </w:t>
      </w:r>
      <w:r w:rsidRPr="004C6A68">
        <w:rPr>
          <w:rFonts w:ascii="Arial" w:hAnsi="Arial" w:cs="Arial"/>
          <w:spacing w:val="-1"/>
          <w:sz w:val="24"/>
          <w:szCs w:val="24"/>
        </w:rPr>
        <w:t>w ciągu jednego roku przed datą złożenia wniosku o dofinansowanie kosztów</w:t>
      </w:r>
      <w:r w:rsidRPr="004C6A68">
        <w:rPr>
          <w:rFonts w:ascii="Arial" w:hAnsi="Arial" w:cs="Arial"/>
          <w:spacing w:val="-8"/>
          <w:sz w:val="24"/>
          <w:szCs w:val="24"/>
        </w:rPr>
        <w:t xml:space="preserve"> </w:t>
      </w:r>
      <w:r w:rsidRPr="004C6A68">
        <w:rPr>
          <w:rFonts w:ascii="Arial" w:hAnsi="Arial" w:cs="Arial"/>
          <w:spacing w:val="-1"/>
          <w:sz w:val="24"/>
          <w:szCs w:val="24"/>
        </w:rPr>
        <w:t>kształcenia</w:t>
      </w:r>
      <w:r w:rsidRPr="004C6A68">
        <w:rPr>
          <w:rFonts w:ascii="Arial" w:hAnsi="Arial" w:cs="Arial"/>
          <w:spacing w:val="-9"/>
          <w:sz w:val="24"/>
          <w:szCs w:val="24"/>
        </w:rPr>
        <w:t xml:space="preserve"> </w:t>
      </w:r>
      <w:r w:rsidRPr="004C6A68">
        <w:rPr>
          <w:rFonts w:ascii="Arial" w:hAnsi="Arial" w:cs="Arial"/>
          <w:spacing w:val="-1"/>
          <w:sz w:val="24"/>
          <w:szCs w:val="24"/>
        </w:rPr>
        <w:t xml:space="preserve">ustawicznego pracowników </w:t>
      </w:r>
      <w:r w:rsidRPr="004C6A68">
        <w:rPr>
          <w:rFonts w:ascii="Arial" w:hAnsi="Arial" w:cs="Arial"/>
          <w:sz w:val="24"/>
          <w:szCs w:val="24"/>
        </w:rPr>
        <w:t>i</w:t>
      </w:r>
      <w:r w:rsidRPr="004C6A68">
        <w:rPr>
          <w:rFonts w:ascii="Arial" w:hAnsi="Arial" w:cs="Arial"/>
          <w:spacing w:val="-6"/>
          <w:sz w:val="24"/>
          <w:szCs w:val="24"/>
        </w:rPr>
        <w:t xml:space="preserve"> </w:t>
      </w:r>
      <w:r w:rsidRPr="004C6A68">
        <w:rPr>
          <w:rFonts w:ascii="Arial" w:hAnsi="Arial" w:cs="Arial"/>
          <w:spacing w:val="-1"/>
          <w:sz w:val="24"/>
          <w:szCs w:val="24"/>
        </w:rPr>
        <w:t xml:space="preserve">pracodawców ze środków Krajowego Funduszu Szkoleniowego, podjęły pracę po przerwie spowodowanej sprawowaniem opieki nad dzieckiem, </w:t>
      </w:r>
      <w:r w:rsidRPr="004C6A68">
        <w:rPr>
          <w:rFonts w:ascii="Arial" w:hAnsi="Arial" w:cs="Arial"/>
          <w:sz w:val="24"/>
          <w:szCs w:val="24"/>
        </w:rPr>
        <w:t>trwającej nieprzerwanie minimum 30 dni</w:t>
      </w:r>
      <w:r w:rsidR="00BD4D48">
        <w:rPr>
          <w:rFonts w:ascii="Arial" w:hAnsi="Arial" w:cs="Arial"/>
          <w:sz w:val="24"/>
          <w:szCs w:val="24"/>
        </w:rPr>
        <w:t>.</w:t>
      </w:r>
    </w:p>
    <w:p w:rsidR="000B68F9" w:rsidRPr="004C6A68" w:rsidRDefault="000B68F9" w:rsidP="004C6A68">
      <w:pPr>
        <w:spacing w:after="120"/>
        <w:ind w:right="340"/>
        <w:jc w:val="both"/>
        <w:rPr>
          <w:rFonts w:ascii="Arial" w:hAnsi="Arial" w:cs="Arial"/>
          <w:sz w:val="24"/>
          <w:szCs w:val="24"/>
        </w:rPr>
      </w:pPr>
      <w:r w:rsidRPr="004C6A68">
        <w:rPr>
          <w:rFonts w:ascii="Arial" w:hAnsi="Arial" w:cs="Arial"/>
          <w:sz w:val="24"/>
          <w:szCs w:val="24"/>
        </w:rPr>
        <w:t>□</w:t>
      </w:r>
      <w:r w:rsidRPr="004C6A68">
        <w:rPr>
          <w:rFonts w:ascii="Arial" w:hAnsi="Arial" w:cs="Arial"/>
          <w:b/>
          <w:sz w:val="24"/>
          <w:szCs w:val="24"/>
        </w:rPr>
        <w:t xml:space="preserve"> B. </w:t>
      </w:r>
      <w:r w:rsidRPr="004C6A68">
        <w:rPr>
          <w:rFonts w:ascii="Arial" w:hAnsi="Arial" w:cs="Arial"/>
          <w:spacing w:val="-1"/>
          <w:sz w:val="24"/>
          <w:szCs w:val="24"/>
        </w:rPr>
        <w:t>są członkami rodzin wielodzietnych, którzy na dzień złożenia wniosku posiadają Kartę Dużej Rodziny, bądź spełniają warunki jej posiadania</w:t>
      </w:r>
      <w:r w:rsidR="00BD4D48">
        <w:rPr>
          <w:rFonts w:ascii="Arial" w:hAnsi="Arial" w:cs="Arial"/>
          <w:spacing w:val="-1"/>
          <w:sz w:val="24"/>
          <w:szCs w:val="24"/>
        </w:rPr>
        <w:t>.</w:t>
      </w:r>
    </w:p>
    <w:p w:rsidR="00FF59A0" w:rsidRDefault="00CC5C5D" w:rsidP="00203A3C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</w:t>
      </w:r>
      <w:r w:rsidR="00FF59A0" w:rsidRPr="00FF59A0">
        <w:rPr>
          <w:rFonts w:ascii="Arial" w:hAnsi="Arial" w:cs="Arial"/>
          <w:sz w:val="24"/>
          <w:szCs w:val="24"/>
        </w:rPr>
        <w:t>azwa wnioskowanego kształcenia</w:t>
      </w:r>
      <w:r w:rsidR="00761E40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</w:p>
    <w:p w:rsidR="00203A3C" w:rsidRDefault="00203A3C" w:rsidP="00203A3C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FA5B07" w:rsidRDefault="00FA5B07" w:rsidP="00FA5B07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FA5B07" w:rsidRPr="008D0BD5" w:rsidRDefault="00FA5B07" w:rsidP="00FA5B07">
      <w:pPr>
        <w:spacing w:after="240"/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CE24CD" w:rsidRDefault="00E42374" w:rsidP="00CE24CD">
      <w:pPr>
        <w:spacing w:after="12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Uzasadnienie </w:t>
      </w:r>
      <w:r w:rsidRPr="00FB53C1">
        <w:rPr>
          <w:rFonts w:ascii="Arial" w:hAnsi="Arial" w:cs="Arial"/>
          <w:b/>
          <w:sz w:val="22"/>
          <w:szCs w:val="24"/>
        </w:rPr>
        <w:t xml:space="preserve">potrzeby odbycia kształcenia ustawicznego, przy uwzględnieniu obecnych </w:t>
      </w:r>
      <w:r w:rsidR="007441E9">
        <w:rPr>
          <w:rFonts w:ascii="Arial" w:hAnsi="Arial" w:cs="Arial"/>
          <w:b/>
          <w:sz w:val="22"/>
          <w:szCs w:val="24"/>
        </w:rPr>
        <w:br/>
      </w:r>
      <w:r w:rsidRPr="00FB53C1">
        <w:rPr>
          <w:rFonts w:ascii="Arial" w:hAnsi="Arial" w:cs="Arial"/>
          <w:b/>
          <w:sz w:val="22"/>
          <w:szCs w:val="24"/>
        </w:rPr>
        <w:t>lub przyszłych potrzeb pracodawcy oraz obowiązujących priorytetów wydatkowania środków limitu podstawowego KFS w roku 2024</w:t>
      </w:r>
    </w:p>
    <w:p w:rsidR="00E42374" w:rsidRPr="004868AD" w:rsidRDefault="00E42374" w:rsidP="007441E9">
      <w:pPr>
        <w:rPr>
          <w:rFonts w:ascii="Arial" w:hAnsi="Arial" w:cs="Arial"/>
          <w:b/>
        </w:rPr>
      </w:pPr>
      <w:r w:rsidRPr="004868AD">
        <w:rPr>
          <w:rFonts w:ascii="Arial" w:hAnsi="Arial" w:cs="Arial"/>
        </w:rPr>
        <w:t xml:space="preserve">(szczegółowo i dokładnie wskazać potrzeby odbycia kształcenia z uwzględnieniem sytuacji rynkowej firmy, możliwości rozwojowych, konkurencji, posiadanych obecnie przez pracowników kompetencji </w:t>
      </w:r>
      <w:r w:rsidR="004868AD">
        <w:rPr>
          <w:rFonts w:ascii="Arial" w:hAnsi="Arial" w:cs="Arial"/>
        </w:rPr>
        <w:br/>
      </w:r>
      <w:r w:rsidRPr="004868AD">
        <w:rPr>
          <w:rFonts w:ascii="Arial" w:hAnsi="Arial" w:cs="Arial"/>
        </w:rPr>
        <w:t xml:space="preserve">i zdiagnozowanych luk w zakresie umiejętności i kwalifikacji zawodowych oraz powiązanie kształcenia </w:t>
      </w:r>
      <w:r w:rsidR="004868AD">
        <w:rPr>
          <w:rFonts w:ascii="Arial" w:hAnsi="Arial" w:cs="Arial"/>
        </w:rPr>
        <w:br/>
      </w:r>
      <w:r w:rsidRPr="004868AD">
        <w:rPr>
          <w:rFonts w:ascii="Arial" w:hAnsi="Arial" w:cs="Arial"/>
        </w:rPr>
        <w:t>ze stanowiskami zajmowanymi przez pracowników i wykonywanymi obowiązkami (obecnymi lub planowanymi). Przedstawienie potrzeb w odniesieniu do firmy oraz każdej osoby objętej kształceniem)</w:t>
      </w:r>
      <w:r w:rsidRPr="004868AD">
        <w:rPr>
          <w:rFonts w:ascii="Arial" w:hAnsi="Arial" w:cs="Arial"/>
          <w:b/>
        </w:rPr>
        <w:t xml:space="preserve">: </w:t>
      </w:r>
    </w:p>
    <w:p w:rsidR="00E42374" w:rsidRPr="008D0BD5" w:rsidRDefault="00E42374" w:rsidP="007441E9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7441E9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spacing w:after="240"/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Default="00E42374" w:rsidP="00E423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Szczegółowa informacja o planach dotyczących dalszego zatrudnienia osób, </w:t>
      </w:r>
      <w:r>
        <w:rPr>
          <w:rFonts w:ascii="Arial" w:hAnsi="Arial" w:cs="Arial"/>
          <w:b/>
          <w:sz w:val="24"/>
          <w:szCs w:val="24"/>
        </w:rPr>
        <w:br/>
        <w:t xml:space="preserve">które będą objęte kształceniem ustawicznym finansowanym ze środków KFS: 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9E0E96" w:rsidRPr="008D0BD5" w:rsidRDefault="009E0E96" w:rsidP="009E0E96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9E0E96" w:rsidRPr="008D0BD5" w:rsidRDefault="009E0E96" w:rsidP="009E0E96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9E0E96" w:rsidRPr="008D0BD5" w:rsidRDefault="009E0E96" w:rsidP="009E0E96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spacing w:after="240"/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BF476D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074CAF" w:rsidRDefault="00074CAF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Default="00BF476D" w:rsidP="00BF476D">
      <w:pPr>
        <w:pStyle w:val="Bezodstpw"/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......……….……………………..…………...</w:t>
      </w:r>
    </w:p>
    <w:p w:rsidR="002B7137" w:rsidRPr="00F045AE" w:rsidRDefault="00BF476D" w:rsidP="00764614">
      <w:pPr>
        <w:pStyle w:val="Tekstpodstawowy"/>
        <w:spacing w:after="240"/>
        <w:ind w:left="0" w:right="164"/>
        <w:rPr>
          <w:rFonts w:ascii="Arial" w:eastAsia="Calibri" w:hAnsi="Arial" w:cs="Arial"/>
        </w:rPr>
      </w:pPr>
      <w:r w:rsidRPr="00BF3EEA">
        <w:rPr>
          <w:rFonts w:ascii="Arial" w:hAnsi="Arial" w:cs="Arial"/>
          <w:spacing w:val="-1"/>
          <w:sz w:val="18"/>
          <w:szCs w:val="18"/>
        </w:rPr>
        <w:t>(podpis</w:t>
      </w:r>
      <w:r w:rsidRPr="00BF3EEA">
        <w:rPr>
          <w:rFonts w:ascii="Arial" w:hAnsi="Arial" w:cs="Arial"/>
          <w:spacing w:val="56"/>
          <w:sz w:val="18"/>
          <w:szCs w:val="18"/>
        </w:rPr>
        <w:t xml:space="preserve"> </w:t>
      </w:r>
      <w:r w:rsidRPr="00BF3EEA">
        <w:rPr>
          <w:rFonts w:ascii="Arial" w:hAnsi="Arial" w:cs="Arial"/>
          <w:sz w:val="18"/>
          <w:szCs w:val="18"/>
        </w:rPr>
        <w:t>i</w:t>
      </w:r>
      <w:r w:rsidRPr="00BF3EEA">
        <w:rPr>
          <w:rFonts w:ascii="Arial" w:hAnsi="Arial" w:cs="Arial"/>
          <w:spacing w:val="5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pieczątka</w:t>
      </w:r>
      <w:r w:rsidRPr="00BF3EEA">
        <w:rPr>
          <w:rFonts w:ascii="Arial" w:hAnsi="Arial" w:cs="Arial"/>
          <w:spacing w:val="58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osoby</w:t>
      </w:r>
      <w:r w:rsidRPr="00BF3EEA">
        <w:rPr>
          <w:rFonts w:ascii="Arial" w:hAnsi="Arial" w:cs="Arial"/>
          <w:spacing w:val="57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2"/>
          <w:sz w:val="18"/>
          <w:szCs w:val="18"/>
        </w:rPr>
        <w:t xml:space="preserve">uprawnionej </w:t>
      </w:r>
      <w:r w:rsidRPr="00BF3EEA">
        <w:rPr>
          <w:rFonts w:ascii="Arial" w:hAnsi="Arial" w:cs="Arial"/>
          <w:sz w:val="18"/>
          <w:szCs w:val="18"/>
        </w:rPr>
        <w:t>do</w:t>
      </w:r>
      <w:r w:rsidRPr="00BF3EEA">
        <w:rPr>
          <w:rFonts w:ascii="Arial" w:hAnsi="Arial" w:cs="Arial"/>
          <w:spacing w:val="31"/>
          <w:w w:val="99"/>
          <w:sz w:val="18"/>
          <w:szCs w:val="18"/>
        </w:rPr>
        <w:t> </w:t>
      </w:r>
      <w:r w:rsidRPr="00BF3EEA">
        <w:rPr>
          <w:rFonts w:ascii="Arial" w:hAnsi="Arial" w:cs="Arial"/>
          <w:spacing w:val="-1"/>
          <w:sz w:val="18"/>
          <w:szCs w:val="18"/>
        </w:rPr>
        <w:t>reprezentacji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 w:cs="Arial"/>
          <w:spacing w:val="-10"/>
          <w:sz w:val="18"/>
          <w:szCs w:val="18"/>
        </w:rPr>
        <w:br/>
      </w:r>
      <w:r w:rsidRPr="00BF3EEA">
        <w:rPr>
          <w:rFonts w:ascii="Arial" w:hAnsi="Arial" w:cs="Arial"/>
          <w:sz w:val="18"/>
          <w:szCs w:val="18"/>
        </w:rPr>
        <w:t>i</w:t>
      </w:r>
      <w:r w:rsidRPr="00BF3EEA">
        <w:rPr>
          <w:rFonts w:ascii="Arial" w:hAnsi="Arial" w:cs="Arial"/>
          <w:spacing w:val="-9"/>
          <w:sz w:val="18"/>
          <w:szCs w:val="18"/>
        </w:rPr>
        <w:t> </w:t>
      </w:r>
      <w:r w:rsidRPr="00BF3EEA">
        <w:rPr>
          <w:rFonts w:ascii="Arial" w:hAnsi="Arial" w:cs="Arial"/>
          <w:spacing w:val="-1"/>
          <w:sz w:val="18"/>
          <w:szCs w:val="18"/>
        </w:rPr>
        <w:t>składnia</w:t>
      </w:r>
      <w:r w:rsidRPr="00BF3EEA">
        <w:rPr>
          <w:rFonts w:ascii="Arial" w:hAnsi="Arial" w:cs="Arial"/>
          <w:spacing w:val="-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oświadczeń,</w:t>
      </w:r>
      <w:r w:rsidRPr="00BF3EEA">
        <w:rPr>
          <w:rFonts w:ascii="Arial" w:hAnsi="Arial" w:cs="Arial"/>
          <w:w w:val="9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zgodnie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 w:rsidRPr="00BF3EEA">
        <w:rPr>
          <w:rFonts w:ascii="Arial" w:hAnsi="Arial" w:cs="Arial"/>
          <w:sz w:val="18"/>
          <w:szCs w:val="18"/>
        </w:rPr>
        <w:t>z</w:t>
      </w:r>
      <w:r w:rsidRPr="00BF3EEA">
        <w:rPr>
          <w:rFonts w:ascii="Arial" w:hAnsi="Arial" w:cs="Arial"/>
          <w:spacing w:val="-12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dokumentem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rejestrowym)</w:t>
      </w:r>
    </w:p>
    <w:p w:rsidR="00A833C1" w:rsidRDefault="00A833C1" w:rsidP="002B7137">
      <w:pPr>
        <w:sectPr w:rsidR="00A833C1" w:rsidSect="00D60884">
          <w:headerReference w:type="default" r:id="rId8"/>
          <w:footerReference w:type="default" r:id="rId9"/>
          <w:pgSz w:w="11906" w:h="16838"/>
          <w:pgMar w:top="2269" w:right="1021" w:bottom="1135" w:left="1021" w:header="1021" w:footer="0" w:gutter="0"/>
          <w:cols w:space="708"/>
          <w:docGrid w:linePitch="360"/>
        </w:sectPr>
      </w:pPr>
    </w:p>
    <w:p w:rsidR="00A833C1" w:rsidRDefault="00A833C1" w:rsidP="00200BDA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WYKAZ OSÓB OBJĘTYCH KSZTAŁCENIEM USTAWICZNYM </w:t>
      </w:r>
      <w:r w:rsidR="00200BDA">
        <w:rPr>
          <w:b/>
          <w:sz w:val="28"/>
          <w:szCs w:val="28"/>
        </w:rPr>
        <w:t xml:space="preserve">W RAMACH PRIORYTETU NR </w:t>
      </w:r>
      <w:r w:rsidR="002E419C">
        <w:rPr>
          <w:b/>
          <w:sz w:val="28"/>
          <w:szCs w:val="28"/>
        </w:rPr>
        <w:t>3</w:t>
      </w:r>
    </w:p>
    <w:tbl>
      <w:tblPr>
        <w:tblpPr w:leftFromText="141" w:rightFromText="141" w:vertAnchor="text" w:horzAnchor="margin" w:tblpY="495"/>
        <w:tblW w:w="143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19"/>
        <w:gridCol w:w="1819"/>
        <w:gridCol w:w="2486"/>
        <w:gridCol w:w="1822"/>
        <w:gridCol w:w="2391"/>
        <w:gridCol w:w="3300"/>
      </w:tblGrid>
      <w:tr w:rsidR="002B2D81" w:rsidRPr="002B2D81" w:rsidTr="002B2D81">
        <w:trPr>
          <w:trHeight w:val="1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B2D8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Poziom wykształcenia pracownika*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Obejmowane stanowisko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Forma kształcenia ustawicznego</w:t>
            </w:r>
            <w:r w:rsidRPr="002B2D8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2B2D81">
              <w:rPr>
                <w:rFonts w:ascii="Arial" w:hAnsi="Arial" w:cs="Arial"/>
                <w:b/>
              </w:rPr>
              <w:t>z określeniem nazwy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Koszt kształcenia ustawicznego w zł na jednego uczestnika</w:t>
            </w:r>
            <w:r w:rsidRPr="002B2D81">
              <w:rPr>
                <w:rFonts w:ascii="Arial" w:hAnsi="Arial" w:cs="Arial"/>
                <w:b/>
                <w:bCs/>
              </w:rPr>
              <w:br/>
              <w:t>(bez VAT)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Nazwa placówki szkoleniowej lub innej wraz z adresem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D81" w:rsidRPr="002B2D81" w:rsidRDefault="002B2D81" w:rsidP="002B2D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B2D81">
              <w:rPr>
                <w:rFonts w:ascii="Arial" w:hAnsi="Arial" w:cs="Arial"/>
                <w:b/>
                <w:sz w:val="24"/>
                <w:szCs w:val="24"/>
              </w:rPr>
              <w:t>Suma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D81" w:rsidRPr="002B2D81" w:rsidRDefault="002B2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3C1" w:rsidRDefault="00A833C1" w:rsidP="00200BDA">
      <w:pPr>
        <w:rPr>
          <w:b/>
        </w:rPr>
      </w:pPr>
      <w:bookmarkStart w:id="1" w:name="_GoBack"/>
      <w:bookmarkEnd w:id="1"/>
    </w:p>
    <w:p w:rsidR="002B2D81" w:rsidRDefault="002B2D81" w:rsidP="00200BDA">
      <w:pPr>
        <w:rPr>
          <w:b/>
        </w:rPr>
      </w:pPr>
    </w:p>
    <w:p w:rsidR="00A833C1" w:rsidRPr="00372E26" w:rsidRDefault="00A833C1" w:rsidP="00A833C1">
      <w:pPr>
        <w:jc w:val="both"/>
        <w:rPr>
          <w:rFonts w:ascii="Arial" w:hAnsi="Arial" w:cs="Arial"/>
          <w:b/>
          <w:sz w:val="24"/>
          <w:szCs w:val="24"/>
        </w:rPr>
      </w:pPr>
      <w:r w:rsidRPr="00372E26">
        <w:rPr>
          <w:rFonts w:ascii="Arial" w:hAnsi="Arial" w:cs="Arial"/>
          <w:b/>
          <w:sz w:val="24"/>
          <w:szCs w:val="24"/>
        </w:rPr>
        <w:t>UWAGA!!!</w:t>
      </w:r>
    </w:p>
    <w:p w:rsidR="00A833C1" w:rsidRPr="00372E26" w:rsidRDefault="00A833C1" w:rsidP="00A833C1">
      <w:pPr>
        <w:jc w:val="both"/>
        <w:rPr>
          <w:rFonts w:ascii="Arial" w:hAnsi="Arial" w:cs="Arial"/>
          <w:b/>
          <w:sz w:val="24"/>
          <w:szCs w:val="24"/>
        </w:rPr>
      </w:pPr>
      <w:r w:rsidRPr="00372E26">
        <w:rPr>
          <w:rFonts w:ascii="Arial" w:hAnsi="Arial" w:cs="Arial"/>
          <w:b/>
          <w:sz w:val="24"/>
          <w:szCs w:val="24"/>
        </w:rPr>
        <w:t xml:space="preserve">Kształcenie należy rozpisać </w:t>
      </w:r>
      <w:r w:rsidRPr="00372E26">
        <w:rPr>
          <w:rFonts w:ascii="Arial" w:hAnsi="Arial" w:cs="Arial"/>
          <w:b/>
          <w:sz w:val="24"/>
          <w:szCs w:val="24"/>
          <w:u w:val="single"/>
        </w:rPr>
        <w:t>oddzielnie</w:t>
      </w:r>
      <w:r w:rsidRPr="00372E26">
        <w:rPr>
          <w:rFonts w:ascii="Arial" w:hAnsi="Arial" w:cs="Arial"/>
          <w:b/>
          <w:sz w:val="24"/>
          <w:szCs w:val="24"/>
        </w:rPr>
        <w:t xml:space="preserve"> dla każdej osoby.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b/>
          <w:sz w:val="18"/>
          <w:szCs w:val="18"/>
        </w:rPr>
        <w:t xml:space="preserve">* </w:t>
      </w:r>
      <w:r w:rsidRPr="00372E26">
        <w:rPr>
          <w:rFonts w:ascii="Arial" w:hAnsi="Arial" w:cs="Arial"/>
          <w:sz w:val="18"/>
          <w:szCs w:val="18"/>
        </w:rPr>
        <w:t>Należy wpisać: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podstawowe/gimnazjalne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zasadnicze zawodowe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średnie ogólnokształcące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średnie zawodowe/policealne</w:t>
      </w:r>
    </w:p>
    <w:p w:rsidR="00816872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wyższe</w:t>
      </w:r>
    </w:p>
    <w:p w:rsidR="00BF476D" w:rsidRPr="00372E26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Pr="00372E26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Pr="00372E26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Pr="00372E26" w:rsidRDefault="00BF476D" w:rsidP="00BF476D">
      <w:pPr>
        <w:pStyle w:val="Bezodstpw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372E26">
        <w:rPr>
          <w:rFonts w:ascii="Arial" w:hAnsi="Arial" w:cs="Arial"/>
          <w:sz w:val="24"/>
          <w:szCs w:val="24"/>
        </w:rPr>
        <w:t>......……….……………………..…………...</w:t>
      </w:r>
    </w:p>
    <w:p w:rsidR="00BF476D" w:rsidRPr="00372E26" w:rsidRDefault="00BF476D" w:rsidP="00BB674B">
      <w:pPr>
        <w:pStyle w:val="Tekstpodstawowy"/>
        <w:spacing w:after="240"/>
        <w:ind w:left="0" w:right="164"/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pacing w:val="-1"/>
          <w:sz w:val="18"/>
          <w:szCs w:val="18"/>
        </w:rPr>
        <w:t>(podpis</w:t>
      </w:r>
      <w:r w:rsidRPr="00372E26">
        <w:rPr>
          <w:rFonts w:ascii="Arial" w:hAnsi="Arial" w:cs="Arial"/>
          <w:spacing w:val="56"/>
          <w:sz w:val="18"/>
          <w:szCs w:val="18"/>
        </w:rPr>
        <w:t xml:space="preserve"> </w:t>
      </w:r>
      <w:r w:rsidRPr="00372E26">
        <w:rPr>
          <w:rFonts w:ascii="Arial" w:hAnsi="Arial" w:cs="Arial"/>
          <w:sz w:val="18"/>
          <w:szCs w:val="18"/>
        </w:rPr>
        <w:t>i</w:t>
      </w:r>
      <w:r w:rsidRPr="00372E26">
        <w:rPr>
          <w:rFonts w:ascii="Arial" w:hAnsi="Arial" w:cs="Arial"/>
          <w:spacing w:val="59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pieczątka</w:t>
      </w:r>
      <w:r w:rsidRPr="00372E26">
        <w:rPr>
          <w:rFonts w:ascii="Arial" w:hAnsi="Arial" w:cs="Arial"/>
          <w:spacing w:val="58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osoby</w:t>
      </w:r>
      <w:r w:rsidRPr="00372E26">
        <w:rPr>
          <w:rFonts w:ascii="Arial" w:hAnsi="Arial" w:cs="Arial"/>
          <w:spacing w:val="57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2"/>
          <w:sz w:val="18"/>
          <w:szCs w:val="18"/>
        </w:rPr>
        <w:t xml:space="preserve">uprawnionej </w:t>
      </w:r>
      <w:r w:rsidRPr="00372E26">
        <w:rPr>
          <w:rFonts w:ascii="Arial" w:hAnsi="Arial" w:cs="Arial"/>
          <w:sz w:val="18"/>
          <w:szCs w:val="18"/>
        </w:rPr>
        <w:t>do</w:t>
      </w:r>
      <w:r w:rsidRPr="00372E26">
        <w:rPr>
          <w:rFonts w:ascii="Arial" w:hAnsi="Arial" w:cs="Arial"/>
          <w:spacing w:val="31"/>
          <w:w w:val="99"/>
          <w:sz w:val="18"/>
          <w:szCs w:val="18"/>
        </w:rPr>
        <w:t> </w:t>
      </w:r>
      <w:r w:rsidRPr="00372E26">
        <w:rPr>
          <w:rFonts w:ascii="Arial" w:hAnsi="Arial" w:cs="Arial"/>
          <w:spacing w:val="-1"/>
          <w:sz w:val="18"/>
          <w:szCs w:val="18"/>
        </w:rPr>
        <w:t>reprezentacji</w:t>
      </w:r>
      <w:r w:rsidRPr="00372E26">
        <w:rPr>
          <w:rFonts w:ascii="Arial" w:hAnsi="Arial" w:cs="Arial"/>
          <w:spacing w:val="-10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0"/>
          <w:sz w:val="18"/>
          <w:szCs w:val="18"/>
        </w:rPr>
        <w:br/>
      </w:r>
      <w:r w:rsidRPr="00372E26">
        <w:rPr>
          <w:rFonts w:ascii="Arial" w:hAnsi="Arial" w:cs="Arial"/>
          <w:sz w:val="18"/>
          <w:szCs w:val="18"/>
        </w:rPr>
        <w:t>i</w:t>
      </w:r>
      <w:r w:rsidRPr="00372E26">
        <w:rPr>
          <w:rFonts w:ascii="Arial" w:hAnsi="Arial" w:cs="Arial"/>
          <w:spacing w:val="-9"/>
          <w:sz w:val="18"/>
          <w:szCs w:val="18"/>
        </w:rPr>
        <w:t> </w:t>
      </w:r>
      <w:r w:rsidRPr="00372E26">
        <w:rPr>
          <w:rFonts w:ascii="Arial" w:hAnsi="Arial" w:cs="Arial"/>
          <w:spacing w:val="-1"/>
          <w:sz w:val="18"/>
          <w:szCs w:val="18"/>
        </w:rPr>
        <w:t>składnia</w:t>
      </w:r>
      <w:r w:rsidRPr="00372E26">
        <w:rPr>
          <w:rFonts w:ascii="Arial" w:hAnsi="Arial" w:cs="Arial"/>
          <w:spacing w:val="-9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oświadczeń,</w:t>
      </w:r>
      <w:r w:rsidRPr="00372E26">
        <w:rPr>
          <w:rFonts w:ascii="Arial" w:hAnsi="Arial" w:cs="Arial"/>
          <w:w w:val="99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zgodnie</w:t>
      </w:r>
      <w:r w:rsidRPr="00372E26">
        <w:rPr>
          <w:rFonts w:ascii="Arial" w:hAnsi="Arial" w:cs="Arial"/>
          <w:spacing w:val="-10"/>
          <w:sz w:val="18"/>
          <w:szCs w:val="18"/>
        </w:rPr>
        <w:t xml:space="preserve"> </w:t>
      </w:r>
      <w:r w:rsidRPr="00372E26">
        <w:rPr>
          <w:rFonts w:ascii="Arial" w:hAnsi="Arial" w:cs="Arial"/>
          <w:sz w:val="18"/>
          <w:szCs w:val="18"/>
        </w:rPr>
        <w:t>z</w:t>
      </w:r>
      <w:r w:rsidRPr="00372E26">
        <w:rPr>
          <w:rFonts w:ascii="Arial" w:hAnsi="Arial" w:cs="Arial"/>
          <w:spacing w:val="-12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dokumentem</w:t>
      </w:r>
      <w:r w:rsidRPr="00372E26">
        <w:rPr>
          <w:rFonts w:ascii="Arial" w:hAnsi="Arial" w:cs="Arial"/>
          <w:spacing w:val="-10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rejestrowym)</w:t>
      </w:r>
    </w:p>
    <w:sectPr w:rsidR="00BF476D" w:rsidRPr="00372E26" w:rsidSect="00A833C1">
      <w:pgSz w:w="16838" w:h="11906" w:orient="landscape"/>
      <w:pgMar w:top="1021" w:right="2269" w:bottom="1021" w:left="1135" w:header="10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3C6" w:rsidRDefault="000343C6" w:rsidP="002A50E7">
      <w:r>
        <w:separator/>
      </w:r>
    </w:p>
  </w:endnote>
  <w:endnote w:type="continuationSeparator" w:id="0">
    <w:p w:rsidR="000343C6" w:rsidRDefault="000343C6" w:rsidP="002A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5"/>
      <w:gridCol w:w="2629"/>
    </w:tblGrid>
    <w:tr w:rsidR="003E4773" w:rsidTr="00D60884">
      <w:trPr>
        <w:trHeight w:hRule="exact" w:val="868"/>
      </w:trPr>
      <w:tc>
        <w:tcPr>
          <w:tcW w:w="7225" w:type="dxa"/>
        </w:tcPr>
        <w:p w:rsidR="00C736AC" w:rsidRPr="00AA6011" w:rsidRDefault="00C736AC" w:rsidP="00526E8B">
          <w:pPr>
            <w:pStyle w:val="Stopka"/>
            <w:spacing w:before="120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bookmarkStart w:id="0" w:name="_Hlk144728706"/>
          <w:r w:rsidRPr="00891DE0">
            <w:rPr>
              <w:rFonts w:ascii="Segoe UI Emoji" w:hAnsi="Segoe UI Emoji" w:cs="Segoe UI Emoji"/>
              <w:b/>
              <w:noProof/>
              <w:color w:val="000000" w:themeColor="text1"/>
              <w:sz w:val="14"/>
              <w:szCs w:val="14"/>
            </w:rPr>
            <w:t>✉</w:t>
          </w:r>
          <w:r>
            <w:rPr>
              <w:rFonts w:ascii="Segoe UI Emoji" w:hAnsi="Segoe UI Emoji" w:cs="Segoe UI Emoji"/>
              <w:b/>
              <w:noProof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ul. Jana III Sobieskiego 5, 14-100 Ostróda</w:t>
          </w:r>
          <w:r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891DE0">
            <w:rPr>
              <w:rFonts w:ascii="MS Gothic" w:eastAsia="MS Gothic" w:hAnsi="MS Gothic" w:cs="MS Gothic" w:hint="eastAsia"/>
              <w:b/>
              <w:color w:val="000000" w:themeColor="text1"/>
              <w:sz w:val="14"/>
              <w:szCs w:val="14"/>
              <w:lang w:eastAsia="ja-JP"/>
            </w:rPr>
            <w:t>☏</w:t>
          </w:r>
          <w:r>
            <w:rPr>
              <w:rFonts w:ascii="MS Gothic" w:eastAsia="MS Gothic" w:hAnsi="MS Gothic" w:cs="MS Gothic"/>
              <w:b/>
              <w:color w:val="000000" w:themeColor="text1"/>
              <w:sz w:val="14"/>
              <w:szCs w:val="14"/>
              <w:lang w:eastAsia="ja-JP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89 642-95-10</w:t>
          </w:r>
          <w:r w:rsidRPr="00891DE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 xml:space="preserve"> </w:t>
          </w:r>
          <w:r w:rsidRPr="00891DE0">
            <w:rPr>
              <w:rFonts w:ascii="Arial" w:hAnsi="Arial" w:cs="Arial"/>
              <w:b/>
              <w:noProof/>
              <w:sz w:val="14"/>
              <w:szCs w:val="14"/>
            </w:rPr>
            <w:t>@</w:t>
          </w:r>
          <w:r>
            <w:rPr>
              <w:rFonts w:ascii="Arial" w:hAnsi="Arial" w:cs="Arial"/>
              <w:noProof/>
              <w:sz w:val="14"/>
              <w:szCs w:val="14"/>
            </w:rPr>
            <w:t xml:space="preserve"> </w:t>
          </w:r>
          <w:hyperlink r:id="rId1" w:history="1">
            <w:r w:rsidRPr="00891DE0">
              <w:rPr>
                <w:rStyle w:val="Hipercze"/>
                <w:rFonts w:ascii="Arial" w:hAnsi="Arial" w:cs="Arial"/>
                <w:color w:val="auto"/>
                <w:sz w:val="14"/>
                <w:szCs w:val="14"/>
                <w:u w:val="none"/>
              </w:rPr>
              <w:t>sekretariat@ostroda.praca.gov.pl</w:t>
            </w:r>
          </w:hyperlink>
        </w:p>
        <w:p w:rsidR="00C736AC" w:rsidRDefault="00C736AC" w:rsidP="00C736AC">
          <w:pPr>
            <w:pStyle w:val="Stopka"/>
            <w:tabs>
              <w:tab w:val="right" w:pos="9864"/>
            </w:tabs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891DE0">
            <w:rPr>
              <w:rFonts w:ascii="Segoe UI Emoji" w:hAnsi="Segoe UI Emoji" w:cs="Segoe UI Emoji"/>
              <w:b/>
              <w:color w:val="000000" w:themeColor="text1"/>
              <w:sz w:val="14"/>
              <w:szCs w:val="14"/>
            </w:rPr>
            <w:t>✉</w:t>
          </w:r>
          <w:r>
            <w:rPr>
              <w:rFonts w:ascii="Segoe UI Emoji" w:hAnsi="Segoe UI Emoji" w:cs="Segoe UI Emoji"/>
              <w:b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ul. Dąbrowskiego 8, 14-300 Morąg </w:t>
          </w:r>
          <w:r w:rsidRPr="00891DE0">
            <w:rPr>
              <w:rFonts w:ascii="MS Gothic" w:eastAsia="MS Gothic" w:hAnsi="MS Gothic" w:cs="MS Gothic" w:hint="eastAsia"/>
              <w:b/>
              <w:color w:val="000000" w:themeColor="text1"/>
              <w:sz w:val="14"/>
              <w:szCs w:val="14"/>
              <w:lang w:eastAsia="ja-JP"/>
            </w:rPr>
            <w:t>☏</w:t>
          </w:r>
          <w:r>
            <w:rPr>
              <w:rFonts w:ascii="MS Gothic" w:eastAsia="MS Gothic" w:hAnsi="MS Gothic" w:cs="MS Gothic" w:hint="eastAsia"/>
              <w:b/>
              <w:color w:val="000000" w:themeColor="text1"/>
              <w:sz w:val="14"/>
              <w:szCs w:val="14"/>
              <w:lang w:eastAsia="ja-JP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89</w:t>
          </w:r>
          <w:r w:rsidRPr="00AA6011">
            <w:rPr>
              <w:rStyle w:val="Pogrubienie"/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Style w:val="Pogrubienie"/>
              <w:rFonts w:ascii="Arial" w:hAnsi="Arial" w:cs="Arial"/>
              <w:b w:val="0"/>
              <w:color w:val="000000" w:themeColor="text1"/>
              <w:sz w:val="14"/>
              <w:szCs w:val="14"/>
            </w:rPr>
            <w:t>757-91-00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891DE0">
            <w:rPr>
              <w:rFonts w:ascii="Arial" w:hAnsi="Arial" w:cs="Arial"/>
              <w:b/>
              <w:noProof/>
              <w:sz w:val="14"/>
              <w:szCs w:val="14"/>
            </w:rPr>
            <w:t>@</w:t>
          </w:r>
          <w:r>
            <w:rPr>
              <w:rFonts w:ascii="Arial" w:hAnsi="Arial" w:cs="Arial"/>
              <w:noProof/>
              <w:sz w:val="14"/>
              <w:szCs w:val="14"/>
            </w:rPr>
            <w:t xml:space="preserve"> </w:t>
          </w:r>
          <w:hyperlink r:id="rId2" w:history="1">
            <w:r w:rsidRPr="003C1359">
              <w:rPr>
                <w:rStyle w:val="Hipercze"/>
                <w:rFonts w:ascii="Arial" w:hAnsi="Arial" w:cs="Arial"/>
                <w:color w:val="auto"/>
                <w:sz w:val="14"/>
                <w:szCs w:val="14"/>
                <w:u w:val="none"/>
              </w:rPr>
              <w:t>filia@ostroda.praca.gov.pl</w:t>
            </w:r>
          </w:hyperlink>
        </w:p>
        <w:p w:rsidR="00C736AC" w:rsidRDefault="00C736AC" w:rsidP="00C736AC">
          <w:pPr>
            <w:pStyle w:val="Stopka"/>
            <w:tabs>
              <w:tab w:val="right" w:pos="9864"/>
            </w:tabs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www.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ostroda.praca.gov.pl</w:t>
          </w:r>
        </w:p>
        <w:p w:rsidR="00F06CFA" w:rsidRPr="00AA6011" w:rsidRDefault="00F06CFA" w:rsidP="00C736AC">
          <w:pPr>
            <w:pStyle w:val="Stopka"/>
            <w:tabs>
              <w:tab w:val="right" w:pos="9864"/>
            </w:tabs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  <w:p w:rsidR="003E4773" w:rsidRDefault="003E4773" w:rsidP="003E4773">
          <w:pPr>
            <w:pStyle w:val="Stopka"/>
          </w:pPr>
        </w:p>
      </w:tc>
      <w:tc>
        <w:tcPr>
          <w:tcW w:w="2629" w:type="dxa"/>
        </w:tcPr>
        <w:p w:rsidR="003E4773" w:rsidRDefault="005772CF" w:rsidP="005772CF">
          <w:pPr>
            <w:pStyle w:val="Stopka"/>
            <w:jc w:val="center"/>
          </w:pPr>
          <w:r>
            <w:rPr>
              <w:rFonts w:ascii="Arial" w:hAnsi="Arial" w:cs="Arial"/>
              <w:noProof/>
              <w:color w:val="000000" w:themeColor="text1"/>
              <w:sz w:val="14"/>
              <w:szCs w:val="14"/>
            </w:rPr>
            <w:drawing>
              <wp:inline distT="0" distB="0" distL="0" distR="0" wp14:anchorId="59BC81B3" wp14:editId="2FC88BD1">
                <wp:extent cx="1348740" cy="574040"/>
                <wp:effectExtent l="0" t="0" r="381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211109" w:rsidRPr="003E4773" w:rsidRDefault="00211109" w:rsidP="003E4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3C6" w:rsidRDefault="000343C6" w:rsidP="002A50E7">
      <w:r>
        <w:separator/>
      </w:r>
    </w:p>
  </w:footnote>
  <w:footnote w:type="continuationSeparator" w:id="0">
    <w:p w:rsidR="000343C6" w:rsidRDefault="000343C6" w:rsidP="002A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E7" w:rsidRDefault="00197B45" w:rsidP="005A18DB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0835209">
          <wp:simplePos x="0" y="0"/>
          <wp:positionH relativeFrom="column">
            <wp:posOffset>-2129</wp:posOffset>
          </wp:positionH>
          <wp:positionV relativeFrom="paragraph">
            <wp:posOffset>1270</wp:posOffset>
          </wp:positionV>
          <wp:extent cx="1036320" cy="6477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BB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89909B4" wp14:editId="10946D48">
              <wp:simplePos x="0" y="0"/>
              <wp:positionH relativeFrom="column">
                <wp:posOffset>1125062</wp:posOffset>
              </wp:positionH>
              <wp:positionV relativeFrom="paragraph">
                <wp:posOffset>135573</wp:posOffset>
              </wp:positionV>
              <wp:extent cx="4817110" cy="45910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7110" cy="459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15A1" w:rsidRPr="005D69BB" w:rsidRDefault="003415A1" w:rsidP="004C0613">
                          <w:pP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5D69BB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Powiatowy Urząd Pracy w Ostródzie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909B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8.6pt;margin-top:10.7pt;width:379.3pt;height:3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" filled="f" stroked="f">
              <v:textbox>
                <w:txbxContent>
                  <w:p w:rsidR="003415A1" w:rsidRPr="005D69BB" w:rsidRDefault="003415A1" w:rsidP="004C0613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5D69BB">
                      <w:rPr>
                        <w:rFonts w:ascii="Arial" w:hAnsi="Arial" w:cs="Arial"/>
                        <w:sz w:val="36"/>
                        <w:szCs w:val="36"/>
                      </w:rPr>
                      <w:t>Powiatowy Urząd Pracy w Ostródzie</w:t>
                    </w:r>
                  </w:p>
                </w:txbxContent>
              </v:textbox>
            </v:shape>
          </w:pict>
        </mc:Fallback>
      </mc:AlternateContent>
    </w:r>
    <w:r w:rsidR="00E51E6A">
      <w:rPr>
        <w:noProof/>
      </w:rPr>
      <w:drawing>
        <wp:anchor distT="0" distB="0" distL="114300" distR="114300" simplePos="0" relativeHeight="251662336" behindDoc="0" locked="0" layoutInCell="1" allowOverlap="1" wp14:anchorId="7FB99928" wp14:editId="0725CCED">
          <wp:simplePos x="0" y="0"/>
          <wp:positionH relativeFrom="column">
            <wp:posOffset>5701665</wp:posOffset>
          </wp:positionH>
          <wp:positionV relativeFrom="paragraph">
            <wp:posOffset>3598</wp:posOffset>
          </wp:positionV>
          <wp:extent cx="558000" cy="6480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50E7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alt="Koperta" style="width:11pt;height:8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" o:bullet="t">
        <v:imagedata r:id="rId1" o:title="" croptop="-7198f" cropbottom="-6819f"/>
      </v:shape>
    </w:pict>
  </w:numPicBullet>
  <w:numPicBullet w:numPicBulletId="1">
    <w:pict>
      <v:shape id="_x0000_i1111" type="#_x0000_t75" alt="Koperta" style="width:6.5pt;height:6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" o:bullet="t">
        <v:imagedata r:id="rId2" o:title="" cropbottom="-524f" cropright="-524f"/>
      </v:shape>
    </w:pict>
  </w:numPicBullet>
  <w:abstractNum w:abstractNumId="0" w15:restartNumberingAfterBreak="0">
    <w:nsid w:val="05ED7830"/>
    <w:multiLevelType w:val="hybridMultilevel"/>
    <w:tmpl w:val="38F201A2"/>
    <w:lvl w:ilvl="0" w:tplc="4FE67B80">
      <w:start w:val="1"/>
      <w:numFmt w:val="bullet"/>
      <w:lvlText w:val="□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300116D"/>
    <w:multiLevelType w:val="hybridMultilevel"/>
    <w:tmpl w:val="4E7C5DA6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96B72"/>
    <w:multiLevelType w:val="hybridMultilevel"/>
    <w:tmpl w:val="20B07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9431AB6"/>
    <w:multiLevelType w:val="hybridMultilevel"/>
    <w:tmpl w:val="E0466D48"/>
    <w:lvl w:ilvl="0" w:tplc="BDA61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4D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AC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FCB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4B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29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3AA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07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02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A2D4098"/>
    <w:multiLevelType w:val="singleLevel"/>
    <w:tmpl w:val="4F447D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5" w15:restartNumberingAfterBreak="0">
    <w:nsid w:val="396461BA"/>
    <w:multiLevelType w:val="hybridMultilevel"/>
    <w:tmpl w:val="D9E6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F7E7A"/>
    <w:multiLevelType w:val="hybridMultilevel"/>
    <w:tmpl w:val="8A789460"/>
    <w:lvl w:ilvl="0" w:tplc="C29EA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76439E"/>
    <w:multiLevelType w:val="hybridMultilevel"/>
    <w:tmpl w:val="95F07FD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DC7211"/>
    <w:multiLevelType w:val="hybridMultilevel"/>
    <w:tmpl w:val="9282202C"/>
    <w:lvl w:ilvl="0" w:tplc="BC42C2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E6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C4F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4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AD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2C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23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AB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4B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11D1375"/>
    <w:multiLevelType w:val="multilevel"/>
    <w:tmpl w:val="B074D03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624" w:hanging="62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44E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B3251B5"/>
    <w:multiLevelType w:val="hybridMultilevel"/>
    <w:tmpl w:val="926243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65445"/>
    <w:multiLevelType w:val="hybridMultilevel"/>
    <w:tmpl w:val="2214B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4347A52"/>
    <w:multiLevelType w:val="hybridMultilevel"/>
    <w:tmpl w:val="E72C05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E07BD"/>
    <w:multiLevelType w:val="hybridMultilevel"/>
    <w:tmpl w:val="A7F0160C"/>
    <w:lvl w:ilvl="0" w:tplc="57BE8A2A">
      <w:start w:val="1"/>
      <w:numFmt w:val="decimal"/>
      <w:lvlText w:val="%1."/>
      <w:lvlJc w:val="center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82561"/>
    <w:multiLevelType w:val="hybridMultilevel"/>
    <w:tmpl w:val="86A2903E"/>
    <w:lvl w:ilvl="0" w:tplc="2B42F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C4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C7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A7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EDB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C9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EE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4E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C00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3E44E5B"/>
    <w:multiLevelType w:val="hybridMultilevel"/>
    <w:tmpl w:val="86EEB970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766E2B65"/>
    <w:multiLevelType w:val="hybridMultilevel"/>
    <w:tmpl w:val="FEB4C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3358FD"/>
    <w:multiLevelType w:val="hybridMultilevel"/>
    <w:tmpl w:val="75BC52B2"/>
    <w:lvl w:ilvl="0" w:tplc="FC3060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AD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27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60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85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00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8B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63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EF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8"/>
  </w:num>
  <w:num w:numId="5">
    <w:abstractNumId w:val="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9"/>
  </w:num>
  <w:num w:numId="17">
    <w:abstractNumId w:val="15"/>
  </w:num>
  <w:num w:numId="18">
    <w:abstractNumId w:val="2"/>
  </w:num>
  <w:num w:numId="19">
    <w:abstractNumId w:val="4"/>
  </w:num>
  <w:num w:numId="20">
    <w:abstractNumId w:val="6"/>
  </w:num>
  <w:num w:numId="21">
    <w:abstractNumId w:val="5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3"/>
    <w:rsid w:val="0000654F"/>
    <w:rsid w:val="00011076"/>
    <w:rsid w:val="00011548"/>
    <w:rsid w:val="000207DA"/>
    <w:rsid w:val="000243F5"/>
    <w:rsid w:val="00025747"/>
    <w:rsid w:val="00030C18"/>
    <w:rsid w:val="000343C6"/>
    <w:rsid w:val="00037FF5"/>
    <w:rsid w:val="00063FA9"/>
    <w:rsid w:val="00064A9C"/>
    <w:rsid w:val="00073154"/>
    <w:rsid w:val="00074CAF"/>
    <w:rsid w:val="000929C2"/>
    <w:rsid w:val="000A65EE"/>
    <w:rsid w:val="000B68F9"/>
    <w:rsid w:val="000D2997"/>
    <w:rsid w:val="000D2F1F"/>
    <w:rsid w:val="000D7C8B"/>
    <w:rsid w:val="000E00E1"/>
    <w:rsid w:val="000E4934"/>
    <w:rsid w:val="000E7772"/>
    <w:rsid w:val="000F75E1"/>
    <w:rsid w:val="00101AD6"/>
    <w:rsid w:val="00113CF4"/>
    <w:rsid w:val="00123F83"/>
    <w:rsid w:val="00126D08"/>
    <w:rsid w:val="00130A2E"/>
    <w:rsid w:val="0013126D"/>
    <w:rsid w:val="00132554"/>
    <w:rsid w:val="0013636A"/>
    <w:rsid w:val="001503F6"/>
    <w:rsid w:val="0015277A"/>
    <w:rsid w:val="001565AC"/>
    <w:rsid w:val="00164582"/>
    <w:rsid w:val="001647CB"/>
    <w:rsid w:val="00176F89"/>
    <w:rsid w:val="00180B31"/>
    <w:rsid w:val="001867AE"/>
    <w:rsid w:val="00191324"/>
    <w:rsid w:val="00191F15"/>
    <w:rsid w:val="00197955"/>
    <w:rsid w:val="00197B45"/>
    <w:rsid w:val="001B234F"/>
    <w:rsid w:val="001B3A60"/>
    <w:rsid w:val="001B5D29"/>
    <w:rsid w:val="001C05A0"/>
    <w:rsid w:val="001D6FDC"/>
    <w:rsid w:val="001E612D"/>
    <w:rsid w:val="00200BDA"/>
    <w:rsid w:val="00201B5A"/>
    <w:rsid w:val="002022ED"/>
    <w:rsid w:val="00203A3C"/>
    <w:rsid w:val="00211109"/>
    <w:rsid w:val="00214587"/>
    <w:rsid w:val="00215527"/>
    <w:rsid w:val="00237113"/>
    <w:rsid w:val="00244A0B"/>
    <w:rsid w:val="00245087"/>
    <w:rsid w:val="002453D6"/>
    <w:rsid w:val="00253B44"/>
    <w:rsid w:val="00263F26"/>
    <w:rsid w:val="00264065"/>
    <w:rsid w:val="00265F24"/>
    <w:rsid w:val="00271225"/>
    <w:rsid w:val="00286730"/>
    <w:rsid w:val="00291AF9"/>
    <w:rsid w:val="0029731E"/>
    <w:rsid w:val="002A5045"/>
    <w:rsid w:val="002A50E7"/>
    <w:rsid w:val="002B1D69"/>
    <w:rsid w:val="002B2D81"/>
    <w:rsid w:val="002B7137"/>
    <w:rsid w:val="002C6D3E"/>
    <w:rsid w:val="002D4AAA"/>
    <w:rsid w:val="002D4E1A"/>
    <w:rsid w:val="002D7F1C"/>
    <w:rsid w:val="002E1CE1"/>
    <w:rsid w:val="002E419C"/>
    <w:rsid w:val="002F20BD"/>
    <w:rsid w:val="002F387E"/>
    <w:rsid w:val="00300C66"/>
    <w:rsid w:val="00305814"/>
    <w:rsid w:val="00314497"/>
    <w:rsid w:val="0032201A"/>
    <w:rsid w:val="003415A1"/>
    <w:rsid w:val="00341987"/>
    <w:rsid w:val="0035352E"/>
    <w:rsid w:val="0036163C"/>
    <w:rsid w:val="0036210C"/>
    <w:rsid w:val="003631DA"/>
    <w:rsid w:val="00364AE1"/>
    <w:rsid w:val="00372E26"/>
    <w:rsid w:val="00380C5B"/>
    <w:rsid w:val="00393196"/>
    <w:rsid w:val="003962BA"/>
    <w:rsid w:val="003A5177"/>
    <w:rsid w:val="003A68A7"/>
    <w:rsid w:val="003B070B"/>
    <w:rsid w:val="003B072B"/>
    <w:rsid w:val="003C2552"/>
    <w:rsid w:val="003E1482"/>
    <w:rsid w:val="003E2CAE"/>
    <w:rsid w:val="003E338F"/>
    <w:rsid w:val="003E4773"/>
    <w:rsid w:val="003E59E2"/>
    <w:rsid w:val="003F3DE8"/>
    <w:rsid w:val="00404154"/>
    <w:rsid w:val="00407FEC"/>
    <w:rsid w:val="00411483"/>
    <w:rsid w:val="00413A9C"/>
    <w:rsid w:val="00422370"/>
    <w:rsid w:val="004229C8"/>
    <w:rsid w:val="00424D41"/>
    <w:rsid w:val="00431091"/>
    <w:rsid w:val="004602A9"/>
    <w:rsid w:val="00463F07"/>
    <w:rsid w:val="00470897"/>
    <w:rsid w:val="004776BA"/>
    <w:rsid w:val="00484354"/>
    <w:rsid w:val="004851AF"/>
    <w:rsid w:val="004868AD"/>
    <w:rsid w:val="00491C2F"/>
    <w:rsid w:val="004A1D0E"/>
    <w:rsid w:val="004A3C78"/>
    <w:rsid w:val="004A3C82"/>
    <w:rsid w:val="004B5233"/>
    <w:rsid w:val="004C0613"/>
    <w:rsid w:val="004C4AC5"/>
    <w:rsid w:val="004C6A68"/>
    <w:rsid w:val="004D566B"/>
    <w:rsid w:val="004E2311"/>
    <w:rsid w:val="004F3DF3"/>
    <w:rsid w:val="00516D1F"/>
    <w:rsid w:val="0051738F"/>
    <w:rsid w:val="0052231C"/>
    <w:rsid w:val="00526E8B"/>
    <w:rsid w:val="00530F6D"/>
    <w:rsid w:val="00547382"/>
    <w:rsid w:val="0055601D"/>
    <w:rsid w:val="00556BE8"/>
    <w:rsid w:val="00563458"/>
    <w:rsid w:val="005663A6"/>
    <w:rsid w:val="00573363"/>
    <w:rsid w:val="005772CF"/>
    <w:rsid w:val="005821D2"/>
    <w:rsid w:val="00592FB4"/>
    <w:rsid w:val="005A18DB"/>
    <w:rsid w:val="005A1D04"/>
    <w:rsid w:val="005A62F9"/>
    <w:rsid w:val="005A7D3D"/>
    <w:rsid w:val="005B00C3"/>
    <w:rsid w:val="005B26E1"/>
    <w:rsid w:val="005D0DBC"/>
    <w:rsid w:val="005D2654"/>
    <w:rsid w:val="005D2931"/>
    <w:rsid w:val="005D69BB"/>
    <w:rsid w:val="005F1F5C"/>
    <w:rsid w:val="006003EC"/>
    <w:rsid w:val="00620961"/>
    <w:rsid w:val="0062186D"/>
    <w:rsid w:val="00635309"/>
    <w:rsid w:val="006358FB"/>
    <w:rsid w:val="00640FA3"/>
    <w:rsid w:val="0064600E"/>
    <w:rsid w:val="006467CA"/>
    <w:rsid w:val="00656C2B"/>
    <w:rsid w:val="006620F7"/>
    <w:rsid w:val="00670795"/>
    <w:rsid w:val="00674C49"/>
    <w:rsid w:val="00683AEA"/>
    <w:rsid w:val="00687611"/>
    <w:rsid w:val="00692421"/>
    <w:rsid w:val="006A5C52"/>
    <w:rsid w:val="006C2D42"/>
    <w:rsid w:val="006D0D07"/>
    <w:rsid w:val="006D551F"/>
    <w:rsid w:val="006E20E8"/>
    <w:rsid w:val="006E462D"/>
    <w:rsid w:val="006F64B1"/>
    <w:rsid w:val="007030F0"/>
    <w:rsid w:val="0070761F"/>
    <w:rsid w:val="00714129"/>
    <w:rsid w:val="00723026"/>
    <w:rsid w:val="00726DD0"/>
    <w:rsid w:val="007441E9"/>
    <w:rsid w:val="00746EAB"/>
    <w:rsid w:val="00761E40"/>
    <w:rsid w:val="007642ED"/>
    <w:rsid w:val="00764614"/>
    <w:rsid w:val="0077492D"/>
    <w:rsid w:val="00787B91"/>
    <w:rsid w:val="00794DFE"/>
    <w:rsid w:val="00797881"/>
    <w:rsid w:val="007A4661"/>
    <w:rsid w:val="007B37F9"/>
    <w:rsid w:val="007B4B57"/>
    <w:rsid w:val="007B7875"/>
    <w:rsid w:val="007C2DF1"/>
    <w:rsid w:val="007C35FC"/>
    <w:rsid w:val="007F7896"/>
    <w:rsid w:val="00803A69"/>
    <w:rsid w:val="008066E4"/>
    <w:rsid w:val="00816872"/>
    <w:rsid w:val="00846CCC"/>
    <w:rsid w:val="00855115"/>
    <w:rsid w:val="00881081"/>
    <w:rsid w:val="00887BF1"/>
    <w:rsid w:val="00894BFE"/>
    <w:rsid w:val="008A6850"/>
    <w:rsid w:val="008A7BC9"/>
    <w:rsid w:val="008B2338"/>
    <w:rsid w:val="008D0BD5"/>
    <w:rsid w:val="008E333D"/>
    <w:rsid w:val="008F2930"/>
    <w:rsid w:val="008F7958"/>
    <w:rsid w:val="00904E8E"/>
    <w:rsid w:val="00935853"/>
    <w:rsid w:val="00957B61"/>
    <w:rsid w:val="00981FDD"/>
    <w:rsid w:val="00987551"/>
    <w:rsid w:val="009875BD"/>
    <w:rsid w:val="00992587"/>
    <w:rsid w:val="009A5868"/>
    <w:rsid w:val="009B339B"/>
    <w:rsid w:val="009D3527"/>
    <w:rsid w:val="009E0E96"/>
    <w:rsid w:val="009F1F3D"/>
    <w:rsid w:val="009F3A7C"/>
    <w:rsid w:val="00A123A9"/>
    <w:rsid w:val="00A156D5"/>
    <w:rsid w:val="00A17E0D"/>
    <w:rsid w:val="00A17F92"/>
    <w:rsid w:val="00A2115A"/>
    <w:rsid w:val="00A35B89"/>
    <w:rsid w:val="00A4282E"/>
    <w:rsid w:val="00A43265"/>
    <w:rsid w:val="00A5464A"/>
    <w:rsid w:val="00A54A6A"/>
    <w:rsid w:val="00A76DA7"/>
    <w:rsid w:val="00A833C1"/>
    <w:rsid w:val="00A847F7"/>
    <w:rsid w:val="00A86D20"/>
    <w:rsid w:val="00A92187"/>
    <w:rsid w:val="00A94B6F"/>
    <w:rsid w:val="00A96544"/>
    <w:rsid w:val="00AA0E30"/>
    <w:rsid w:val="00AA2564"/>
    <w:rsid w:val="00AA6011"/>
    <w:rsid w:val="00AB152B"/>
    <w:rsid w:val="00B13218"/>
    <w:rsid w:val="00B15FE5"/>
    <w:rsid w:val="00B25291"/>
    <w:rsid w:val="00B35280"/>
    <w:rsid w:val="00B434C5"/>
    <w:rsid w:val="00B43BED"/>
    <w:rsid w:val="00B43F9F"/>
    <w:rsid w:val="00B44B6E"/>
    <w:rsid w:val="00B45C6D"/>
    <w:rsid w:val="00B47CCB"/>
    <w:rsid w:val="00B54B8E"/>
    <w:rsid w:val="00B618DB"/>
    <w:rsid w:val="00B8792A"/>
    <w:rsid w:val="00B90819"/>
    <w:rsid w:val="00BA030A"/>
    <w:rsid w:val="00BA3B23"/>
    <w:rsid w:val="00BB00C9"/>
    <w:rsid w:val="00BB2333"/>
    <w:rsid w:val="00BB674B"/>
    <w:rsid w:val="00BC0556"/>
    <w:rsid w:val="00BD4D48"/>
    <w:rsid w:val="00BF3EEA"/>
    <w:rsid w:val="00BF476D"/>
    <w:rsid w:val="00BF70CB"/>
    <w:rsid w:val="00C065E6"/>
    <w:rsid w:val="00C06D66"/>
    <w:rsid w:val="00C13509"/>
    <w:rsid w:val="00C1543F"/>
    <w:rsid w:val="00C21A78"/>
    <w:rsid w:val="00C24E00"/>
    <w:rsid w:val="00C24FB8"/>
    <w:rsid w:val="00C27336"/>
    <w:rsid w:val="00C31BCB"/>
    <w:rsid w:val="00C344F1"/>
    <w:rsid w:val="00C3755A"/>
    <w:rsid w:val="00C410EF"/>
    <w:rsid w:val="00C416A7"/>
    <w:rsid w:val="00C47D44"/>
    <w:rsid w:val="00C504C5"/>
    <w:rsid w:val="00C548AB"/>
    <w:rsid w:val="00C66EAC"/>
    <w:rsid w:val="00C707BF"/>
    <w:rsid w:val="00C736AC"/>
    <w:rsid w:val="00C8795C"/>
    <w:rsid w:val="00C9522B"/>
    <w:rsid w:val="00CA32AC"/>
    <w:rsid w:val="00CC014A"/>
    <w:rsid w:val="00CC5C5D"/>
    <w:rsid w:val="00CC5C7D"/>
    <w:rsid w:val="00CD67DF"/>
    <w:rsid w:val="00CE24CD"/>
    <w:rsid w:val="00CE557B"/>
    <w:rsid w:val="00CE7646"/>
    <w:rsid w:val="00CF726E"/>
    <w:rsid w:val="00D017E9"/>
    <w:rsid w:val="00D05E35"/>
    <w:rsid w:val="00D106D7"/>
    <w:rsid w:val="00D4099D"/>
    <w:rsid w:val="00D4276B"/>
    <w:rsid w:val="00D450F8"/>
    <w:rsid w:val="00D52A20"/>
    <w:rsid w:val="00D60884"/>
    <w:rsid w:val="00D70AE6"/>
    <w:rsid w:val="00D76E41"/>
    <w:rsid w:val="00DA48F6"/>
    <w:rsid w:val="00DA59A0"/>
    <w:rsid w:val="00DB1F54"/>
    <w:rsid w:val="00DB427F"/>
    <w:rsid w:val="00DC14FF"/>
    <w:rsid w:val="00DC354E"/>
    <w:rsid w:val="00DC35BF"/>
    <w:rsid w:val="00DC4658"/>
    <w:rsid w:val="00DC4BD7"/>
    <w:rsid w:val="00DE4F8D"/>
    <w:rsid w:val="00DE75BD"/>
    <w:rsid w:val="00DF4604"/>
    <w:rsid w:val="00E15AF3"/>
    <w:rsid w:val="00E204A5"/>
    <w:rsid w:val="00E25515"/>
    <w:rsid w:val="00E25F7E"/>
    <w:rsid w:val="00E42374"/>
    <w:rsid w:val="00E452FD"/>
    <w:rsid w:val="00E51E6A"/>
    <w:rsid w:val="00E650A8"/>
    <w:rsid w:val="00E72AF1"/>
    <w:rsid w:val="00EA1F3A"/>
    <w:rsid w:val="00EA6446"/>
    <w:rsid w:val="00EA6F14"/>
    <w:rsid w:val="00EC390E"/>
    <w:rsid w:val="00EC3EE8"/>
    <w:rsid w:val="00ED3013"/>
    <w:rsid w:val="00ED3F64"/>
    <w:rsid w:val="00EE4E36"/>
    <w:rsid w:val="00EF202F"/>
    <w:rsid w:val="00F019FC"/>
    <w:rsid w:val="00F03AB6"/>
    <w:rsid w:val="00F06CFA"/>
    <w:rsid w:val="00F2002F"/>
    <w:rsid w:val="00F25DD8"/>
    <w:rsid w:val="00F33EBF"/>
    <w:rsid w:val="00F426A9"/>
    <w:rsid w:val="00F575B4"/>
    <w:rsid w:val="00F62DEE"/>
    <w:rsid w:val="00F658A7"/>
    <w:rsid w:val="00F72413"/>
    <w:rsid w:val="00F74F4B"/>
    <w:rsid w:val="00F806C1"/>
    <w:rsid w:val="00F84A7A"/>
    <w:rsid w:val="00FA5B07"/>
    <w:rsid w:val="00FB53C1"/>
    <w:rsid w:val="00FB6532"/>
    <w:rsid w:val="00FD1796"/>
    <w:rsid w:val="00FD351A"/>
    <w:rsid w:val="00FD7E41"/>
    <w:rsid w:val="00FE3092"/>
    <w:rsid w:val="00FE770A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92AF9"/>
  <w15:chartTrackingRefBased/>
  <w15:docId w15:val="{1F78FEC3-00AF-4BB3-8A80-0265849D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0E7"/>
  </w:style>
  <w:style w:type="paragraph" w:styleId="Stopka">
    <w:name w:val="footer"/>
    <w:basedOn w:val="Normalny"/>
    <w:link w:val="StopkaZnak"/>
    <w:uiPriority w:val="99"/>
    <w:unhideWhenUsed/>
    <w:rsid w:val="002A5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0E7"/>
  </w:style>
  <w:style w:type="character" w:styleId="Hipercze">
    <w:name w:val="Hyperlink"/>
    <w:basedOn w:val="Domylnaczcionkaakapitu"/>
    <w:uiPriority w:val="99"/>
    <w:unhideWhenUsed/>
    <w:rsid w:val="00E25F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F7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87B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C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35280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35280"/>
    <w:pPr>
      <w:widowControl w:val="0"/>
      <w:autoSpaceDE w:val="0"/>
      <w:autoSpaceDN w:val="0"/>
      <w:adjustRightInd w:val="0"/>
      <w:ind w:left="152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5280"/>
    <w:rPr>
      <w:rFonts w:ascii="Bookman Old Style" w:eastAsia="Times New Roman" w:hAnsi="Bookman Old Style" w:cs="Bookman Old Style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35280"/>
    <w:pPr>
      <w:widowControl/>
      <w:autoSpaceDE/>
      <w:autoSpaceDN/>
      <w:adjustRightInd/>
      <w:ind w:left="0" w:firstLine="360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352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35280"/>
  </w:style>
  <w:style w:type="paragraph" w:styleId="Bezodstpw">
    <w:name w:val="No Spacing"/>
    <w:link w:val="BezodstpwZnak"/>
    <w:uiPriority w:val="1"/>
    <w:qFormat/>
    <w:rsid w:val="00B3528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B352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B35280"/>
    <w:pPr>
      <w:ind w:left="720"/>
      <w:contextualSpacing/>
    </w:pPr>
    <w:rPr>
      <w:sz w:val="24"/>
      <w:szCs w:val="24"/>
      <w:lang w:val="x-none" w:eastAsia="x-none"/>
    </w:rPr>
  </w:style>
  <w:style w:type="paragraph" w:customStyle="1" w:styleId="TableParagraph">
    <w:name w:val="Table Paragraph"/>
    <w:basedOn w:val="Normalny"/>
    <w:uiPriority w:val="1"/>
    <w:qFormat/>
    <w:rsid w:val="00B352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35280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paragraph" w:customStyle="1" w:styleId="Tekstpodstawowywcity21">
    <w:name w:val="Tekst podstawowy wcięty 21"/>
    <w:basedOn w:val="Normalny"/>
    <w:rsid w:val="00A123A9"/>
    <w:pPr>
      <w:suppressAutoHyphens/>
      <w:ind w:left="360"/>
    </w:pPr>
    <w:rPr>
      <w:rFonts w:ascii="Arial" w:hAnsi="Arial"/>
      <w:sz w:val="22"/>
      <w:lang w:eastAsia="ar-SA"/>
    </w:rPr>
  </w:style>
  <w:style w:type="paragraph" w:customStyle="1" w:styleId="artartustawynprozporzdzenia">
    <w:name w:val="artartustawynprozporzdzenia"/>
    <w:basedOn w:val="Normalny"/>
    <w:rsid w:val="00A156D5"/>
    <w:pPr>
      <w:spacing w:before="100" w:beforeAutospacing="1" w:after="100" w:afterAutospacing="1"/>
    </w:pPr>
    <w:rPr>
      <w:sz w:val="24"/>
      <w:szCs w:val="24"/>
    </w:rPr>
  </w:style>
  <w:style w:type="character" w:customStyle="1" w:styleId="ppogrubienie">
    <w:name w:val="ppogrubienie"/>
    <w:basedOn w:val="Domylnaczcionkaakapitu"/>
    <w:rsid w:val="00A156D5"/>
  </w:style>
  <w:style w:type="paragraph" w:customStyle="1" w:styleId="ustustnpkodeksu">
    <w:name w:val="ustustnpkodeksu"/>
    <w:basedOn w:val="Normalny"/>
    <w:rsid w:val="00A156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filia@ostroda.praca.gov.pl" TargetMode="External"/><Relationship Id="rId1" Type="http://schemas.openxmlformats.org/officeDocument/2006/relationships/hyperlink" Target="mailto:sekretariat@ostroda.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szewski\Desktop\Papier%20firmowy\Papier%20firmowy%20-%20czarny%20Jedna%20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62DBE-DBA1-4D35-ACFE-C7284D89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 Jedna linia</Template>
  <TotalTime>517</TotalTime>
  <Pages>3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Olszewski</dc:creator>
  <cp:keywords/>
  <dc:description/>
  <cp:lastModifiedBy>Jolanta Tarpiłowska</cp:lastModifiedBy>
  <cp:revision>322</cp:revision>
  <cp:lastPrinted>2024-01-16T09:09:00Z</cp:lastPrinted>
  <dcterms:created xsi:type="dcterms:W3CDTF">2023-09-04T06:42:00Z</dcterms:created>
  <dcterms:modified xsi:type="dcterms:W3CDTF">2024-01-18T10:22:00Z</dcterms:modified>
</cp:coreProperties>
</file>