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7" w:rsidRPr="00F045AE" w:rsidRDefault="002B7137" w:rsidP="00253B44">
      <w:pPr>
        <w:jc w:val="right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Załącznik </w:t>
      </w:r>
      <w:r w:rsidR="00212E24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</w:p>
    <w:p w:rsidR="002B7137" w:rsidRPr="00F045AE" w:rsidRDefault="002B7137" w:rsidP="00180B31">
      <w:pPr>
        <w:spacing w:after="120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Oświadczenie Pracodawcy o spełnianiu Priorytetu nr </w:t>
      </w:r>
      <w:r w:rsidR="00FD7E41">
        <w:rPr>
          <w:rFonts w:ascii="Arial" w:hAnsi="Arial" w:cs="Arial"/>
          <w:b/>
          <w:sz w:val="24"/>
          <w:szCs w:val="24"/>
        </w:rPr>
        <w:t>1</w:t>
      </w:r>
      <w:r w:rsidRPr="00F045AE">
        <w:rPr>
          <w:rFonts w:ascii="Arial" w:hAnsi="Arial" w:cs="Arial"/>
          <w:b/>
          <w:sz w:val="24"/>
          <w:szCs w:val="24"/>
        </w:rPr>
        <w:t xml:space="preserve"> Ministra właściwego ds. pracy</w:t>
      </w:r>
    </w:p>
    <w:p w:rsidR="002B7137" w:rsidRPr="00DB1F54" w:rsidRDefault="002B7137" w:rsidP="00180B31">
      <w:pPr>
        <w:spacing w:after="240"/>
        <w:rPr>
          <w:rFonts w:ascii="Arial" w:hAnsi="Arial" w:cs="Arial"/>
          <w:sz w:val="24"/>
          <w:szCs w:val="24"/>
        </w:rPr>
      </w:pPr>
      <w:r w:rsidRPr="00DB1F54">
        <w:rPr>
          <w:rFonts w:ascii="Arial" w:hAnsi="Arial" w:cs="Arial"/>
          <w:sz w:val="24"/>
          <w:szCs w:val="24"/>
        </w:rPr>
        <w:t>Wsparcie kształcenia ustawicznego w związku z zastosowaniem w firmach nowych procesów, technologii i narzędzi pracy</w:t>
      </w:r>
      <w:r w:rsidR="00180B31">
        <w:rPr>
          <w:rFonts w:ascii="Arial" w:hAnsi="Arial" w:cs="Arial"/>
          <w:sz w:val="24"/>
          <w:szCs w:val="24"/>
        </w:rPr>
        <w:t>.</w:t>
      </w:r>
    </w:p>
    <w:p w:rsidR="002B7137" w:rsidRPr="00DB1F54" w:rsidRDefault="006D0D07" w:rsidP="0035352E">
      <w:pPr>
        <w:pStyle w:val="Bezodstpw"/>
        <w:tabs>
          <w:tab w:val="left" w:pos="6521"/>
        </w:tabs>
        <w:spacing w:line="276" w:lineRule="auto"/>
        <w:rPr>
          <w:rFonts w:ascii="Arial" w:hAnsi="Arial" w:cs="Arial"/>
          <w:sz w:val="20"/>
          <w:szCs w:val="20"/>
        </w:rPr>
      </w:pPr>
      <w:r w:rsidRPr="00DB1F54">
        <w:rPr>
          <w:rFonts w:ascii="Arial" w:hAnsi="Arial" w:cs="Arial"/>
          <w:iCs/>
          <w:color w:val="000000" w:themeColor="text1"/>
          <w:sz w:val="20"/>
          <w:szCs w:val="20"/>
        </w:rPr>
        <w:t>Pracodawca dołącza do wniosku wiarygodny dokument, z którego będzie wynikać, że wdrożono lub zostanie wdrożona/-y nowa/-y proces technologia/nowe narzędzia, np. kopie dokumentów zakupu, decyzja dyrektora/zarządu o wprowadzeniu norm ISO, itp. wraz z logicznym i wiarygodnym uzasadnieniem</w:t>
      </w:r>
      <w:r w:rsidR="003B070B" w:rsidRPr="00DB1F54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:rsidR="002B7137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Pr="00DB1F54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7A4661" w:rsidRPr="00DB1F54" w:rsidRDefault="007A466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..................................................</w:t>
      </w:r>
    </w:p>
    <w:p w:rsidR="002B7137" w:rsidRPr="00DB1F54" w:rsidRDefault="002B7137" w:rsidP="00DB1F54">
      <w:pPr>
        <w:spacing w:after="240"/>
        <w:ind w:right="340"/>
        <w:rPr>
          <w:rFonts w:ascii="Arial" w:hAnsi="Arial" w:cs="Arial"/>
          <w:b/>
          <w:i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(pieczęć pracodawcy)</w:t>
      </w:r>
    </w:p>
    <w:p w:rsidR="002B7137" w:rsidRPr="0070761F" w:rsidRDefault="002B7137" w:rsidP="00DC14FF">
      <w:pPr>
        <w:spacing w:after="120"/>
        <w:ind w:right="340"/>
        <w:rPr>
          <w:rFonts w:ascii="Arial" w:hAnsi="Arial" w:cs="Arial"/>
          <w:b/>
          <w:spacing w:val="-1"/>
          <w:sz w:val="24"/>
          <w:szCs w:val="24"/>
        </w:rPr>
      </w:pPr>
      <w:r w:rsidRPr="0070761F">
        <w:rPr>
          <w:rFonts w:ascii="Arial" w:hAnsi="Arial" w:cs="Arial"/>
          <w:b/>
          <w:sz w:val="24"/>
          <w:szCs w:val="24"/>
        </w:rPr>
        <w:t xml:space="preserve">Oświadczam, że </w:t>
      </w:r>
    </w:p>
    <w:p w:rsidR="002B7137" w:rsidRPr="00F045AE" w:rsidRDefault="002B7137" w:rsidP="00DC14FF">
      <w:pPr>
        <w:pStyle w:val="Nagwek11"/>
        <w:tabs>
          <w:tab w:val="left" w:pos="438"/>
        </w:tabs>
        <w:spacing w:after="120"/>
        <w:ind w:left="0"/>
        <w:rPr>
          <w:rFonts w:ascii="Arial" w:hAnsi="Arial" w:cs="Arial"/>
          <w:b w:val="0"/>
          <w:sz w:val="24"/>
          <w:szCs w:val="24"/>
          <w:lang w:val="pl-PL"/>
        </w:rPr>
      </w:pPr>
      <w:r w:rsidRPr="00F045AE">
        <w:rPr>
          <w:rFonts w:ascii="Arial" w:hAnsi="Arial" w:cs="Arial"/>
          <w:b w:val="0"/>
          <w:sz w:val="24"/>
          <w:szCs w:val="24"/>
          <w:lang w:val="pl-PL"/>
        </w:rPr>
        <w:t xml:space="preserve">wskazane do kształcenia w ramach Priorytetu nr </w:t>
      </w:r>
      <w:r w:rsidR="00DB1F54">
        <w:rPr>
          <w:rFonts w:ascii="Arial" w:hAnsi="Arial" w:cs="Arial"/>
          <w:b w:val="0"/>
          <w:sz w:val="24"/>
          <w:szCs w:val="24"/>
          <w:lang w:val="pl-PL"/>
        </w:rPr>
        <w:t>1</w:t>
      </w:r>
      <w:r w:rsidRPr="00F045AE">
        <w:rPr>
          <w:rFonts w:ascii="Arial" w:hAnsi="Arial" w:cs="Arial"/>
          <w:b w:val="0"/>
          <w:sz w:val="24"/>
          <w:szCs w:val="24"/>
          <w:lang w:val="pl-PL"/>
        </w:rPr>
        <w:t xml:space="preserve"> osoby będą wykonywały nowe zadania związane z wprowadzonymi/ planowanymi do wprowadzenia zmianami</w:t>
      </w:r>
      <w:r w:rsidR="001565AC">
        <w:rPr>
          <w:rFonts w:ascii="Arial" w:hAnsi="Arial" w:cs="Arial"/>
          <w:b w:val="0"/>
          <w:sz w:val="24"/>
          <w:szCs w:val="24"/>
          <w:lang w:val="pl-PL"/>
        </w:rPr>
        <w:t>, wg poniższych zobowiązań:</w:t>
      </w:r>
    </w:p>
    <w:p w:rsidR="00FF59A0" w:rsidRDefault="00CC5C5D" w:rsidP="00203A3C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F59A0" w:rsidRPr="00FF59A0">
        <w:rPr>
          <w:rFonts w:ascii="Arial" w:hAnsi="Arial" w:cs="Arial"/>
          <w:sz w:val="24"/>
          <w:szCs w:val="24"/>
        </w:rPr>
        <w:t>azwa wnioskowanego kształcenia</w:t>
      </w:r>
      <w:r w:rsidR="00761E40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F59A0" w:rsidRDefault="00683AEA" w:rsidP="00683AEA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opis n</w:t>
      </w:r>
      <w:r w:rsidR="00FF59A0" w:rsidRPr="00FF59A0">
        <w:rPr>
          <w:rFonts w:ascii="Arial" w:hAnsi="Arial" w:cs="Arial"/>
          <w:sz w:val="24"/>
          <w:szCs w:val="24"/>
        </w:rPr>
        <w:t>ow</w:t>
      </w:r>
      <w:r>
        <w:rPr>
          <w:rFonts w:ascii="Arial" w:hAnsi="Arial" w:cs="Arial"/>
          <w:sz w:val="24"/>
          <w:szCs w:val="24"/>
        </w:rPr>
        <w:t>ych</w:t>
      </w:r>
      <w:r w:rsidR="00FF59A0" w:rsidRPr="00FF59A0">
        <w:rPr>
          <w:rFonts w:ascii="Arial" w:hAnsi="Arial" w:cs="Arial"/>
          <w:sz w:val="24"/>
          <w:szCs w:val="24"/>
        </w:rPr>
        <w:t xml:space="preserve"> zada</w:t>
      </w:r>
      <w:r>
        <w:rPr>
          <w:rFonts w:ascii="Arial" w:hAnsi="Arial" w:cs="Arial"/>
          <w:sz w:val="24"/>
          <w:szCs w:val="24"/>
        </w:rPr>
        <w:t>ń</w:t>
      </w:r>
      <w:r w:rsidR="00FF59A0" w:rsidRPr="00FF59A0">
        <w:rPr>
          <w:rFonts w:ascii="Arial" w:hAnsi="Arial" w:cs="Arial"/>
          <w:sz w:val="24"/>
          <w:szCs w:val="24"/>
        </w:rPr>
        <w:t xml:space="preserve"> związan</w:t>
      </w:r>
      <w:r>
        <w:rPr>
          <w:rFonts w:ascii="Arial" w:hAnsi="Arial" w:cs="Arial"/>
          <w:sz w:val="24"/>
          <w:szCs w:val="24"/>
        </w:rPr>
        <w:t>ych</w:t>
      </w:r>
      <w:r w:rsidR="00FF59A0" w:rsidRPr="00FF59A0">
        <w:rPr>
          <w:rFonts w:ascii="Arial" w:hAnsi="Arial" w:cs="Arial"/>
          <w:sz w:val="24"/>
          <w:szCs w:val="24"/>
        </w:rPr>
        <w:t xml:space="preserve"> z wprowadzonymi lub planowanymi </w:t>
      </w:r>
      <w:r>
        <w:rPr>
          <w:rFonts w:ascii="Arial" w:hAnsi="Arial" w:cs="Arial"/>
          <w:sz w:val="24"/>
          <w:szCs w:val="24"/>
        </w:rPr>
        <w:br/>
      </w:r>
      <w:r w:rsidR="00FF59A0" w:rsidRPr="00FF59A0">
        <w:rPr>
          <w:rFonts w:ascii="Arial" w:hAnsi="Arial" w:cs="Arial"/>
          <w:sz w:val="24"/>
          <w:szCs w:val="24"/>
        </w:rPr>
        <w:t>do wprowadzenia zmianami</w:t>
      </w:r>
      <w:r>
        <w:rPr>
          <w:rFonts w:ascii="Arial" w:hAnsi="Arial" w:cs="Arial"/>
          <w:sz w:val="24"/>
          <w:szCs w:val="24"/>
        </w:rPr>
        <w:t>: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C24E00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C24E00" w:rsidP="00C24E00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</w:t>
      </w:r>
      <w:r w:rsidR="00FF59A0" w:rsidRPr="00FF59A0">
        <w:rPr>
          <w:rFonts w:ascii="Arial" w:hAnsi="Arial" w:cs="Arial"/>
          <w:sz w:val="24"/>
          <w:szCs w:val="24"/>
        </w:rPr>
        <w:t>okument</w:t>
      </w:r>
      <w:r>
        <w:rPr>
          <w:rFonts w:ascii="Arial" w:hAnsi="Arial" w:cs="Arial"/>
          <w:sz w:val="24"/>
          <w:szCs w:val="24"/>
        </w:rPr>
        <w:t>ów</w:t>
      </w:r>
      <w:r w:rsidR="00FF59A0" w:rsidRPr="00FF59A0">
        <w:rPr>
          <w:rFonts w:ascii="Arial" w:hAnsi="Arial" w:cs="Arial"/>
          <w:sz w:val="24"/>
          <w:szCs w:val="24"/>
        </w:rPr>
        <w:t xml:space="preserve"> wskazując</w:t>
      </w:r>
      <w:r>
        <w:rPr>
          <w:rFonts w:ascii="Arial" w:hAnsi="Arial" w:cs="Arial"/>
          <w:sz w:val="24"/>
          <w:szCs w:val="24"/>
        </w:rPr>
        <w:t>ych</w:t>
      </w:r>
      <w:r w:rsidR="00FF59A0" w:rsidRPr="00FF59A0">
        <w:rPr>
          <w:rFonts w:ascii="Arial" w:hAnsi="Arial" w:cs="Arial"/>
          <w:sz w:val="24"/>
          <w:szCs w:val="24"/>
        </w:rPr>
        <w:t>, że w ciągu jednego roku przed złożeniem wniosku bądź</w:t>
      </w:r>
      <w:r>
        <w:rPr>
          <w:rFonts w:ascii="Arial" w:hAnsi="Arial" w:cs="Arial"/>
          <w:sz w:val="24"/>
          <w:szCs w:val="24"/>
        </w:rPr>
        <w:t xml:space="preserve"> </w:t>
      </w:r>
      <w:r w:rsidR="00FF59A0" w:rsidRPr="00FF59A0">
        <w:rPr>
          <w:rFonts w:ascii="Arial" w:hAnsi="Arial" w:cs="Arial"/>
          <w:sz w:val="24"/>
          <w:szCs w:val="24"/>
        </w:rPr>
        <w:t xml:space="preserve">w ciągu trzech miesięcy po jego złożeniu zostały/zostaną zakupione nowe maszyny </w:t>
      </w:r>
      <w:r>
        <w:rPr>
          <w:rFonts w:ascii="Arial" w:hAnsi="Arial" w:cs="Arial"/>
          <w:sz w:val="24"/>
          <w:szCs w:val="24"/>
        </w:rPr>
        <w:br/>
      </w:r>
      <w:r w:rsidR="00FF59A0" w:rsidRPr="00FF59A0">
        <w:rPr>
          <w:rFonts w:ascii="Arial" w:hAnsi="Arial" w:cs="Arial"/>
          <w:sz w:val="24"/>
          <w:szCs w:val="24"/>
        </w:rPr>
        <w:t xml:space="preserve">i narzędzia, bądź będą wdrożone technologie i systemy </w:t>
      </w:r>
      <w:r w:rsidR="00FF59A0" w:rsidRPr="00203A3C">
        <w:rPr>
          <w:rFonts w:ascii="Arial" w:hAnsi="Arial" w:cs="Arial"/>
          <w:sz w:val="24"/>
          <w:szCs w:val="24"/>
          <w:u w:val="single"/>
        </w:rPr>
        <w:t>(dokumenty przedkłada się jako załączniki do oświadczenia)</w:t>
      </w:r>
      <w:r>
        <w:rPr>
          <w:rFonts w:ascii="Arial" w:hAnsi="Arial" w:cs="Arial"/>
          <w:sz w:val="24"/>
          <w:szCs w:val="24"/>
        </w:rPr>
        <w:t>:</w:t>
      </w:r>
    </w:p>
    <w:p w:rsidR="00C24E00" w:rsidRPr="008D0BD5" w:rsidRDefault="00C24E00" w:rsidP="00C24E00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24E00" w:rsidRPr="008D0BD5" w:rsidRDefault="00C24E00" w:rsidP="00C24E00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24E00" w:rsidRPr="008D0BD5" w:rsidRDefault="00C24E00" w:rsidP="00C24E00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E24CD" w:rsidRDefault="00E42374" w:rsidP="00CE24CD">
      <w:pPr>
        <w:spacing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  <w:r w:rsidRPr="00FB53C1">
        <w:rPr>
          <w:rFonts w:ascii="Arial" w:hAnsi="Arial" w:cs="Arial"/>
          <w:b/>
          <w:sz w:val="22"/>
          <w:szCs w:val="24"/>
        </w:rPr>
        <w:t xml:space="preserve">potrzeby odbycia kształcenia ustawicznego, przy uwzględnieniu obecnych </w:t>
      </w:r>
      <w:r w:rsidR="007441E9">
        <w:rPr>
          <w:rFonts w:ascii="Arial" w:hAnsi="Arial" w:cs="Arial"/>
          <w:b/>
          <w:sz w:val="22"/>
          <w:szCs w:val="24"/>
        </w:rPr>
        <w:br/>
      </w:r>
      <w:r w:rsidRPr="00FB53C1">
        <w:rPr>
          <w:rFonts w:ascii="Arial" w:hAnsi="Arial" w:cs="Arial"/>
          <w:b/>
          <w:sz w:val="22"/>
          <w:szCs w:val="24"/>
        </w:rPr>
        <w:t>lub przyszłych potrzeb pracodawcy oraz obowiązujących priorytetów wydatkowania środków limitu podstawowego KFS w roku 2024</w:t>
      </w:r>
    </w:p>
    <w:p w:rsidR="00E42374" w:rsidRPr="004868AD" w:rsidRDefault="00E42374" w:rsidP="007441E9">
      <w:pPr>
        <w:rPr>
          <w:rFonts w:ascii="Arial" w:hAnsi="Arial" w:cs="Arial"/>
          <w:b/>
        </w:rPr>
      </w:pPr>
      <w:r w:rsidRPr="004868AD">
        <w:rPr>
          <w:rFonts w:ascii="Arial" w:hAnsi="Arial" w:cs="Arial"/>
        </w:rPr>
        <w:t xml:space="preserve">(szczegółowo i dokładnie wskazać potrzeby odbycia kształcenia z uwzględnieniem sytuacji rynkowej firmy, możliwości rozwojowych, konkurencji, posiadanych obecnie przez pracowników kompetencji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 xml:space="preserve">i zdiagnozowanych luk w zakresie umiejętności i kwalifikacji zawodowych oraz powiązanie kształcenia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>ze stanowiskami zajmowanymi przez pracowników i wykonywanymi obowiązkami (obecnymi lub planowanymi). Przedstawienie potrzeb w odniesieniu do firmy oraz każdej osoby objętej kształceniem)</w:t>
      </w:r>
      <w:r w:rsidRPr="004868AD">
        <w:rPr>
          <w:rFonts w:ascii="Arial" w:hAnsi="Arial" w:cs="Arial"/>
          <w:b/>
        </w:rPr>
        <w:t xml:space="preserve">: 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Default="00E42374" w:rsidP="00E42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Szczegółowa informacja o planach dotyczących dalszego zatrudnienia osób, </w:t>
      </w:r>
      <w:r>
        <w:rPr>
          <w:rFonts w:ascii="Arial" w:hAnsi="Arial" w:cs="Arial"/>
          <w:b/>
          <w:sz w:val="24"/>
          <w:szCs w:val="24"/>
        </w:rPr>
        <w:br/>
        <w:t xml:space="preserve">które będą objęte kształceniem ustawicznym finansowanym ze środków KFS: 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74CAF" w:rsidRDefault="00074CAF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BF3EEA" w:rsidRDefault="00BF476D" w:rsidP="00BF476D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2B7137" w:rsidRPr="00F045AE" w:rsidRDefault="002B7137" w:rsidP="006E462D">
      <w:pPr>
        <w:jc w:val="both"/>
        <w:rPr>
          <w:rFonts w:ascii="Arial" w:eastAsia="Calibri" w:hAnsi="Arial" w:cs="Arial"/>
        </w:rPr>
      </w:pPr>
    </w:p>
    <w:p w:rsidR="00A833C1" w:rsidRDefault="00A833C1" w:rsidP="002B7137">
      <w:pPr>
        <w:sectPr w:rsidR="00A833C1" w:rsidSect="00D60884">
          <w:headerReference w:type="default" r:id="rId8"/>
          <w:footerReference w:type="default" r:id="rId9"/>
          <w:pgSz w:w="11906" w:h="16838"/>
          <w:pgMar w:top="2269" w:right="1021" w:bottom="1135" w:left="1021" w:header="1021" w:footer="0" w:gutter="0"/>
          <w:cols w:space="708"/>
          <w:docGrid w:linePitch="360"/>
        </w:sectPr>
      </w:pPr>
    </w:p>
    <w:p w:rsidR="00A833C1" w:rsidRDefault="00A833C1" w:rsidP="00200BDA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OSÓB OBJĘTYCH KSZTAŁCENIEM USTAWICZNYM </w:t>
      </w:r>
      <w:r w:rsidR="00200BDA">
        <w:rPr>
          <w:b/>
          <w:sz w:val="28"/>
          <w:szCs w:val="28"/>
        </w:rPr>
        <w:t>W RAMACH PRIORYTETU NR 1</w:t>
      </w:r>
    </w:p>
    <w:tbl>
      <w:tblPr>
        <w:tblpPr w:leftFromText="141" w:rightFromText="141" w:vertAnchor="text" w:horzAnchor="margin" w:tblpY="495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2486"/>
        <w:gridCol w:w="1822"/>
        <w:gridCol w:w="2391"/>
        <w:gridCol w:w="3300"/>
      </w:tblGrid>
      <w:tr w:rsidR="002B2D81" w:rsidRPr="002B2D81" w:rsidTr="002B2D81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2D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Poziom wykształcenia pracownika*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Obejmowane stanowisko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Forma kształcenia ustawicznego</w:t>
            </w:r>
            <w:r w:rsidRPr="002B2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B2D81">
              <w:rPr>
                <w:rFonts w:ascii="Arial" w:hAnsi="Arial" w:cs="Arial"/>
                <w:b/>
              </w:rPr>
              <w:t>z określeniem nazwy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Koszt kształcenia ustawicznego w zł na jednego uczestnika</w:t>
            </w:r>
            <w:r w:rsidRPr="002B2D81">
              <w:rPr>
                <w:rFonts w:ascii="Arial" w:hAnsi="Arial" w:cs="Arial"/>
                <w:b/>
                <w:bCs/>
              </w:rPr>
              <w:br/>
              <w:t>(bez VAT)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Nazwa placówki szkoleniowej lub innej wraz z adresem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 w:rsidP="002B2D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2D81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C1" w:rsidRDefault="00A833C1" w:rsidP="00200BDA">
      <w:pPr>
        <w:rPr>
          <w:b/>
        </w:rPr>
      </w:pPr>
    </w:p>
    <w:p w:rsidR="002B2D81" w:rsidRDefault="002B2D81" w:rsidP="00200BDA">
      <w:pPr>
        <w:rPr>
          <w:b/>
        </w:rPr>
      </w:pP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>UWAGA!!!</w:t>
      </w: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 xml:space="preserve">Kształcenie należy rozpisać </w:t>
      </w:r>
      <w:r w:rsidRPr="00372E26">
        <w:rPr>
          <w:rFonts w:ascii="Arial" w:hAnsi="Arial" w:cs="Arial"/>
          <w:b/>
          <w:sz w:val="24"/>
          <w:szCs w:val="24"/>
          <w:u w:val="single"/>
        </w:rPr>
        <w:t>oddzielnie</w:t>
      </w:r>
      <w:r w:rsidRPr="00372E26">
        <w:rPr>
          <w:rFonts w:ascii="Arial" w:hAnsi="Arial" w:cs="Arial"/>
          <w:b/>
          <w:sz w:val="24"/>
          <w:szCs w:val="24"/>
        </w:rPr>
        <w:t xml:space="preserve"> dla każdej osoby.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b/>
          <w:sz w:val="18"/>
          <w:szCs w:val="18"/>
        </w:rPr>
        <w:t xml:space="preserve">* </w:t>
      </w:r>
      <w:r w:rsidRPr="00372E26">
        <w:rPr>
          <w:rFonts w:ascii="Arial" w:hAnsi="Arial" w:cs="Arial"/>
          <w:sz w:val="18"/>
          <w:szCs w:val="18"/>
        </w:rPr>
        <w:t>Należy wpisać: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podstawowe/gimnazjalne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zasadnicze zawodowe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ogólnokształcące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zawodowe/policealne</w:t>
      </w:r>
    </w:p>
    <w:p w:rsidR="00816872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wyższe</w:t>
      </w: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72E26"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372E26" w:rsidRDefault="00BF476D" w:rsidP="00BB674B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pacing w:val="-1"/>
          <w:sz w:val="18"/>
          <w:szCs w:val="18"/>
        </w:rPr>
        <w:t>(podpis</w:t>
      </w:r>
      <w:r w:rsidRPr="00372E26">
        <w:rPr>
          <w:rFonts w:ascii="Arial" w:hAnsi="Arial" w:cs="Arial"/>
          <w:spacing w:val="56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5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pieczątka</w:t>
      </w:r>
      <w:r w:rsidRPr="00372E26">
        <w:rPr>
          <w:rFonts w:ascii="Arial" w:hAnsi="Arial" w:cs="Arial"/>
          <w:spacing w:val="58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osoby</w:t>
      </w:r>
      <w:r w:rsidRPr="00372E26">
        <w:rPr>
          <w:rFonts w:ascii="Arial" w:hAnsi="Arial" w:cs="Arial"/>
          <w:spacing w:val="57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372E26">
        <w:rPr>
          <w:rFonts w:ascii="Arial" w:hAnsi="Arial" w:cs="Arial"/>
          <w:sz w:val="18"/>
          <w:szCs w:val="18"/>
        </w:rPr>
        <w:t>do</w:t>
      </w:r>
      <w:r w:rsidRPr="00372E26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reprezentacji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0"/>
          <w:sz w:val="18"/>
          <w:szCs w:val="18"/>
        </w:rPr>
        <w:br/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-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składnia</w:t>
      </w:r>
      <w:r w:rsidRPr="00372E26">
        <w:rPr>
          <w:rFonts w:ascii="Arial" w:hAnsi="Arial" w:cs="Arial"/>
          <w:spacing w:val="-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oświadczeń,</w:t>
      </w:r>
      <w:r w:rsidRPr="00372E26">
        <w:rPr>
          <w:rFonts w:ascii="Arial" w:hAnsi="Arial" w:cs="Arial"/>
          <w:w w:val="9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zgodnie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z</w:t>
      </w:r>
      <w:r w:rsidRPr="00372E26">
        <w:rPr>
          <w:rFonts w:ascii="Arial" w:hAnsi="Arial" w:cs="Arial"/>
          <w:spacing w:val="-12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dokumentem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rejestrowym)</w:t>
      </w:r>
    </w:p>
    <w:sectPr w:rsidR="00BF476D" w:rsidRPr="00372E26" w:rsidSect="00A833C1">
      <w:pgSz w:w="16838" w:h="11906" w:orient="landscape"/>
      <w:pgMar w:top="1021" w:right="2269" w:bottom="1021" w:left="1135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11" w:rsidRDefault="00334D11" w:rsidP="002A50E7">
      <w:r>
        <w:separator/>
      </w:r>
    </w:p>
  </w:endnote>
  <w:endnote w:type="continuationSeparator" w:id="0">
    <w:p w:rsidR="00334D11" w:rsidRDefault="00334D11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1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11" w:rsidRDefault="00334D11" w:rsidP="002A50E7">
      <w:r>
        <w:separator/>
      </w:r>
    </w:p>
  </w:footnote>
  <w:footnote w:type="continuationSeparator" w:id="0">
    <w:p w:rsidR="00334D11" w:rsidRDefault="00334D11" w:rsidP="002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alt="Koperta" style="width:11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175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11548"/>
    <w:rsid w:val="000207DA"/>
    <w:rsid w:val="000243F5"/>
    <w:rsid w:val="00025747"/>
    <w:rsid w:val="00030C18"/>
    <w:rsid w:val="00037FF5"/>
    <w:rsid w:val="00064A9C"/>
    <w:rsid w:val="00073154"/>
    <w:rsid w:val="00074CAF"/>
    <w:rsid w:val="000929C2"/>
    <w:rsid w:val="000A65EE"/>
    <w:rsid w:val="000D2997"/>
    <w:rsid w:val="000D7C8B"/>
    <w:rsid w:val="000E00E1"/>
    <w:rsid w:val="000E4934"/>
    <w:rsid w:val="000E7772"/>
    <w:rsid w:val="00101AD6"/>
    <w:rsid w:val="00113CF4"/>
    <w:rsid w:val="00123F83"/>
    <w:rsid w:val="00126D08"/>
    <w:rsid w:val="00130A2E"/>
    <w:rsid w:val="0013126D"/>
    <w:rsid w:val="00132554"/>
    <w:rsid w:val="0013636A"/>
    <w:rsid w:val="001503F6"/>
    <w:rsid w:val="0015277A"/>
    <w:rsid w:val="001565AC"/>
    <w:rsid w:val="00164582"/>
    <w:rsid w:val="001647CB"/>
    <w:rsid w:val="00176F89"/>
    <w:rsid w:val="00180B31"/>
    <w:rsid w:val="001867AE"/>
    <w:rsid w:val="00191324"/>
    <w:rsid w:val="00191F15"/>
    <w:rsid w:val="00197955"/>
    <w:rsid w:val="00197B45"/>
    <w:rsid w:val="001B3A60"/>
    <w:rsid w:val="001B5D29"/>
    <w:rsid w:val="001C05A0"/>
    <w:rsid w:val="001D6FDC"/>
    <w:rsid w:val="001E612D"/>
    <w:rsid w:val="00200BDA"/>
    <w:rsid w:val="00201B5A"/>
    <w:rsid w:val="002022ED"/>
    <w:rsid w:val="00203A3C"/>
    <w:rsid w:val="00211109"/>
    <w:rsid w:val="00212E24"/>
    <w:rsid w:val="00214587"/>
    <w:rsid w:val="00215527"/>
    <w:rsid w:val="00237113"/>
    <w:rsid w:val="00244A0B"/>
    <w:rsid w:val="00245087"/>
    <w:rsid w:val="00253B44"/>
    <w:rsid w:val="00263F26"/>
    <w:rsid w:val="00264065"/>
    <w:rsid w:val="00271225"/>
    <w:rsid w:val="00286730"/>
    <w:rsid w:val="00291AF9"/>
    <w:rsid w:val="0029731E"/>
    <w:rsid w:val="002A5045"/>
    <w:rsid w:val="002A50E7"/>
    <w:rsid w:val="002B1D69"/>
    <w:rsid w:val="002B2D81"/>
    <w:rsid w:val="002B7137"/>
    <w:rsid w:val="002C6D3E"/>
    <w:rsid w:val="002D4AAA"/>
    <w:rsid w:val="002D4E1A"/>
    <w:rsid w:val="002F20BD"/>
    <w:rsid w:val="002F387E"/>
    <w:rsid w:val="00305814"/>
    <w:rsid w:val="00314497"/>
    <w:rsid w:val="0032201A"/>
    <w:rsid w:val="00334D11"/>
    <w:rsid w:val="003415A1"/>
    <w:rsid w:val="00341987"/>
    <w:rsid w:val="0035352E"/>
    <w:rsid w:val="0036163C"/>
    <w:rsid w:val="0036210C"/>
    <w:rsid w:val="003631DA"/>
    <w:rsid w:val="00364AE1"/>
    <w:rsid w:val="00372E26"/>
    <w:rsid w:val="00380C5B"/>
    <w:rsid w:val="00393196"/>
    <w:rsid w:val="003962BA"/>
    <w:rsid w:val="003A5177"/>
    <w:rsid w:val="003A68A7"/>
    <w:rsid w:val="003B070B"/>
    <w:rsid w:val="003B072B"/>
    <w:rsid w:val="003C2552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9C8"/>
    <w:rsid w:val="00424D41"/>
    <w:rsid w:val="004602A9"/>
    <w:rsid w:val="00463F07"/>
    <w:rsid w:val="00470897"/>
    <w:rsid w:val="004776BA"/>
    <w:rsid w:val="00484354"/>
    <w:rsid w:val="004851AF"/>
    <w:rsid w:val="004868AD"/>
    <w:rsid w:val="00491C2F"/>
    <w:rsid w:val="004A3C78"/>
    <w:rsid w:val="004A3C82"/>
    <w:rsid w:val="004B5233"/>
    <w:rsid w:val="004C0613"/>
    <w:rsid w:val="004C4AC5"/>
    <w:rsid w:val="004D566B"/>
    <w:rsid w:val="004E2311"/>
    <w:rsid w:val="004F3DF3"/>
    <w:rsid w:val="0051738F"/>
    <w:rsid w:val="0052231C"/>
    <w:rsid w:val="00526E8B"/>
    <w:rsid w:val="00530F6D"/>
    <w:rsid w:val="00547382"/>
    <w:rsid w:val="0055601D"/>
    <w:rsid w:val="00556BE8"/>
    <w:rsid w:val="00563458"/>
    <w:rsid w:val="005663A6"/>
    <w:rsid w:val="00573363"/>
    <w:rsid w:val="005772CF"/>
    <w:rsid w:val="005821D2"/>
    <w:rsid w:val="00592FB4"/>
    <w:rsid w:val="005A18DB"/>
    <w:rsid w:val="005A1D04"/>
    <w:rsid w:val="005A62F9"/>
    <w:rsid w:val="005A7D3D"/>
    <w:rsid w:val="005B00C3"/>
    <w:rsid w:val="005D0DBC"/>
    <w:rsid w:val="005D2654"/>
    <w:rsid w:val="005D2931"/>
    <w:rsid w:val="005D69BB"/>
    <w:rsid w:val="005F1F5C"/>
    <w:rsid w:val="006003EC"/>
    <w:rsid w:val="00635309"/>
    <w:rsid w:val="006358FB"/>
    <w:rsid w:val="00640FA3"/>
    <w:rsid w:val="0064600E"/>
    <w:rsid w:val="00656C2B"/>
    <w:rsid w:val="006620F7"/>
    <w:rsid w:val="00670795"/>
    <w:rsid w:val="00674C49"/>
    <w:rsid w:val="00683AEA"/>
    <w:rsid w:val="00692421"/>
    <w:rsid w:val="006A5C52"/>
    <w:rsid w:val="006C2D42"/>
    <w:rsid w:val="006D0D07"/>
    <w:rsid w:val="006D551F"/>
    <w:rsid w:val="006E20E8"/>
    <w:rsid w:val="006E462D"/>
    <w:rsid w:val="006F64B1"/>
    <w:rsid w:val="007030F0"/>
    <w:rsid w:val="0070761F"/>
    <w:rsid w:val="00714129"/>
    <w:rsid w:val="00723026"/>
    <w:rsid w:val="00726DD0"/>
    <w:rsid w:val="007441E9"/>
    <w:rsid w:val="00746EAB"/>
    <w:rsid w:val="00761E40"/>
    <w:rsid w:val="007642ED"/>
    <w:rsid w:val="0077492D"/>
    <w:rsid w:val="00787B91"/>
    <w:rsid w:val="00794DFE"/>
    <w:rsid w:val="00797881"/>
    <w:rsid w:val="007A4661"/>
    <w:rsid w:val="007B37F9"/>
    <w:rsid w:val="007B4B57"/>
    <w:rsid w:val="007B7875"/>
    <w:rsid w:val="007C2DF1"/>
    <w:rsid w:val="007C35FC"/>
    <w:rsid w:val="007F7896"/>
    <w:rsid w:val="00803A69"/>
    <w:rsid w:val="008066E4"/>
    <w:rsid w:val="00816872"/>
    <w:rsid w:val="00846CCC"/>
    <w:rsid w:val="00855115"/>
    <w:rsid w:val="00887BF1"/>
    <w:rsid w:val="00894BFE"/>
    <w:rsid w:val="008A6850"/>
    <w:rsid w:val="008A7BC9"/>
    <w:rsid w:val="008B2338"/>
    <w:rsid w:val="008D0BD5"/>
    <w:rsid w:val="008F2930"/>
    <w:rsid w:val="008F7958"/>
    <w:rsid w:val="00904E8E"/>
    <w:rsid w:val="00935853"/>
    <w:rsid w:val="00957B61"/>
    <w:rsid w:val="00981FDD"/>
    <w:rsid w:val="00987551"/>
    <w:rsid w:val="009875BD"/>
    <w:rsid w:val="009A5868"/>
    <w:rsid w:val="009B339B"/>
    <w:rsid w:val="009D3527"/>
    <w:rsid w:val="009F1F3D"/>
    <w:rsid w:val="009F3A7C"/>
    <w:rsid w:val="00A123A9"/>
    <w:rsid w:val="00A17E0D"/>
    <w:rsid w:val="00A17F92"/>
    <w:rsid w:val="00A2115A"/>
    <w:rsid w:val="00A4282E"/>
    <w:rsid w:val="00A43265"/>
    <w:rsid w:val="00A5464A"/>
    <w:rsid w:val="00A54A6A"/>
    <w:rsid w:val="00A76DA7"/>
    <w:rsid w:val="00A833C1"/>
    <w:rsid w:val="00A847F7"/>
    <w:rsid w:val="00A86D20"/>
    <w:rsid w:val="00A92187"/>
    <w:rsid w:val="00A94B6F"/>
    <w:rsid w:val="00A96544"/>
    <w:rsid w:val="00AA0E30"/>
    <w:rsid w:val="00AA2564"/>
    <w:rsid w:val="00AA6011"/>
    <w:rsid w:val="00AB152B"/>
    <w:rsid w:val="00B13218"/>
    <w:rsid w:val="00B15FE5"/>
    <w:rsid w:val="00B25291"/>
    <w:rsid w:val="00B35280"/>
    <w:rsid w:val="00B43BED"/>
    <w:rsid w:val="00B44B6E"/>
    <w:rsid w:val="00B45C6D"/>
    <w:rsid w:val="00B47CCB"/>
    <w:rsid w:val="00B54B8E"/>
    <w:rsid w:val="00B618DB"/>
    <w:rsid w:val="00BA030A"/>
    <w:rsid w:val="00BA3B23"/>
    <w:rsid w:val="00BB00C9"/>
    <w:rsid w:val="00BB2333"/>
    <w:rsid w:val="00BB674B"/>
    <w:rsid w:val="00BC0556"/>
    <w:rsid w:val="00BF3EEA"/>
    <w:rsid w:val="00BF476D"/>
    <w:rsid w:val="00BF70CB"/>
    <w:rsid w:val="00C065E6"/>
    <w:rsid w:val="00C06D66"/>
    <w:rsid w:val="00C13509"/>
    <w:rsid w:val="00C1543F"/>
    <w:rsid w:val="00C21A78"/>
    <w:rsid w:val="00C24E00"/>
    <w:rsid w:val="00C24FB8"/>
    <w:rsid w:val="00C27336"/>
    <w:rsid w:val="00C344F1"/>
    <w:rsid w:val="00C3755A"/>
    <w:rsid w:val="00C410EF"/>
    <w:rsid w:val="00C416A7"/>
    <w:rsid w:val="00C47D44"/>
    <w:rsid w:val="00C504C5"/>
    <w:rsid w:val="00C548AB"/>
    <w:rsid w:val="00C66EAC"/>
    <w:rsid w:val="00C707BF"/>
    <w:rsid w:val="00C736AC"/>
    <w:rsid w:val="00C8795C"/>
    <w:rsid w:val="00C9522B"/>
    <w:rsid w:val="00CA32AC"/>
    <w:rsid w:val="00CC014A"/>
    <w:rsid w:val="00CC5C5D"/>
    <w:rsid w:val="00CC5C7D"/>
    <w:rsid w:val="00CD67DF"/>
    <w:rsid w:val="00CE24CD"/>
    <w:rsid w:val="00CE557B"/>
    <w:rsid w:val="00CE7646"/>
    <w:rsid w:val="00CF726E"/>
    <w:rsid w:val="00D017E9"/>
    <w:rsid w:val="00D05E35"/>
    <w:rsid w:val="00D106D7"/>
    <w:rsid w:val="00D4099D"/>
    <w:rsid w:val="00D4276B"/>
    <w:rsid w:val="00D450F8"/>
    <w:rsid w:val="00D60884"/>
    <w:rsid w:val="00D70AE6"/>
    <w:rsid w:val="00D76E41"/>
    <w:rsid w:val="00DA48F6"/>
    <w:rsid w:val="00DA59A0"/>
    <w:rsid w:val="00DB1F54"/>
    <w:rsid w:val="00DB427F"/>
    <w:rsid w:val="00DC14FF"/>
    <w:rsid w:val="00DC35BF"/>
    <w:rsid w:val="00DC4658"/>
    <w:rsid w:val="00DC4BD7"/>
    <w:rsid w:val="00DE75BD"/>
    <w:rsid w:val="00DF4604"/>
    <w:rsid w:val="00E15AF3"/>
    <w:rsid w:val="00E204A5"/>
    <w:rsid w:val="00E25515"/>
    <w:rsid w:val="00E25F7E"/>
    <w:rsid w:val="00E42374"/>
    <w:rsid w:val="00E452FD"/>
    <w:rsid w:val="00E51E6A"/>
    <w:rsid w:val="00E650A8"/>
    <w:rsid w:val="00E72AF1"/>
    <w:rsid w:val="00EA1F3A"/>
    <w:rsid w:val="00EA6446"/>
    <w:rsid w:val="00EA6F14"/>
    <w:rsid w:val="00EC390E"/>
    <w:rsid w:val="00EC3EE8"/>
    <w:rsid w:val="00ED3013"/>
    <w:rsid w:val="00ED3F64"/>
    <w:rsid w:val="00EE4E36"/>
    <w:rsid w:val="00EF202F"/>
    <w:rsid w:val="00F019FC"/>
    <w:rsid w:val="00F03AB6"/>
    <w:rsid w:val="00F06CFA"/>
    <w:rsid w:val="00F2002F"/>
    <w:rsid w:val="00F25DD8"/>
    <w:rsid w:val="00F33EBF"/>
    <w:rsid w:val="00F426A9"/>
    <w:rsid w:val="00F575B4"/>
    <w:rsid w:val="00F62DEE"/>
    <w:rsid w:val="00F658A7"/>
    <w:rsid w:val="00F72413"/>
    <w:rsid w:val="00F74F4B"/>
    <w:rsid w:val="00F806C1"/>
    <w:rsid w:val="00F84A7A"/>
    <w:rsid w:val="00FB53C1"/>
    <w:rsid w:val="00FB6532"/>
    <w:rsid w:val="00FD1796"/>
    <w:rsid w:val="00FD351A"/>
    <w:rsid w:val="00FD7E41"/>
    <w:rsid w:val="00FE3092"/>
    <w:rsid w:val="00FE770A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BE287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7BB9-2016-4220-844C-5391BF24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466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286</cp:revision>
  <cp:lastPrinted>2024-01-16T09:09:00Z</cp:lastPrinted>
  <dcterms:created xsi:type="dcterms:W3CDTF">2023-09-04T06:42:00Z</dcterms:created>
  <dcterms:modified xsi:type="dcterms:W3CDTF">2024-01-17T13:16:00Z</dcterms:modified>
</cp:coreProperties>
</file>