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16" w:rsidRDefault="003C0216" w:rsidP="003C0216">
      <w:pPr>
        <w:pStyle w:val="WW-Tekstpodstawowywcity2"/>
        <w:spacing w:after="360"/>
        <w:ind w:left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Miejscowość: …………………, dnia ………………… </w:t>
      </w:r>
    </w:p>
    <w:p w:rsidR="003C0216" w:rsidRDefault="003C0216" w:rsidP="003C0216">
      <w:pPr>
        <w:pStyle w:val="WW-Tekstpodstawowywcity2"/>
        <w:spacing w:after="120" w:line="480" w:lineRule="auto"/>
        <w:ind w:left="0"/>
        <w:jc w:val="left"/>
        <w:outlineLvl w:val="0"/>
        <w:rPr>
          <w:rFonts w:ascii="Arial" w:hAnsi="Arial" w:cs="Arial"/>
          <w:b/>
          <w:spacing w:val="20"/>
          <w:szCs w:val="24"/>
        </w:rPr>
      </w:pPr>
      <w:r>
        <w:rPr>
          <w:rFonts w:ascii="Arial" w:hAnsi="Arial" w:cs="Arial"/>
          <w:b/>
          <w:spacing w:val="20"/>
          <w:szCs w:val="24"/>
        </w:rPr>
        <w:t>Deklaracja pracodawcy zatrudnienia po szkoleniu</w:t>
      </w:r>
    </w:p>
    <w:p w:rsidR="003C0216" w:rsidRDefault="003C0216" w:rsidP="003C0216">
      <w:pPr>
        <w:pStyle w:val="WW-Tekstpodstawowywcity2"/>
        <w:spacing w:after="120"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Pełna nazwa pracodawcy: ........................................................................................................</w:t>
      </w:r>
    </w:p>
    <w:p w:rsidR="003C0216" w:rsidRDefault="003C0216" w:rsidP="003C0216">
      <w:pPr>
        <w:pStyle w:val="WW-Tekstpodstawowywcity2"/>
        <w:spacing w:after="120"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siedziby pracodawcy ......................................................................................................</w:t>
      </w:r>
    </w:p>
    <w:p w:rsidR="003C0216" w:rsidRDefault="003C0216" w:rsidP="003C0216">
      <w:pPr>
        <w:pStyle w:val="WW-Tekstpodstawowywcity2"/>
        <w:spacing w:after="120"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Adres prowadzenia działalności ...............................................................................................</w:t>
      </w:r>
    </w:p>
    <w:p w:rsidR="003C0216" w:rsidRDefault="003C0216" w:rsidP="003C0216">
      <w:pPr>
        <w:pStyle w:val="WW-Tekstpodstawowywcity2"/>
        <w:spacing w:after="120"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Numer telefonu ............................................. e-mail …………………………….……………….</w:t>
      </w:r>
    </w:p>
    <w:p w:rsidR="003C0216" w:rsidRDefault="003C0216" w:rsidP="003C0216">
      <w:pPr>
        <w:pStyle w:val="WW-Tekstpodstawowywcity2"/>
        <w:spacing w:after="120"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NIP ..............................................................   </w:t>
      </w:r>
      <w:r>
        <w:rPr>
          <w:rFonts w:ascii="Arial" w:hAnsi="Arial" w:cs="Arial"/>
          <w:szCs w:val="24"/>
        </w:rPr>
        <w:tab/>
        <w:t xml:space="preserve">Regon .......................................................... </w:t>
      </w:r>
    </w:p>
    <w:p w:rsidR="003C0216" w:rsidRDefault="003C0216" w:rsidP="003C0216">
      <w:pPr>
        <w:pStyle w:val="WW-Tekstpodstawowywcity2"/>
        <w:spacing w:after="480"/>
        <w:ind w:left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Zobowiązuje się do zatrudnienia</w:t>
      </w:r>
      <w:r>
        <w:rPr>
          <w:rFonts w:ascii="Arial" w:hAnsi="Arial" w:cs="Arial"/>
          <w:szCs w:val="24"/>
        </w:rPr>
        <w:t xml:space="preserve"> w ramach umowy o pracę/stosunku służbowego/umowy o pracę nakładczą, w terminie do 40 dni od daty zakończenia szkolenia, na okres </w:t>
      </w:r>
      <w:r>
        <w:rPr>
          <w:rFonts w:ascii="Arial" w:hAnsi="Arial" w:cs="Arial"/>
          <w:szCs w:val="24"/>
        </w:rPr>
        <w:br/>
        <w:t>co najmniej 30 dni, za wynagrodzeniem ustalonym odpowiednio do rodzaju wykonywanej pracy, nie mniejszym jednak niż kwota obowiązującego minimalnego wynagrodzenia za pracę oraz do informowania Powiatowego Urzędu Pracy w Ostródzie o każdej zmianie dotyczącej planowanego zatrudnienia, pod rygorem zwrotu kosztów szkolenia</w:t>
      </w:r>
      <w:r>
        <w:rPr>
          <w:rFonts w:ascii="Arial" w:hAnsi="Arial" w:cs="Arial"/>
          <w:b/>
          <w:szCs w:val="24"/>
        </w:rPr>
        <w:t>:</w:t>
      </w:r>
    </w:p>
    <w:p w:rsidR="003C0216" w:rsidRDefault="003C0216" w:rsidP="003C0216">
      <w:pPr>
        <w:pStyle w:val="WW-Tekstpodstawowywcity2"/>
        <w:spacing w:after="120"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Pana/i .............................................................. urodzonego/ej w dniu ....................................</w:t>
      </w:r>
    </w:p>
    <w:p w:rsidR="003C0216" w:rsidRDefault="003C0216" w:rsidP="003C0216">
      <w:pPr>
        <w:pStyle w:val="WW-Tekstpodstawowywcity2"/>
        <w:spacing w:line="48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zamieszkałego/ej ....................................................................................................................</w:t>
      </w:r>
    </w:p>
    <w:p w:rsidR="003C0216" w:rsidRDefault="003C0216" w:rsidP="003C0216">
      <w:pPr>
        <w:pStyle w:val="WW-Tekstpodstawowywcity2"/>
        <w:spacing w:line="48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stanowisku ..........................................................................................................................</w:t>
      </w:r>
    </w:p>
    <w:p w:rsidR="003C0216" w:rsidRDefault="003C0216" w:rsidP="003C0216">
      <w:pPr>
        <w:pStyle w:val="WW-Tekstpodstawowywcity2"/>
        <w:spacing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zakres wykonywanych czynności ..............................................................................................</w:t>
      </w: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spacing w:after="120" w:line="36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Wnioskuję o przeszkolenie na następujących kursach: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spacing w:after="120" w:line="480" w:lineRule="auto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……………………………………………………………………………………………………………</w:t>
      </w: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</w:p>
    <w:p w:rsidR="003C0216" w:rsidRDefault="003C0216" w:rsidP="003C0216">
      <w:pPr>
        <w:pStyle w:val="WW-Tekstpodstawowywcity2"/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</w:t>
      </w:r>
    </w:p>
    <w:p w:rsidR="00AE6058" w:rsidRPr="003C0216" w:rsidRDefault="003C0216" w:rsidP="003C0216">
      <w:pPr>
        <w:pStyle w:val="WW-Tekstpodstawowywcity2"/>
        <w:spacing w:after="120"/>
        <w:ind w:left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pracodawcy i pieczątka imienna lub czytelny podpis pracodawcy</w:t>
      </w:r>
      <w:bookmarkStart w:id="0" w:name="_GoBack"/>
      <w:bookmarkEnd w:id="0"/>
    </w:p>
    <w:sectPr w:rsidR="00AE6058" w:rsidRPr="003C0216" w:rsidSect="00A116AC">
      <w:headerReference w:type="default" r:id="rId8"/>
      <w:footerReference w:type="default" r:id="rId9"/>
      <w:pgSz w:w="11906" w:h="16838"/>
      <w:pgMar w:top="2269" w:right="1021" w:bottom="1135" w:left="1021" w:header="102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C5" w:rsidRDefault="00E433C5" w:rsidP="002A50E7">
      <w:pPr>
        <w:spacing w:after="0" w:line="240" w:lineRule="auto"/>
      </w:pPr>
      <w:r>
        <w:separator/>
      </w:r>
    </w:p>
  </w:endnote>
  <w:endnote w:type="continuationSeparator" w:id="0">
    <w:p w:rsidR="00E433C5" w:rsidRDefault="00E433C5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F3" w:rsidRPr="00AA6011" w:rsidRDefault="000D7C8B" w:rsidP="000D7C8B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Arial" w:hAnsi="Arial" w:cs="Arial"/>
        <w:b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526041</wp:posOffset>
              </wp:positionH>
              <wp:positionV relativeFrom="paragraph">
                <wp:posOffset>-24765</wp:posOffset>
              </wp:positionV>
              <wp:extent cx="5230906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09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A50213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NavQEAALUDAAAOAAAAZHJzL2Uyb0RvYy54bWysU02P0zAQvSPxHyzfadIgVhA13cOu4IKg&#10;AvYHeJ1xY62/NDZNwo0D/wz+F2O3zSJAaLXi4mTi997Mm5lsLidr2AEwau86vl7VnIGTvtdu3/Gb&#10;T6+fveQ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891DE0"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 w:rsidR="0079788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891DE0"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="004F3DF3"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="00891DE0" w:rsidRPr="00891DE0">
      <w:rPr>
        <w:rFonts w:ascii="Arial" w:hAnsi="Arial" w:cs="Arial"/>
        <w:b/>
        <w:noProof/>
        <w:sz w:val="14"/>
        <w:szCs w:val="14"/>
      </w:rPr>
      <w:t>@</w:t>
    </w:r>
    <w:r w:rsidR="00891DE0"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="00891DE0" w:rsidRPr="00891DE0">
        <w:rPr>
          <w:rStyle w:val="Hipercze"/>
          <w:rFonts w:ascii="Arial" w:hAnsi="Arial" w:cs="Arial"/>
          <w:color w:val="auto"/>
          <w:sz w:val="14"/>
          <w:szCs w:val="14"/>
          <w:u w:val="none"/>
        </w:rPr>
        <w:t>sekretariat@ostroda.praca.gov.pl</w:t>
      </w:r>
    </w:hyperlink>
  </w:p>
  <w:p w:rsidR="003C1359" w:rsidRDefault="00891DE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</w:t>
    </w:r>
    <w:r w:rsidR="004F3DF3" w:rsidRPr="00AA6011">
      <w:rPr>
        <w:rStyle w:val="Pogrubienie"/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>757-91-00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="003C1359" w:rsidRPr="003C1359">
        <w:rPr>
          <w:rStyle w:val="Hipercze"/>
          <w:rFonts w:ascii="Arial" w:hAnsi="Arial" w:cs="Arial"/>
          <w:color w:val="auto"/>
          <w:sz w:val="14"/>
          <w:szCs w:val="14"/>
          <w:u w:val="none"/>
        </w:rPr>
        <w:t>filia@ostroda.praca.gov.pl</w:t>
      </w:r>
    </w:hyperlink>
  </w:p>
  <w:p w:rsidR="00211109" w:rsidRPr="00AA6011" w:rsidRDefault="00211109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C5" w:rsidRDefault="00E433C5" w:rsidP="002A50E7">
      <w:pPr>
        <w:spacing w:after="0" w:line="240" w:lineRule="auto"/>
      </w:pPr>
      <w:r>
        <w:separator/>
      </w:r>
    </w:p>
  </w:footnote>
  <w:footnote w:type="continuationSeparator" w:id="0">
    <w:p w:rsidR="00E433C5" w:rsidRDefault="00E433C5" w:rsidP="002A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spacing w:after="0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spacing w:after="0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Koperta" style="width:10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32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numPicBullet w:numPicBulletId="2">
    <w:pict>
      <v:shape id="_x0000_i1033" type="#_x0000_t75" style="width:11.5pt;height:11.5pt" o:bullet="t">
        <v:imagedata r:id="rId3" o:title="bullet1"/>
      </v:shape>
    </w:pict>
  </w:numPicBullet>
  <w:numPicBullet w:numPicBulletId="3">
    <w:pict>
      <v:shape id="_x0000_i1034" type="#_x0000_t75" style="width:9pt;height:9pt" o:bullet="t">
        <v:imagedata r:id="rId4" o:title="bullet2"/>
      </v:shape>
    </w:pict>
  </w:numPicBullet>
  <w:numPicBullet w:numPicBulletId="4">
    <w:pict>
      <v:shape id="_x0000_i1035" type="#_x0000_t75" style="width:9pt;height:9pt" o:bullet="t">
        <v:imagedata r:id="rId5" o:title="bullet3"/>
      </v:shape>
    </w:pict>
  </w:numPicBullet>
  <w:abstractNum w:abstractNumId="0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77EAD8FA"/>
    <w:name w:val="WW8Num2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50E462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D9F403F"/>
    <w:multiLevelType w:val="multilevel"/>
    <w:tmpl w:val="80B4049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37" w:hanging="377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225E1ECF"/>
    <w:multiLevelType w:val="hybridMultilevel"/>
    <w:tmpl w:val="4B74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6C864A2"/>
    <w:multiLevelType w:val="hybridMultilevel"/>
    <w:tmpl w:val="5C84C6D0"/>
    <w:lvl w:ilvl="0" w:tplc="F7423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481A"/>
    <w:multiLevelType w:val="hybridMultilevel"/>
    <w:tmpl w:val="5A7CAD26"/>
    <w:lvl w:ilvl="0" w:tplc="33441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71154F"/>
    <w:multiLevelType w:val="hybridMultilevel"/>
    <w:tmpl w:val="776244B0"/>
    <w:lvl w:ilvl="0" w:tplc="8EB2E9A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E35456"/>
    <w:multiLevelType w:val="hybridMultilevel"/>
    <w:tmpl w:val="7A4E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83A8F"/>
    <w:rsid w:val="000928C4"/>
    <w:rsid w:val="000929C2"/>
    <w:rsid w:val="000A5512"/>
    <w:rsid w:val="000B2AD6"/>
    <w:rsid w:val="000B58E9"/>
    <w:rsid w:val="000B58EE"/>
    <w:rsid w:val="000D7653"/>
    <w:rsid w:val="000D7C8B"/>
    <w:rsid w:val="000E5FF4"/>
    <w:rsid w:val="000F27F9"/>
    <w:rsid w:val="001039FB"/>
    <w:rsid w:val="00111298"/>
    <w:rsid w:val="00114BDA"/>
    <w:rsid w:val="00117480"/>
    <w:rsid w:val="001346A3"/>
    <w:rsid w:val="00134AFB"/>
    <w:rsid w:val="00137599"/>
    <w:rsid w:val="00144B77"/>
    <w:rsid w:val="0016736B"/>
    <w:rsid w:val="00197B45"/>
    <w:rsid w:val="001B20BB"/>
    <w:rsid w:val="001B3A60"/>
    <w:rsid w:val="001F168B"/>
    <w:rsid w:val="0020115A"/>
    <w:rsid w:val="002022ED"/>
    <w:rsid w:val="00204D5B"/>
    <w:rsid w:val="00211109"/>
    <w:rsid w:val="00211D3E"/>
    <w:rsid w:val="00215300"/>
    <w:rsid w:val="002272BD"/>
    <w:rsid w:val="00243093"/>
    <w:rsid w:val="00276EC9"/>
    <w:rsid w:val="00283392"/>
    <w:rsid w:val="00286028"/>
    <w:rsid w:val="00296BC5"/>
    <w:rsid w:val="002A5045"/>
    <w:rsid w:val="002A50E7"/>
    <w:rsid w:val="002C569D"/>
    <w:rsid w:val="002C6D3E"/>
    <w:rsid w:val="002E7619"/>
    <w:rsid w:val="002F256C"/>
    <w:rsid w:val="002F2FB1"/>
    <w:rsid w:val="003060B9"/>
    <w:rsid w:val="00316E28"/>
    <w:rsid w:val="003415A1"/>
    <w:rsid w:val="00343407"/>
    <w:rsid w:val="00346453"/>
    <w:rsid w:val="00385A12"/>
    <w:rsid w:val="003A0B24"/>
    <w:rsid w:val="003A68A7"/>
    <w:rsid w:val="003B072B"/>
    <w:rsid w:val="003C0216"/>
    <w:rsid w:val="003C0254"/>
    <w:rsid w:val="003C1359"/>
    <w:rsid w:val="003D0899"/>
    <w:rsid w:val="003D3B3B"/>
    <w:rsid w:val="004007D6"/>
    <w:rsid w:val="00411483"/>
    <w:rsid w:val="004125B9"/>
    <w:rsid w:val="004259E1"/>
    <w:rsid w:val="00462ABF"/>
    <w:rsid w:val="00471806"/>
    <w:rsid w:val="0048144A"/>
    <w:rsid w:val="004838D7"/>
    <w:rsid w:val="00483AB4"/>
    <w:rsid w:val="004C0613"/>
    <w:rsid w:val="004C7263"/>
    <w:rsid w:val="004D36D4"/>
    <w:rsid w:val="004D566B"/>
    <w:rsid w:val="004F3DF3"/>
    <w:rsid w:val="0051290C"/>
    <w:rsid w:val="00531D80"/>
    <w:rsid w:val="0053722C"/>
    <w:rsid w:val="00556BE8"/>
    <w:rsid w:val="00597204"/>
    <w:rsid w:val="0059750A"/>
    <w:rsid w:val="005A18DB"/>
    <w:rsid w:val="005A75A9"/>
    <w:rsid w:val="005D69BB"/>
    <w:rsid w:val="005D7B15"/>
    <w:rsid w:val="006003EC"/>
    <w:rsid w:val="006019CD"/>
    <w:rsid w:val="006358FB"/>
    <w:rsid w:val="006447D6"/>
    <w:rsid w:val="006475BB"/>
    <w:rsid w:val="00681348"/>
    <w:rsid w:val="00687F56"/>
    <w:rsid w:val="006908F8"/>
    <w:rsid w:val="00693E07"/>
    <w:rsid w:val="006A6C2C"/>
    <w:rsid w:val="006C2D42"/>
    <w:rsid w:val="006E3A37"/>
    <w:rsid w:val="00701074"/>
    <w:rsid w:val="00755A7E"/>
    <w:rsid w:val="00756F92"/>
    <w:rsid w:val="00781032"/>
    <w:rsid w:val="00787B91"/>
    <w:rsid w:val="00797881"/>
    <w:rsid w:val="007A1A24"/>
    <w:rsid w:val="007B60BC"/>
    <w:rsid w:val="007C5401"/>
    <w:rsid w:val="007C7FE4"/>
    <w:rsid w:val="007D7E70"/>
    <w:rsid w:val="007F77BF"/>
    <w:rsid w:val="008333DA"/>
    <w:rsid w:val="00862029"/>
    <w:rsid w:val="00862889"/>
    <w:rsid w:val="00864274"/>
    <w:rsid w:val="008705B4"/>
    <w:rsid w:val="00871D89"/>
    <w:rsid w:val="008855AB"/>
    <w:rsid w:val="00891DE0"/>
    <w:rsid w:val="00894331"/>
    <w:rsid w:val="008A5D34"/>
    <w:rsid w:val="008B2338"/>
    <w:rsid w:val="008B391A"/>
    <w:rsid w:val="00903E34"/>
    <w:rsid w:val="00957557"/>
    <w:rsid w:val="0096043F"/>
    <w:rsid w:val="00972E69"/>
    <w:rsid w:val="009851C8"/>
    <w:rsid w:val="00990EF6"/>
    <w:rsid w:val="009966ED"/>
    <w:rsid w:val="009A032F"/>
    <w:rsid w:val="009F1F3D"/>
    <w:rsid w:val="00A01224"/>
    <w:rsid w:val="00A068DC"/>
    <w:rsid w:val="00A116AC"/>
    <w:rsid w:val="00A11EC7"/>
    <w:rsid w:val="00A210C1"/>
    <w:rsid w:val="00A5405D"/>
    <w:rsid w:val="00A56C01"/>
    <w:rsid w:val="00A76E5F"/>
    <w:rsid w:val="00A92069"/>
    <w:rsid w:val="00AA3094"/>
    <w:rsid w:val="00AA6011"/>
    <w:rsid w:val="00AB5879"/>
    <w:rsid w:val="00AE6058"/>
    <w:rsid w:val="00AF5861"/>
    <w:rsid w:val="00B243D9"/>
    <w:rsid w:val="00B36354"/>
    <w:rsid w:val="00B43771"/>
    <w:rsid w:val="00B47CCB"/>
    <w:rsid w:val="00B57940"/>
    <w:rsid w:val="00B63EE0"/>
    <w:rsid w:val="00B731DB"/>
    <w:rsid w:val="00BB00C9"/>
    <w:rsid w:val="00BB2333"/>
    <w:rsid w:val="00BB528B"/>
    <w:rsid w:val="00BC0556"/>
    <w:rsid w:val="00BD2257"/>
    <w:rsid w:val="00BE174D"/>
    <w:rsid w:val="00BE2C5A"/>
    <w:rsid w:val="00C13509"/>
    <w:rsid w:val="00C17C33"/>
    <w:rsid w:val="00C313DB"/>
    <w:rsid w:val="00C344F1"/>
    <w:rsid w:val="00C53EED"/>
    <w:rsid w:val="00C70A25"/>
    <w:rsid w:val="00C711D5"/>
    <w:rsid w:val="00CA21E2"/>
    <w:rsid w:val="00CB4152"/>
    <w:rsid w:val="00CB7015"/>
    <w:rsid w:val="00CB769A"/>
    <w:rsid w:val="00CD7857"/>
    <w:rsid w:val="00CF3DFE"/>
    <w:rsid w:val="00CF7F72"/>
    <w:rsid w:val="00D05E35"/>
    <w:rsid w:val="00D106D7"/>
    <w:rsid w:val="00D108ED"/>
    <w:rsid w:val="00D41B39"/>
    <w:rsid w:val="00D5728E"/>
    <w:rsid w:val="00D63390"/>
    <w:rsid w:val="00D70AE6"/>
    <w:rsid w:val="00D86B15"/>
    <w:rsid w:val="00D86DF0"/>
    <w:rsid w:val="00D95805"/>
    <w:rsid w:val="00DA24FF"/>
    <w:rsid w:val="00DA59A0"/>
    <w:rsid w:val="00DB2977"/>
    <w:rsid w:val="00DC3C89"/>
    <w:rsid w:val="00DF2EEE"/>
    <w:rsid w:val="00E04F33"/>
    <w:rsid w:val="00E17F72"/>
    <w:rsid w:val="00E22F63"/>
    <w:rsid w:val="00E25F7E"/>
    <w:rsid w:val="00E433C5"/>
    <w:rsid w:val="00E4414E"/>
    <w:rsid w:val="00E457EA"/>
    <w:rsid w:val="00E51E6A"/>
    <w:rsid w:val="00E52AB8"/>
    <w:rsid w:val="00EB4BFC"/>
    <w:rsid w:val="00ED3013"/>
    <w:rsid w:val="00EE62C8"/>
    <w:rsid w:val="00EF075A"/>
    <w:rsid w:val="00F002BC"/>
    <w:rsid w:val="00F11878"/>
    <w:rsid w:val="00F16A0E"/>
    <w:rsid w:val="00F16B7E"/>
    <w:rsid w:val="00F26FF9"/>
    <w:rsid w:val="00F50B57"/>
    <w:rsid w:val="00F575B4"/>
    <w:rsid w:val="00F82E6C"/>
    <w:rsid w:val="00F8541F"/>
    <w:rsid w:val="00F94775"/>
    <w:rsid w:val="00FB3B07"/>
    <w:rsid w:val="00FB788D"/>
    <w:rsid w:val="00FD6D31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3104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C3C8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DC3C8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3C0216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B29C3-CC0D-4613-A41B-1A41CCB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433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153</cp:revision>
  <cp:lastPrinted>2024-01-10T09:41:00Z</cp:lastPrinted>
  <dcterms:created xsi:type="dcterms:W3CDTF">2023-09-01T11:49:00Z</dcterms:created>
  <dcterms:modified xsi:type="dcterms:W3CDTF">2024-02-06T10:18:00Z</dcterms:modified>
</cp:coreProperties>
</file>