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15" w:rsidRDefault="00501115" w:rsidP="005011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501115" w:rsidRDefault="00501115" w:rsidP="005011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501115" w:rsidRPr="00501115" w:rsidRDefault="00501115" w:rsidP="005011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50111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OFERTA STAŻU </w:t>
      </w:r>
    </w:p>
    <w:p w:rsidR="00501115" w:rsidRPr="00501115" w:rsidRDefault="00501115" w:rsidP="005011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11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Ważne! Zgłoszenie oferty pracy należy wypełnić w sposób czytelny i kompletny </w:t>
      </w:r>
    </w:p>
    <w:p w:rsidR="00501115" w:rsidRPr="00501115" w:rsidRDefault="00501115" w:rsidP="0050111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993"/>
        <w:gridCol w:w="1268"/>
        <w:gridCol w:w="1128"/>
        <w:gridCol w:w="1418"/>
        <w:gridCol w:w="3004"/>
      </w:tblGrid>
      <w:tr w:rsidR="00501115" w:rsidRPr="00501115" w:rsidTr="0009570D">
        <w:trPr>
          <w:trHeight w:val="226"/>
        </w:trPr>
        <w:tc>
          <w:tcPr>
            <w:tcW w:w="10877" w:type="dxa"/>
            <w:gridSpan w:val="6"/>
            <w:shd w:val="clear" w:color="auto" w:fill="D9D9D9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  <w:t xml:space="preserve">I. Informacje  dotyczące Organizatora stażu           </w:t>
            </w:r>
          </w:p>
        </w:tc>
      </w:tr>
      <w:tr w:rsidR="00501115" w:rsidRPr="00501115" w:rsidTr="0009570D">
        <w:trPr>
          <w:cantSplit/>
          <w:trHeight w:val="2334"/>
        </w:trPr>
        <w:tc>
          <w:tcPr>
            <w:tcW w:w="5331" w:type="dxa"/>
            <w:gridSpan w:val="3"/>
          </w:tcPr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1. Nazwa i adres Organizatora stażu (pieczęć firmowa) 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………………………………………………………….………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NIP: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 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REGON: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……………………………………………….………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Podstawowy rodzaj działalności wg </w:t>
            </w: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PKD: 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prawna prowadzonej działalności……………………….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zatrudnionych pracowników:…………………………...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4. </w:t>
            </w: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Imię i nazwisko</w:t>
            </w: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osoby wskazanej przez Organizatora stażu do kontaktów: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……………………….…………………….…… </w:t>
            </w: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stanowisko służbowe</w:t>
            </w: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osoby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wskazanej do kontaktów: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.........................................................................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telefonu……………………………..…….…………....…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faksu ……………………………………………………..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e-mail……………………………………………………….……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strona www ………………………………………………..……</w:t>
            </w:r>
          </w:p>
        </w:tc>
      </w:tr>
      <w:tr w:rsidR="00501115" w:rsidRPr="00501115" w:rsidTr="0009570D">
        <w:trPr>
          <w:trHeight w:val="226"/>
        </w:trPr>
        <w:tc>
          <w:tcPr>
            <w:tcW w:w="10877" w:type="dxa"/>
            <w:gridSpan w:val="6"/>
            <w:shd w:val="clear" w:color="auto" w:fill="D9D9D9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  <w:t>II. Informacje dotyczące zgłaszanego miejsca stażu</w:t>
            </w:r>
          </w:p>
        </w:tc>
      </w:tr>
      <w:tr w:rsidR="00501115" w:rsidRPr="00501115" w:rsidTr="0009570D">
        <w:trPr>
          <w:trHeight w:val="1597"/>
        </w:trPr>
        <w:tc>
          <w:tcPr>
            <w:tcW w:w="3070" w:type="dxa"/>
          </w:tcPr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pacing w:val="100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  Nazwa zawodu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Kod zawodu wg Klasyfikacji Zawodów i Specjalności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5"/>
              <w:gridCol w:w="415"/>
              <w:gridCol w:w="415"/>
              <w:gridCol w:w="415"/>
              <w:gridCol w:w="415"/>
              <w:gridCol w:w="416"/>
            </w:tblGrid>
            <w:tr w:rsidR="00501115" w:rsidRPr="00501115" w:rsidTr="0009570D">
              <w:trPr>
                <w:trHeight w:val="241"/>
              </w:trPr>
              <w:tc>
                <w:tcPr>
                  <w:tcW w:w="415" w:type="dxa"/>
                </w:tcPr>
                <w:p w:rsidR="00501115" w:rsidRPr="00501115" w:rsidRDefault="00501115" w:rsidP="0050111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5" w:type="dxa"/>
                </w:tcPr>
                <w:p w:rsidR="00501115" w:rsidRPr="00501115" w:rsidRDefault="00501115" w:rsidP="0050111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5" w:type="dxa"/>
                </w:tcPr>
                <w:p w:rsidR="00501115" w:rsidRPr="00501115" w:rsidRDefault="00501115" w:rsidP="0050111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5" w:type="dxa"/>
                </w:tcPr>
                <w:p w:rsidR="00501115" w:rsidRPr="00501115" w:rsidRDefault="00501115" w:rsidP="0050111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5" w:type="dxa"/>
                </w:tcPr>
                <w:p w:rsidR="00501115" w:rsidRPr="00501115" w:rsidRDefault="00501115" w:rsidP="0050111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6" w:type="dxa"/>
                </w:tcPr>
                <w:p w:rsidR="00501115" w:rsidRPr="00501115" w:rsidRDefault="00501115" w:rsidP="0050111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100"/>
                <w:sz w:val="18"/>
                <w:szCs w:val="18"/>
                <w:lang w:eastAsia="pl-PL"/>
              </w:rPr>
            </w:pPr>
          </w:p>
        </w:tc>
        <w:tc>
          <w:tcPr>
            <w:tcW w:w="3389" w:type="dxa"/>
            <w:gridSpan w:val="3"/>
          </w:tcPr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7. Nazwa stanowiska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Stpr</w:t>
            </w:r>
            <w:proofErr w:type="spellEnd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/.………/………………………**</w:t>
            </w:r>
          </w:p>
        </w:tc>
        <w:tc>
          <w:tcPr>
            <w:tcW w:w="4418" w:type="dxa"/>
            <w:gridSpan w:val="2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 Ogólny zakres obowiązków-rodzaj wykonywanych czynności w okresie odbywania stażu (zgodnie z programem stażu)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……………………………………………….…..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 ……………………………………………………</w:t>
            </w:r>
          </w:p>
        </w:tc>
      </w:tr>
      <w:tr w:rsidR="00501115" w:rsidRPr="00501115" w:rsidTr="0009570D">
        <w:trPr>
          <w:cantSplit/>
          <w:trHeight w:val="1535"/>
        </w:trPr>
        <w:tc>
          <w:tcPr>
            <w:tcW w:w="4063" w:type="dxa"/>
            <w:gridSpan w:val="2"/>
            <w:vMerge w:val="restart"/>
            <w:shd w:val="clear" w:color="auto" w:fill="auto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9. Oczekiwania Organizatora stażu wobec kandydatów na staż: 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(Uwaga! Precyzyjne określenie wymagań zwiększa szanse na pozyskanie odpowiedniego stażysty !!! )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 Poziom wykształcenia 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Umiejętności\ uprawnienia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…………………………………………………………………………………………………..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Znajomość języków obcych (poziom)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4.Inne.…………………………………………</w:t>
            </w:r>
          </w:p>
        </w:tc>
        <w:tc>
          <w:tcPr>
            <w:tcW w:w="3814" w:type="dxa"/>
            <w:gridSpan w:val="3"/>
            <w:shd w:val="clear" w:color="auto" w:fill="auto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 Informacja o systemie i rozkładzie czasu pracy w trakcie stażu: *</w:t>
            </w:r>
          </w:p>
          <w:p w:rsidR="00501115" w:rsidRPr="00501115" w:rsidRDefault="00501115" w:rsidP="0050111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jednozmianowa</w:t>
            </w:r>
          </w:p>
          <w:p w:rsidR="00501115" w:rsidRPr="00501115" w:rsidRDefault="00501115" w:rsidP="0050111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dwuzmianowa</w:t>
            </w:r>
          </w:p>
          <w:p w:rsidR="00501115" w:rsidRPr="00501115" w:rsidRDefault="00501115" w:rsidP="00501115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trzyzmianowa</w:t>
            </w:r>
          </w:p>
        </w:tc>
        <w:tc>
          <w:tcPr>
            <w:tcW w:w="3000" w:type="dxa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11. Informacja o godzinach odbywania stażu: 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zmiana od </w:t>
            </w:r>
            <w:proofErr w:type="spellStart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</w:t>
            </w:r>
            <w:proofErr w:type="spellEnd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  do </w:t>
            </w:r>
            <w:proofErr w:type="spellStart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</w:t>
            </w:r>
            <w:proofErr w:type="spellEnd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II zmiana od godz.….do </w:t>
            </w:r>
            <w:proofErr w:type="spellStart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</w:t>
            </w:r>
            <w:proofErr w:type="spellEnd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…...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III zmiana od godz..….do </w:t>
            </w:r>
            <w:proofErr w:type="spellStart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</w:t>
            </w:r>
            <w:proofErr w:type="spellEnd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</w:t>
            </w:r>
          </w:p>
        </w:tc>
      </w:tr>
      <w:tr w:rsidR="00501115" w:rsidRPr="00501115" w:rsidTr="0009570D">
        <w:trPr>
          <w:cantSplit/>
          <w:trHeight w:val="1841"/>
        </w:trPr>
        <w:tc>
          <w:tcPr>
            <w:tcW w:w="4063" w:type="dxa"/>
            <w:gridSpan w:val="2"/>
            <w:vMerge/>
            <w:shd w:val="clear" w:color="auto" w:fill="auto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4" w:type="dxa"/>
            <w:gridSpan w:val="3"/>
            <w:shd w:val="clear" w:color="auto" w:fill="auto"/>
          </w:tcPr>
          <w:p w:rsidR="00501115" w:rsidRPr="00501115" w:rsidRDefault="00501115" w:rsidP="00501115">
            <w:pPr>
              <w:tabs>
                <w:tab w:val="left" w:pos="261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 Dodatkowe informacje: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01115" w:rsidRPr="00501115" w:rsidRDefault="00501115" w:rsidP="00501115">
            <w:pPr>
              <w:tabs>
                <w:tab w:val="left" w:pos="261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(np.  zapewniony dojazd przez Organizatora stażu, praca w soboty, niedziele, święta,      w porze nocnej):</w:t>
            </w: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………………………………...…………………………………..……………………….……………………………………………</w:t>
            </w:r>
          </w:p>
        </w:tc>
        <w:tc>
          <w:tcPr>
            <w:tcW w:w="3000" w:type="dxa"/>
            <w:shd w:val="clear" w:color="auto" w:fill="auto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13. Miejsce odbywania stażu (adres)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……………………………..………………………………..………………………………………………………………………………………………………………</w:t>
            </w:r>
          </w:p>
        </w:tc>
      </w:tr>
      <w:tr w:rsidR="00501115" w:rsidRPr="00501115" w:rsidTr="0009570D">
        <w:trPr>
          <w:cantSplit/>
          <w:trHeight w:val="1109"/>
        </w:trPr>
        <w:tc>
          <w:tcPr>
            <w:tcW w:w="10881" w:type="dxa"/>
            <w:gridSpan w:val="6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15. Oświadczam, że w okresie do 365 dni przed dniem zgłoszenia oferty pracy nie zostałem skazany prawomocnym wyrokiem za naruszenie praw pracowniczych i nie jestem objęty postępowaniem wyjaśniającym w tej sprawie. 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16. Zobowiązuję się do niezwłocznego powiadomienia PUP w przypadku utraty aktualności oferty.</w:t>
            </w:r>
          </w:p>
          <w:p w:rsidR="00501115" w:rsidRPr="00501115" w:rsidRDefault="00501115" w:rsidP="00501115">
            <w:pPr>
              <w:tabs>
                <w:tab w:val="left" w:pos="3345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01115" w:rsidRPr="00501115" w:rsidRDefault="00501115" w:rsidP="00501115">
            <w:pPr>
              <w:tabs>
                <w:tab w:val="left" w:pos="3345"/>
              </w:tabs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(data, podpis i pieczątka Organizatora stażu 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osoby uprawnionej do jego reprezentowania)</w:t>
            </w:r>
          </w:p>
        </w:tc>
      </w:tr>
    </w:tbl>
    <w:p w:rsidR="00501115" w:rsidRPr="00501115" w:rsidRDefault="00501115" w:rsidP="005011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5421"/>
      </w:tblGrid>
      <w:tr w:rsidR="00501115" w:rsidRPr="00501115" w:rsidTr="0009570D">
        <w:tc>
          <w:tcPr>
            <w:tcW w:w="10916" w:type="dxa"/>
            <w:gridSpan w:val="3"/>
            <w:tcBorders>
              <w:top w:val="nil"/>
            </w:tcBorders>
            <w:shd w:val="clear" w:color="auto" w:fill="D9D9D9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</w:pPr>
            <w:r w:rsidRPr="0050111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pl-PL"/>
              </w:rPr>
              <w:t>III. Adnotacje urzędu pracy **</w:t>
            </w:r>
          </w:p>
        </w:tc>
      </w:tr>
      <w:tr w:rsidR="00501115" w:rsidRPr="00501115" w:rsidTr="0009570D">
        <w:trPr>
          <w:cantSplit/>
          <w:trHeight w:val="1045"/>
        </w:trPr>
        <w:tc>
          <w:tcPr>
            <w:tcW w:w="2660" w:type="dxa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 Pracownik urzędu pracy realizujący ofertę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…………………………..…</w:t>
            </w:r>
          </w:p>
        </w:tc>
        <w:tc>
          <w:tcPr>
            <w:tcW w:w="2835" w:type="dxa"/>
          </w:tcPr>
          <w:p w:rsidR="00501115" w:rsidRPr="00501115" w:rsidRDefault="00501115" w:rsidP="00501115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 Data ważności oferty</w:t>
            </w:r>
          </w:p>
          <w:p w:rsidR="00501115" w:rsidRPr="00501115" w:rsidRDefault="00501115" w:rsidP="00501115">
            <w:pPr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Od……………………..………</w:t>
            </w:r>
          </w:p>
          <w:p w:rsidR="00501115" w:rsidRPr="00501115" w:rsidRDefault="00501115" w:rsidP="00501115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Do……………………………</w:t>
            </w:r>
          </w:p>
        </w:tc>
        <w:tc>
          <w:tcPr>
            <w:tcW w:w="5421" w:type="dxa"/>
            <w:shd w:val="clear" w:color="auto" w:fill="auto"/>
          </w:tcPr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01115" w:rsidRPr="00501115" w:rsidRDefault="00501115" w:rsidP="005011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Ofpr</w:t>
            </w:r>
            <w:proofErr w:type="spellEnd"/>
            <w:r w:rsidRPr="005011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/….…/…………….………</w:t>
            </w:r>
          </w:p>
        </w:tc>
      </w:tr>
    </w:tbl>
    <w:p w:rsidR="00A96A2D" w:rsidRPr="00501115" w:rsidRDefault="00501115" w:rsidP="0050111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01115">
        <w:rPr>
          <w:rFonts w:ascii="Arial" w:eastAsia="Times New Roman" w:hAnsi="Arial" w:cs="Arial"/>
          <w:sz w:val="18"/>
          <w:szCs w:val="18"/>
          <w:lang w:eastAsia="pl-PL"/>
        </w:rPr>
        <w:t xml:space="preserve"> * właściwe podkreślić                 **  wypełnia pracownik Powiatowego Urzędu Pracy </w:t>
      </w:r>
    </w:p>
    <w:p w:rsidR="00D05E35" w:rsidRPr="00A96A2D" w:rsidRDefault="00D05E35" w:rsidP="00A96A2D">
      <w:pPr>
        <w:tabs>
          <w:tab w:val="left" w:pos="4212"/>
        </w:tabs>
      </w:pPr>
      <w:bookmarkStart w:id="0" w:name="_GoBack"/>
      <w:bookmarkEnd w:id="0"/>
    </w:p>
    <w:sectPr w:rsidR="00D05E35" w:rsidRPr="00A96A2D" w:rsidSect="0050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A9" w:rsidRDefault="004108A9" w:rsidP="002A50E7">
      <w:pPr>
        <w:spacing w:after="0" w:line="240" w:lineRule="auto"/>
      </w:pPr>
      <w:r>
        <w:separator/>
      </w:r>
    </w:p>
  </w:endnote>
  <w:endnote w:type="continuationSeparator" w:id="0">
    <w:p w:rsidR="004108A9" w:rsidRDefault="004108A9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D" w:rsidRDefault="00A96A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E1" w:rsidRDefault="003E16E1" w:rsidP="003E16E1"/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8B13C8" w:rsidTr="00A96A2D">
      <w:trPr>
        <w:trHeight w:hRule="exact" w:val="858"/>
      </w:trPr>
      <w:tc>
        <w:tcPr>
          <w:tcW w:w="7225" w:type="dxa"/>
        </w:tcPr>
        <w:p w:rsidR="008B13C8" w:rsidRPr="00501115" w:rsidRDefault="008B13C8" w:rsidP="00714150">
          <w:pPr>
            <w:pStyle w:val="Stopka"/>
            <w:spacing w:before="240"/>
            <w:rPr>
              <w:rFonts w:ascii="Arial" w:hAnsi="Arial" w:cs="Arial"/>
              <w:color w:val="000000"/>
              <w:sz w:val="14"/>
              <w:szCs w:val="14"/>
            </w:rPr>
          </w:pPr>
          <w:bookmarkStart w:id="1" w:name="_Hlk144729561"/>
          <w:r w:rsidRPr="00501115">
            <w:rPr>
              <w:rFonts w:ascii="Segoe UI Emoji" w:hAnsi="Segoe UI Emoji" w:cs="Segoe UI Emoji"/>
              <w:b/>
              <w:noProof/>
              <w:color w:val="000000"/>
              <w:sz w:val="14"/>
              <w:szCs w:val="14"/>
            </w:rPr>
            <w:t xml:space="preserve">✉ </w:t>
          </w:r>
          <w:r w:rsidRPr="00501115">
            <w:rPr>
              <w:rFonts w:ascii="Arial" w:hAnsi="Arial" w:cs="Arial"/>
              <w:color w:val="000000"/>
              <w:sz w:val="14"/>
              <w:szCs w:val="14"/>
            </w:rPr>
            <w:t xml:space="preserve">ul. Jana III Sobieskiego 5, 14-100 Ostróda  </w:t>
          </w:r>
          <w:r w:rsidRPr="00501115">
            <w:rPr>
              <w:rFonts w:ascii="MS Gothic" w:eastAsia="MS Gothic" w:hAnsi="MS Gothic" w:cs="MS Gothic" w:hint="eastAsia"/>
              <w:b/>
              <w:color w:val="000000"/>
              <w:sz w:val="14"/>
              <w:szCs w:val="14"/>
              <w:lang w:eastAsia="ja-JP"/>
            </w:rPr>
            <w:t>☏</w:t>
          </w:r>
          <w:r w:rsidRPr="00501115">
            <w:rPr>
              <w:rFonts w:ascii="MS Gothic" w:eastAsia="MS Gothic" w:hAnsi="MS Gothic" w:cs="MS Gothic"/>
              <w:b/>
              <w:color w:val="000000"/>
              <w:sz w:val="14"/>
              <w:szCs w:val="14"/>
              <w:lang w:eastAsia="ja-JP"/>
            </w:rPr>
            <w:t xml:space="preserve"> </w:t>
          </w:r>
          <w:r w:rsidRPr="00501115">
            <w:rPr>
              <w:rFonts w:ascii="Arial" w:hAnsi="Arial" w:cs="Arial"/>
              <w:color w:val="000000"/>
              <w:sz w:val="14"/>
              <w:szCs w:val="14"/>
            </w:rPr>
            <w:t>89 642-95-10</w:t>
          </w:r>
          <w:r w:rsidRPr="00501115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8B13C8" w:rsidRPr="00501115" w:rsidRDefault="008B13C8" w:rsidP="008B13C8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501115">
            <w:rPr>
              <w:rFonts w:ascii="Segoe UI Emoji" w:hAnsi="Segoe UI Emoji" w:cs="Segoe UI Emoji"/>
              <w:b/>
              <w:color w:val="000000"/>
              <w:sz w:val="14"/>
              <w:szCs w:val="14"/>
            </w:rPr>
            <w:t xml:space="preserve">✉ </w:t>
          </w:r>
          <w:r w:rsidRPr="00501115">
            <w:rPr>
              <w:rFonts w:ascii="Arial" w:hAnsi="Arial" w:cs="Arial"/>
              <w:color w:val="000000"/>
              <w:sz w:val="14"/>
              <w:szCs w:val="14"/>
            </w:rPr>
            <w:t xml:space="preserve">ul. Dąbrowskiego 8, 14-300 Morąg </w:t>
          </w:r>
          <w:r w:rsidRPr="00501115">
            <w:rPr>
              <w:rFonts w:ascii="MS Gothic" w:eastAsia="MS Gothic" w:hAnsi="MS Gothic" w:cs="MS Gothic" w:hint="eastAsia"/>
              <w:b/>
              <w:color w:val="000000"/>
              <w:sz w:val="14"/>
              <w:szCs w:val="14"/>
              <w:lang w:eastAsia="ja-JP"/>
            </w:rPr>
            <w:t xml:space="preserve">☏ </w:t>
          </w:r>
          <w:r w:rsidRPr="00501115">
            <w:rPr>
              <w:rFonts w:ascii="Arial" w:hAnsi="Arial" w:cs="Arial"/>
              <w:color w:val="000000"/>
              <w:sz w:val="14"/>
              <w:szCs w:val="14"/>
            </w:rPr>
            <w:t>89</w:t>
          </w:r>
          <w:r w:rsidRPr="00501115">
            <w:rPr>
              <w:rStyle w:val="Pogrubienie"/>
              <w:rFonts w:ascii="Arial" w:hAnsi="Arial" w:cs="Arial"/>
              <w:color w:val="000000"/>
              <w:sz w:val="14"/>
              <w:szCs w:val="14"/>
            </w:rPr>
            <w:t xml:space="preserve"> </w:t>
          </w:r>
          <w:r w:rsidRPr="00501115">
            <w:rPr>
              <w:rStyle w:val="Pogrubienie"/>
              <w:rFonts w:ascii="Arial" w:hAnsi="Arial" w:cs="Arial"/>
              <w:b w:val="0"/>
              <w:color w:val="000000"/>
              <w:sz w:val="14"/>
              <w:szCs w:val="14"/>
            </w:rPr>
            <w:t>757-91-00</w:t>
          </w:r>
          <w:r w:rsidRPr="00501115"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8B13C8" w:rsidRPr="00501115" w:rsidRDefault="008B13C8" w:rsidP="00780514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501115">
            <w:rPr>
              <w:rFonts w:ascii="Arial" w:hAnsi="Arial" w:cs="Arial"/>
              <w:color w:val="000000"/>
              <w:sz w:val="14"/>
              <w:szCs w:val="14"/>
            </w:rPr>
            <w:t>www.ostroda.praca.gov.pl</w:t>
          </w:r>
        </w:p>
      </w:tc>
      <w:tc>
        <w:tcPr>
          <w:tcW w:w="2629" w:type="dxa"/>
        </w:tcPr>
        <w:p w:rsidR="008B13C8" w:rsidRDefault="004F6830" w:rsidP="008B13C8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81C300" wp14:editId="51228B99">
                <wp:extent cx="1249680" cy="661007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197" cy="6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3E16E1" w:rsidRDefault="007C7879" w:rsidP="007C7879">
    <w:pPr>
      <w:pStyle w:val="Stopka"/>
      <w:tabs>
        <w:tab w:val="clear" w:pos="4536"/>
        <w:tab w:val="clear" w:pos="9072"/>
        <w:tab w:val="left" w:pos="628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D" w:rsidRDefault="00A96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A9" w:rsidRDefault="004108A9" w:rsidP="002A50E7">
      <w:pPr>
        <w:spacing w:after="0" w:line="240" w:lineRule="auto"/>
      </w:pPr>
      <w:r>
        <w:separator/>
      </w:r>
    </w:p>
  </w:footnote>
  <w:footnote w:type="continuationSeparator" w:id="0">
    <w:p w:rsidR="004108A9" w:rsidRDefault="004108A9" w:rsidP="002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D" w:rsidRDefault="00A96A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30" w:rsidRDefault="004F6830" w:rsidP="004F68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54B039" wp14:editId="33F9250B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0EE285" wp14:editId="6E150C1D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30" w:rsidRPr="005D69BB" w:rsidRDefault="004F6830" w:rsidP="004F6830">
                          <w:pPr>
                            <w:spacing w:after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E2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4F6830" w:rsidRPr="005D69BB" w:rsidRDefault="004F6830" w:rsidP="004F6830">
                    <w:pPr>
                      <w:spacing w:after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7EA1DB" wp14:editId="6D1428FF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  <w:p w:rsidR="002A50E7" w:rsidRPr="00141E61" w:rsidRDefault="002A50E7" w:rsidP="00141E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D" w:rsidRDefault="00A96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Koperta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95" type="#_x0000_t75" alt="Koperta" style="width:6.75pt;height:6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3"/>
    <w:rsid w:val="00011076"/>
    <w:rsid w:val="000929C2"/>
    <w:rsid w:val="000D7C8B"/>
    <w:rsid w:val="001017CC"/>
    <w:rsid w:val="00132554"/>
    <w:rsid w:val="00141E61"/>
    <w:rsid w:val="00170771"/>
    <w:rsid w:val="00197B45"/>
    <w:rsid w:val="001B3A60"/>
    <w:rsid w:val="002022ED"/>
    <w:rsid w:val="00211109"/>
    <w:rsid w:val="002A5045"/>
    <w:rsid w:val="002A50E7"/>
    <w:rsid w:val="002C6D3E"/>
    <w:rsid w:val="00314DBB"/>
    <w:rsid w:val="00332B04"/>
    <w:rsid w:val="003415A1"/>
    <w:rsid w:val="003A68A7"/>
    <w:rsid w:val="003B072B"/>
    <w:rsid w:val="003E16E1"/>
    <w:rsid w:val="003E4773"/>
    <w:rsid w:val="004108A9"/>
    <w:rsid w:val="00411483"/>
    <w:rsid w:val="004C0613"/>
    <w:rsid w:val="004D566B"/>
    <w:rsid w:val="004F3DF3"/>
    <w:rsid w:val="004F6830"/>
    <w:rsid w:val="00501115"/>
    <w:rsid w:val="00556BE8"/>
    <w:rsid w:val="005A18DB"/>
    <w:rsid w:val="005A1D04"/>
    <w:rsid w:val="005D69BB"/>
    <w:rsid w:val="005E497F"/>
    <w:rsid w:val="006003EC"/>
    <w:rsid w:val="006358FB"/>
    <w:rsid w:val="006567B4"/>
    <w:rsid w:val="00692421"/>
    <w:rsid w:val="006B38C4"/>
    <w:rsid w:val="006C2D42"/>
    <w:rsid w:val="00714150"/>
    <w:rsid w:val="00780514"/>
    <w:rsid w:val="00787B91"/>
    <w:rsid w:val="00797881"/>
    <w:rsid w:val="007B37F9"/>
    <w:rsid w:val="007C7879"/>
    <w:rsid w:val="00803C9C"/>
    <w:rsid w:val="00866FDA"/>
    <w:rsid w:val="008B13C8"/>
    <w:rsid w:val="008B2338"/>
    <w:rsid w:val="00915CA3"/>
    <w:rsid w:val="009F1F3D"/>
    <w:rsid w:val="00A00DC3"/>
    <w:rsid w:val="00A07460"/>
    <w:rsid w:val="00A96A2D"/>
    <w:rsid w:val="00AA6011"/>
    <w:rsid w:val="00AB152B"/>
    <w:rsid w:val="00B47CCB"/>
    <w:rsid w:val="00B55437"/>
    <w:rsid w:val="00BB00C9"/>
    <w:rsid w:val="00BB2333"/>
    <w:rsid w:val="00BC0556"/>
    <w:rsid w:val="00C13509"/>
    <w:rsid w:val="00C344F1"/>
    <w:rsid w:val="00C567D6"/>
    <w:rsid w:val="00D05E35"/>
    <w:rsid w:val="00D106D7"/>
    <w:rsid w:val="00D450F8"/>
    <w:rsid w:val="00D70AE6"/>
    <w:rsid w:val="00D9288C"/>
    <w:rsid w:val="00DA59A0"/>
    <w:rsid w:val="00E25F7E"/>
    <w:rsid w:val="00E4419A"/>
    <w:rsid w:val="00E51E6A"/>
    <w:rsid w:val="00E61293"/>
    <w:rsid w:val="00ED3013"/>
    <w:rsid w:val="00EF04E1"/>
    <w:rsid w:val="00F575B4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E3C1-88EC-42AA-89D3-0D9CDECE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Dominika Lutkiewicz</cp:lastModifiedBy>
  <cp:revision>2</cp:revision>
  <cp:lastPrinted>2023-09-04T12:35:00Z</cp:lastPrinted>
  <dcterms:created xsi:type="dcterms:W3CDTF">2024-03-14T06:50:00Z</dcterms:created>
  <dcterms:modified xsi:type="dcterms:W3CDTF">2024-03-14T06:50:00Z</dcterms:modified>
</cp:coreProperties>
</file>