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B" w:rsidRPr="00336E62" w:rsidRDefault="00C1119B" w:rsidP="00C1119B">
      <w:pPr>
        <w:pStyle w:val="Tytu"/>
        <w:rPr>
          <w:rFonts w:ascii="Arial" w:hAnsi="Arial" w:cs="Arial"/>
        </w:rPr>
      </w:pPr>
      <w:bookmarkStart w:id="0" w:name="_GoBack"/>
      <w:bookmarkEnd w:id="0"/>
      <w:r w:rsidRPr="00336E62">
        <w:rPr>
          <w:rFonts w:ascii="Arial" w:hAnsi="Arial" w:cs="Arial"/>
        </w:rPr>
        <w:t xml:space="preserve">OFERTA PRAC INTERWENCYJNYCH </w:t>
      </w:r>
    </w:p>
    <w:p w:rsidR="00C1119B" w:rsidRPr="00336E62" w:rsidRDefault="00C1119B" w:rsidP="00C1119B">
      <w:pPr>
        <w:pStyle w:val="Tytu"/>
        <w:rPr>
          <w:rFonts w:ascii="Arial" w:hAnsi="Arial" w:cs="Arial"/>
        </w:rPr>
      </w:pPr>
      <w:r w:rsidRPr="00336E62">
        <w:rPr>
          <w:rFonts w:ascii="Arial" w:hAnsi="Arial" w:cs="Arial"/>
        </w:rPr>
        <w:t xml:space="preserve">Ważne! Zgłoszenie oferty pracy należy wypełnić w sposób czytelny i kompletny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1"/>
        <w:gridCol w:w="358"/>
        <w:gridCol w:w="996"/>
        <w:gridCol w:w="1273"/>
        <w:gridCol w:w="287"/>
        <w:gridCol w:w="845"/>
        <w:gridCol w:w="1423"/>
        <w:gridCol w:w="2835"/>
      </w:tblGrid>
      <w:tr w:rsidR="00C1119B" w:rsidRPr="00336E62" w:rsidTr="00682CA8">
        <w:tc>
          <w:tcPr>
            <w:tcW w:w="11058" w:type="dxa"/>
            <w:gridSpan w:val="8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I. Informacje  dotyczące pracodawcy           </w:t>
            </w:r>
          </w:p>
        </w:tc>
      </w:tr>
      <w:tr w:rsidR="00C1119B" w:rsidRPr="00336E62" w:rsidTr="00682CA8">
        <w:trPr>
          <w:cantSplit/>
          <w:trHeight w:val="1627"/>
        </w:trPr>
        <w:tc>
          <w:tcPr>
            <w:tcW w:w="5668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1. Nazwa i adres pracodawcy (pieczęć firmowa)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………………………………………………………….………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……………………………………………….………</w:t>
            </w:r>
            <w:r w:rsidRPr="00336E62">
              <w:rPr>
                <w:rFonts w:ascii="Arial" w:hAnsi="Arial" w:cs="Arial"/>
                <w:sz w:val="18"/>
                <w:szCs w:val="18"/>
              </w:rPr>
              <w:br/>
              <w:t xml:space="preserve">Podstawowy rodzaj działalności wg 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PKD: </w:t>
            </w:r>
            <w:r w:rsidRPr="00336E62">
              <w:rPr>
                <w:rFonts w:ascii="Arial" w:hAnsi="Arial" w:cs="Arial"/>
                <w:sz w:val="18"/>
                <w:szCs w:val="18"/>
              </w:rPr>
              <w:t>………………….…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4. Telefon, imię i nazwisko osoby wskazanej przez pracodawcę do kontaktów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………………………….…………………….…… …....................................................................................................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numer telefonu……………………………..…….…………....…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numer faksu ……………………………………………………..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e-mail……………………………………………………….……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………………………………………………..……</w:t>
            </w:r>
          </w:p>
        </w:tc>
      </w:tr>
      <w:tr w:rsidR="00C1119B" w:rsidRPr="00336E62" w:rsidTr="00682CA8">
        <w:trPr>
          <w:cantSplit/>
          <w:trHeight w:val="1433"/>
        </w:trPr>
        <w:tc>
          <w:tcPr>
            <w:tcW w:w="5668" w:type="dxa"/>
            <w:gridSpan w:val="4"/>
            <w:tcBorders>
              <w:bottom w:val="single" w:sz="4" w:space="0" w:color="auto"/>
            </w:tcBorders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2. Oznaczenie formy prawnej prowadzonej działalności:*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przedsiębiorca prywatny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przedsiębiorstwo państwowe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spółka (jaka?)……………………………………………</w:t>
            </w:r>
          </w:p>
          <w:p w:rsidR="00C1119B" w:rsidRPr="00336E62" w:rsidRDefault="00C1119B" w:rsidP="00C1119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agencja zatrudnienia zgłaszająca ofertę pracy tymczasowej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390" w:type="dxa"/>
            <w:gridSpan w:val="4"/>
            <w:vMerge w:val="restart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5 Forma kontaktu kandydatów z pracodawcą:*</w:t>
            </w:r>
          </w:p>
          <w:p w:rsidR="00C1119B" w:rsidRPr="00336E62" w:rsidRDefault="00C1119B" w:rsidP="00C1119B">
            <w:pPr>
              <w:spacing w:after="0" w:line="240" w:lineRule="auto"/>
              <w:ind w:hanging="182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1) kontakt osobisty    (proszę podać adres jeżeli jest inny niż wskazany </w:t>
            </w:r>
            <w:r w:rsidRPr="00336E62">
              <w:rPr>
                <w:rFonts w:ascii="Arial" w:hAnsi="Arial" w:cs="Arial"/>
                <w:sz w:val="18"/>
                <w:szCs w:val="18"/>
              </w:rPr>
              <w:br/>
              <w:t xml:space="preserve">w 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 xml:space="preserve"> 1., ewentualnie termin i godziny  )</w:t>
            </w:r>
          </w:p>
          <w:p w:rsidR="00C1119B" w:rsidRPr="00336E62" w:rsidRDefault="00C1119B" w:rsidP="00C1119B">
            <w:pPr>
              <w:spacing w:after="0" w:line="240" w:lineRule="auto"/>
              <w:ind w:hanging="182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……………………………………………………..………………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3) CV i list motywacyjny przesłać na adres e-mail ………….….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C1119B" w:rsidRPr="00336E62" w:rsidTr="00682CA8">
        <w:trPr>
          <w:cantSplit/>
          <w:trHeight w:val="647"/>
        </w:trPr>
        <w:tc>
          <w:tcPr>
            <w:tcW w:w="5668" w:type="dxa"/>
            <w:gridSpan w:val="4"/>
            <w:tcBorders>
              <w:bottom w:val="single" w:sz="4" w:space="0" w:color="auto"/>
            </w:tcBorders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3. Liczba zatrudnionych pracowników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: ……………….…..</w:t>
            </w:r>
          </w:p>
        </w:tc>
        <w:tc>
          <w:tcPr>
            <w:tcW w:w="539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19B" w:rsidRPr="00336E62" w:rsidTr="00682CA8">
        <w:tc>
          <w:tcPr>
            <w:tcW w:w="11058" w:type="dxa"/>
            <w:gridSpan w:val="8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C1119B" w:rsidRPr="00336E62" w:rsidTr="00682CA8">
        <w:trPr>
          <w:trHeight w:val="1327"/>
        </w:trPr>
        <w:tc>
          <w:tcPr>
            <w:tcW w:w="3399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6.  Nazwa zawodu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Kod zawodu wg Klasyfikacji Zawodów i 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416"/>
              <w:gridCol w:w="416"/>
              <w:gridCol w:w="416"/>
              <w:gridCol w:w="416"/>
              <w:gridCol w:w="417"/>
            </w:tblGrid>
            <w:tr w:rsidR="00C1119B" w:rsidRPr="00336E62" w:rsidTr="00045E59"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</w:p>
        </w:tc>
        <w:tc>
          <w:tcPr>
            <w:tcW w:w="3401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7. Nazwa stanowiska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Stpr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/.………/………………………**</w:t>
            </w:r>
          </w:p>
        </w:tc>
        <w:tc>
          <w:tcPr>
            <w:tcW w:w="4258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8. Ogólny zakres obowiązków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……………………………………………….…..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1645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9. Rodzaj umowy:*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o pracę na czas nieokreślony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o pracę na czas określony ( podać okres……………………..….) 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o pracę na okres próbny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umowa na zastępstwo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umowa na czas wykonywania określonej pracy  ( praca dorywcza, praca sezonowa ) 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umowa zlecenie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umowa o dzieło</w:t>
            </w:r>
          </w:p>
          <w:p w:rsidR="00C1119B" w:rsidRPr="00336E62" w:rsidRDefault="00C1119B" w:rsidP="00C1119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inne ( jakie? ) ………………………..….</w:t>
            </w:r>
          </w:p>
          <w:p w:rsidR="00C1119B" w:rsidRPr="00336E62" w:rsidRDefault="00C1119B" w:rsidP="00C1119B">
            <w:pPr>
              <w:spacing w:after="0" w:line="240" w:lineRule="auto"/>
              <w:ind w:hanging="426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10. Informacja o systemie i rozkładzie czasu pracy: *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jednozmianowa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dwuzmianowa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trzyzmianowa</w:t>
            </w:r>
          </w:p>
          <w:p w:rsidR="00C1119B" w:rsidRPr="00336E62" w:rsidRDefault="00C1119B" w:rsidP="00C1119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praca w ruchu ciągłym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5)    inne ( jakie?) …………………….</w:t>
            </w:r>
          </w:p>
        </w:tc>
        <w:tc>
          <w:tcPr>
            <w:tcW w:w="2835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11. Informacja o godzinach pracy: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I zmiana od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 xml:space="preserve">…...  do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II zmiana od godz.…. do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III zmiana od godz..….do </w:t>
            </w: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903"/>
        </w:trPr>
        <w:tc>
          <w:tcPr>
            <w:tcW w:w="4395" w:type="dxa"/>
            <w:gridSpan w:val="3"/>
            <w:vMerge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12. Oferta pracy jest ofertą pracy tymczasowej w rozumieniu art.19g Ustawy (dotyczy agencji zatrudnienia) </w:t>
            </w:r>
          </w:p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98.8pt;margin-top:2.5pt;width:18pt;height:18pt;z-index:251664384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3" type="#_x0000_t202" style="position:absolute;margin-left:14.25pt;margin-top:2.5pt;width:18pt;height:18pt;z-index:251665408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:rsidR="00C1119B" w:rsidRPr="00336E62" w:rsidRDefault="00C1119B" w:rsidP="00C1119B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TAK                           NIE</w:t>
            </w:r>
          </w:p>
        </w:tc>
        <w:tc>
          <w:tcPr>
            <w:tcW w:w="2835" w:type="dxa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 13. Wymiar czasu pracy 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1) pełen etat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2) inny ( jaki ? ) ………….……..</w:t>
            </w:r>
          </w:p>
        </w:tc>
      </w:tr>
      <w:tr w:rsidR="00C1119B" w:rsidRPr="00336E62" w:rsidTr="00682CA8">
        <w:trPr>
          <w:cantSplit/>
          <w:trHeight w:val="576"/>
        </w:trPr>
        <w:tc>
          <w:tcPr>
            <w:tcW w:w="3041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14.  System wynagradzania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( np. miesięczny, godzinowy, premiowy, akordowy)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………………………….…….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15. Wysokość wynagrodzenia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(kwota brutto)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……………………………...…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20. Oczekiwania pracodawcy wobec kandydatów do pracy: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(Uwaga! Precyzyjne określenie wymagań zwiększa szanse na pozyskanie odpowiedniego pracownika !!! )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1. Poziom wykształcenia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…………………………………………………..……………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2. Doświadczenie zawodowe 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3. Umiejętności\ uprawnienia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pacing w:val="100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4. Znajomość języków obcych (poziom)  ………………………………………….…………………...…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5. Inne.……………………………………………………...…</w:t>
            </w:r>
          </w:p>
        </w:tc>
      </w:tr>
      <w:tr w:rsidR="00C1119B" w:rsidRPr="00336E62" w:rsidTr="00682CA8">
        <w:trPr>
          <w:cantSplit/>
          <w:trHeight w:val="573"/>
        </w:trPr>
        <w:tc>
          <w:tcPr>
            <w:tcW w:w="3041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16. Miejsce wykonywania pracy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……………………………..……</w:t>
            </w:r>
          </w:p>
        </w:tc>
        <w:tc>
          <w:tcPr>
            <w:tcW w:w="2914" w:type="dxa"/>
            <w:gridSpan w:val="4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17. Data rozpoczęcia pracy 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…………………………….…..</w:t>
            </w:r>
          </w:p>
        </w:tc>
        <w:tc>
          <w:tcPr>
            <w:tcW w:w="5103" w:type="dxa"/>
            <w:gridSpan w:val="3"/>
            <w:vMerge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573"/>
        </w:trPr>
        <w:tc>
          <w:tcPr>
            <w:tcW w:w="5955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18. Liczba wolnych miejsc pracy: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w tym liczba miejsc pracy dla osób niepełnosprawnych……...……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600"/>
        </w:trPr>
        <w:tc>
          <w:tcPr>
            <w:tcW w:w="5955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19. Dodatkowe informacje: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(np.  zapewniony dojazd przez pracodawcę, praca w soboty, niedziele):</w:t>
            </w:r>
            <w:r w:rsidRPr="00336E62">
              <w:rPr>
                <w:rFonts w:ascii="Arial" w:hAnsi="Arial" w:cs="Arial"/>
                <w:sz w:val="18"/>
                <w:szCs w:val="18"/>
              </w:rPr>
              <w:br/>
              <w:t>………………………………...………………………………….</w:t>
            </w:r>
          </w:p>
        </w:tc>
        <w:tc>
          <w:tcPr>
            <w:tcW w:w="5103" w:type="dxa"/>
            <w:gridSpan w:val="3"/>
            <w:vMerge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cantSplit/>
          <w:trHeight w:val="1091"/>
        </w:trPr>
        <w:tc>
          <w:tcPr>
            <w:tcW w:w="11058" w:type="dxa"/>
            <w:gridSpan w:val="8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21. Forma upowszechniania oferty:   ( Uwaga!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Należy wybrać odpowiednią formę -  właściwe zakreślić  )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C1119B" w:rsidRPr="00336E62" w:rsidTr="00045E59">
              <w:tc>
                <w:tcPr>
                  <w:tcW w:w="562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</w:tblGrid>
            <w:tr w:rsidR="00C1119B" w:rsidRPr="00336E62" w:rsidTr="005516D6">
              <w:tc>
                <w:tcPr>
                  <w:tcW w:w="421" w:type="dxa"/>
                </w:tcPr>
                <w:p w:rsidR="00C1119B" w:rsidRPr="00336E62" w:rsidRDefault="00C1119B" w:rsidP="00C1119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6E6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C1119B" w:rsidRPr="00336E62" w:rsidRDefault="005516D6" w:rsidP="00C1119B">
            <w:pPr>
              <w:spacing w:after="0" w:line="240" w:lineRule="auto"/>
              <w:ind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C1119B" w:rsidRPr="00336E62">
              <w:rPr>
                <w:rFonts w:ascii="Arial" w:hAnsi="Arial" w:cs="Arial"/>
                <w:b/>
                <w:sz w:val="18"/>
                <w:szCs w:val="18"/>
              </w:rPr>
              <w:t xml:space="preserve"> oferta niezawierająca danych umożliwiająca identyfikację pracodawcy</w: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( pośrednictwo zamknięte – oferta przeznaczona  dla osób bezrobotnych zarejestrowanych w PUP, wytypowane osoby otrzymują skierowanie do pracodawcy )</w:t>
            </w:r>
          </w:p>
          <w:p w:rsidR="00C1119B" w:rsidRPr="00336E62" w:rsidRDefault="00C1119B" w:rsidP="00C1119B">
            <w:pPr>
              <w:spacing w:after="0" w:line="240" w:lineRule="auto"/>
              <w:ind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19B" w:rsidRPr="00336E62" w:rsidRDefault="00C1119B" w:rsidP="00C111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6E62">
        <w:rPr>
          <w:rFonts w:ascii="Arial" w:hAnsi="Arial" w:cs="Arial"/>
          <w:sz w:val="18"/>
          <w:szCs w:val="18"/>
        </w:rPr>
        <w:lastRenderedPageBreak/>
        <w:t>* właściwe podkreślić               **  wypełnia pracownik Powiatowego Urzędu Pracy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1130"/>
        <w:gridCol w:w="1554"/>
        <w:gridCol w:w="1272"/>
        <w:gridCol w:w="3814"/>
        <w:gridCol w:w="1448"/>
      </w:tblGrid>
      <w:tr w:rsidR="00C1119B" w:rsidRPr="00336E62" w:rsidTr="005516D6">
        <w:trPr>
          <w:trHeight w:val="490"/>
        </w:trPr>
        <w:tc>
          <w:tcPr>
            <w:tcW w:w="11058" w:type="dxa"/>
            <w:gridSpan w:val="6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III.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Ważne !!! Należy zaznaczyć  właściwą opcję w każdym punkcie od 23 do 27  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C1119B" w:rsidRPr="00336E62" w:rsidTr="00682CA8">
        <w:tc>
          <w:tcPr>
            <w:tcW w:w="11058" w:type="dxa"/>
            <w:gridSpan w:val="6"/>
          </w:tcPr>
          <w:p w:rsidR="00C1119B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9" type="#_x0000_t202" style="position:absolute;margin-left:243pt;margin-top:5.6pt;width:18pt;height:17.3pt;z-index:251661312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28" type="#_x0000_t202" style="position:absolute;margin-left:134.7pt;margin-top:5.6pt;width:18.3pt;height:17.3pt;z-index:251660288">
                  <v:textbox style="mso-next-textbox:#_x0000_s1028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="00C1119B" w:rsidRPr="00336E62">
              <w:rPr>
                <w:rFonts w:ascii="Arial" w:hAnsi="Arial" w:cs="Arial"/>
                <w:b/>
                <w:sz w:val="18"/>
                <w:szCs w:val="18"/>
              </w:rPr>
              <w:t>23.</w: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19B" w:rsidRPr="00336E62">
              <w:rPr>
                <w:rFonts w:ascii="Arial" w:hAnsi="Arial" w:cs="Arial"/>
                <w:b/>
                <w:sz w:val="18"/>
                <w:szCs w:val="18"/>
              </w:rPr>
              <w:t>Okres aktualności oferty</w: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trHeight w:val="659"/>
        </w:trPr>
        <w:tc>
          <w:tcPr>
            <w:tcW w:w="11058" w:type="dxa"/>
            <w:gridSpan w:val="6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22. Częstotliwość kontaktów  PUP z osobą wskazaną przez pracodawcę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( Tryb sprawdzania aktualności oferty )</w:t>
            </w: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6" type="#_x0000_t202" style="position:absolute;margin-left:134.8pt;margin-top:1.6pt;width:18pt;height:18pt;z-index:251668480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1" type="#_x0000_t202" style="position:absolute;margin-left:344.8pt;margin-top:1.6pt;width:18pt;height:18pt;z-index:251663360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0" type="#_x0000_t202" style="position:absolute;margin-left:242.8pt;margin-top:1.6pt;width:18pt;height:18pt;z-index:251662336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="00C1119B"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co 3 dni                               co 7 dni                            co 14 dni</w:t>
            </w:r>
          </w:p>
        </w:tc>
      </w:tr>
      <w:tr w:rsidR="00C1119B" w:rsidRPr="00336E62" w:rsidTr="00682CA8">
        <w:trPr>
          <w:trHeight w:val="344"/>
        </w:trPr>
        <w:tc>
          <w:tcPr>
            <w:tcW w:w="9610" w:type="dxa"/>
            <w:gridSpan w:val="5"/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noProof/>
                <w:sz w:val="18"/>
                <w:szCs w:val="18"/>
              </w:rPr>
              <w:t>TAK       NIE</w:t>
            </w:r>
          </w:p>
        </w:tc>
      </w:tr>
      <w:tr w:rsidR="00C1119B" w:rsidRPr="00336E62" w:rsidTr="00682CA8">
        <w:trPr>
          <w:trHeight w:val="606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24. Oferta pracy została zgłoszona wyłącznie do PUP Ostróda</w:t>
            </w:r>
            <w:r w:rsidRPr="00336E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  <w:p w:rsidR="00C1119B" w:rsidRPr="00336E62" w:rsidRDefault="00C1119B" w:rsidP="00C1119B">
            <w:pPr>
              <w:tabs>
                <w:tab w:val="left" w:pos="313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7" type="#_x0000_t202" style="position:absolute;margin-left:5.05pt;margin-top:8.6pt;width:18pt;height:18pt;z-index:251669504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4" type="#_x0000_t202" style="position:absolute;margin-left:47.05pt;margin-top:8.6pt;width:18pt;height:18pt;z-index:251666432;mso-position-horizontal-relative:text;mso-position-vertical-relative:text">
                  <v:textbox style="mso-next-textbox:#_x0000_s1034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rPr>
          <w:trHeight w:val="606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25. Jestem zainteresowany przekazaniem zgłoszonej oferty pracy do wskazanych urzędów pracy w celu upowszechnienia w ich siedzibach</w:t>
            </w:r>
            <w:r w:rsidRPr="00336E62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C1119B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/Jeżeli TAK proszę podać jakich  ……………………………………………………………………………  /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8" type="#_x0000_t202" style="position:absolute;margin-left:47.05pt;margin-top:15.35pt;width:18pt;height:18pt;z-index:251670528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5" type="#_x0000_t202" style="position:absolute;margin-left:4.6pt;margin-top:15.75pt;width:18pt;height:18pt;z-index:251667456;mso-position-horizontal-relative:text;mso-position-vertical-relative:text">
                  <v:textbox style="mso-next-textbox:#_x0000_s1035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</w:tc>
      </w:tr>
      <w:tr w:rsidR="00C1119B" w:rsidRPr="00336E62" w:rsidTr="00682CA8">
        <w:trPr>
          <w:trHeight w:val="1059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26. Jestem zainteresowany zatrudnieniem kandydatów z państw Europejskiego Obszaru Gospodarczego (EOG)  i upowszechnieniem oferty pracy w wybranych państwach EOG.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/Jeżeli TAK proszę podać w  jakich…………………………………………………………………………………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448" w:type="dxa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40" type="#_x0000_t202" style="position:absolute;margin-left:5.05pt;margin-top:-.65pt;width:18pt;height:18pt;z-index:251672576">
                  <v:textbox style="mso-next-textbox:#_x0000_s1040"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9" type="#_x0000_t202" style="position:absolute;margin-left:47.05pt;margin-top:-.65pt;width:18pt;height:18pt;z-index:251671552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</w:tc>
      </w:tr>
      <w:tr w:rsidR="00C1119B" w:rsidRPr="00336E62" w:rsidTr="00682CA8">
        <w:trPr>
          <w:trHeight w:val="416"/>
        </w:trPr>
        <w:tc>
          <w:tcPr>
            <w:tcW w:w="9610" w:type="dxa"/>
            <w:gridSpan w:val="5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27. Wyrażam zgodę na podawanie do wiadomości publicznej informacji umożliwiających identyfikację pracodawcy przez osoby niezarejestrowane w PUP.</w:t>
            </w:r>
          </w:p>
        </w:tc>
        <w:tc>
          <w:tcPr>
            <w:tcW w:w="1448" w:type="dxa"/>
            <w:shd w:val="clear" w:color="auto" w:fill="auto"/>
          </w:tcPr>
          <w:p w:rsidR="00C1119B" w:rsidRPr="00336E62" w:rsidRDefault="00F71C33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1" type="#_x0000_t202" style="position:absolute;margin-left:4.6pt;margin-top:2.5pt;width:18pt;height:18pt;z-index:251673600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  <w:r w:rsidRPr="00F71C3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42" type="#_x0000_t202" style="position:absolute;margin-left:47.05pt;margin-top:2.6pt;width:18pt;height:18pt;z-index:251674624;mso-position-horizontal-relative:text;mso-position-vertical-relative:text">
                  <v:textbox>
                    <w:txbxContent>
                      <w:p w:rsidR="00C1119B" w:rsidRPr="00BE1EF9" w:rsidRDefault="00C1119B" w:rsidP="00C1119B"/>
                    </w:txbxContent>
                  </v:textbox>
                </v:shape>
              </w:pict>
            </w:r>
          </w:p>
        </w:tc>
      </w:tr>
      <w:tr w:rsidR="00C1119B" w:rsidRPr="00336E62" w:rsidTr="00682CA8">
        <w:trPr>
          <w:trHeight w:val="1855"/>
        </w:trPr>
        <w:tc>
          <w:tcPr>
            <w:tcW w:w="11058" w:type="dxa"/>
            <w:gridSpan w:val="6"/>
          </w:tcPr>
          <w:p w:rsidR="00C1119B" w:rsidRPr="00336E62" w:rsidRDefault="00C1119B" w:rsidP="00C111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119B" w:rsidRDefault="00C1119B" w:rsidP="00C111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 xml:space="preserve">28. Oświadczam, że w okresie do 365 dni przed dniem zgłoszenia oferty pracy nie zostałem skazany prawomocnym wyrokiem za naruszenie praw pracowniczych i nie jestem objęty postępowaniem wyjaśniającym w tej sprawie. </w:t>
            </w:r>
          </w:p>
          <w:p w:rsidR="00C1119B" w:rsidRPr="00336E62" w:rsidRDefault="00C1119B" w:rsidP="00C111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……………………………….                                                                         …………………………………………………………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Miejscowość i data                                                                                                         Podpis i pieczęć pracodawcy 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c>
          <w:tcPr>
            <w:tcW w:w="11058" w:type="dxa"/>
            <w:gridSpan w:val="6"/>
            <w:tcBorders>
              <w:top w:val="nil"/>
            </w:tcBorders>
            <w:shd w:val="clear" w:color="auto" w:fill="D9D9D9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36E6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IV. Adnotacje urzędu pracy **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1045"/>
        </w:trPr>
        <w:tc>
          <w:tcPr>
            <w:tcW w:w="2970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30 Pracownik urzędu pracy realizujący ofertę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…………………………..…</w:t>
            </w:r>
          </w:p>
        </w:tc>
        <w:tc>
          <w:tcPr>
            <w:tcW w:w="2826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31. Data ważności oferty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Od……………………..………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Do……………………………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32. Dezaktualizacja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1) anulowano …………………..……...……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2) inna ………………………………….…...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3) upływ terminu……………….…..…..…...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4) zrealizowana…………………..………….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70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33. Przyjmujący zgłoszenie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826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34. Sposób przyjęcia oferty:</w:t>
            </w: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5262" w:type="dxa"/>
            <w:gridSpan w:val="2"/>
            <w:shd w:val="clear" w:color="auto" w:fill="auto"/>
            <w:vAlign w:val="center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E62">
              <w:rPr>
                <w:rFonts w:ascii="Arial" w:hAnsi="Arial" w:cs="Arial"/>
                <w:sz w:val="18"/>
                <w:szCs w:val="18"/>
              </w:rPr>
              <w:t>Ofpr</w:t>
            </w:r>
            <w:proofErr w:type="spellEnd"/>
            <w:r w:rsidRPr="00336E62">
              <w:rPr>
                <w:rFonts w:ascii="Arial" w:hAnsi="Arial" w:cs="Arial"/>
                <w:sz w:val="18"/>
                <w:szCs w:val="18"/>
              </w:rPr>
              <w:t>/….…/…………….………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27"/>
        </w:trPr>
        <w:tc>
          <w:tcPr>
            <w:tcW w:w="11058" w:type="dxa"/>
            <w:gridSpan w:val="6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POTWIERDZENIE AKTUALNOŚCI OFERTY/ KONTAKT Z PRACODAWCĄ 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42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>Podpis pośrednika</w:t>
            </w: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6E62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19B" w:rsidRPr="00336E62" w:rsidTr="00682CA8">
        <w:tblPrEx>
          <w:tblBorders>
            <w:top w:val="none" w:sz="0" w:space="0" w:color="auto"/>
          </w:tblBorders>
        </w:tblPrEx>
        <w:trPr>
          <w:cantSplit/>
          <w:trHeight w:val="533"/>
        </w:trPr>
        <w:tc>
          <w:tcPr>
            <w:tcW w:w="1840" w:type="dxa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gridSpan w:val="3"/>
          </w:tcPr>
          <w:p w:rsidR="00C1119B" w:rsidRPr="00336E62" w:rsidRDefault="00C1119B" w:rsidP="00C11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E35" w:rsidRPr="00C1119B" w:rsidRDefault="00C1119B" w:rsidP="00C111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6E62">
        <w:rPr>
          <w:rFonts w:ascii="Arial" w:hAnsi="Arial" w:cs="Arial"/>
          <w:sz w:val="18"/>
          <w:szCs w:val="18"/>
        </w:rPr>
        <w:t xml:space="preserve">   **  wypełnia pra</w:t>
      </w:r>
      <w:r>
        <w:rPr>
          <w:rFonts w:ascii="Arial" w:hAnsi="Arial" w:cs="Arial"/>
          <w:sz w:val="18"/>
          <w:szCs w:val="18"/>
        </w:rPr>
        <w:t>cownik Powiatowego Urzędu Pracy</w:t>
      </w:r>
    </w:p>
    <w:sectPr w:rsidR="00D05E35" w:rsidRPr="00C1119B" w:rsidSect="00551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1021" w:bottom="993" w:left="1021" w:header="102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B7" w:rsidRDefault="00B703B7" w:rsidP="002A50E7">
      <w:pPr>
        <w:spacing w:after="0" w:line="240" w:lineRule="auto"/>
      </w:pPr>
      <w:r>
        <w:separator/>
      </w:r>
    </w:p>
  </w:endnote>
  <w:endnote w:type="continuationSeparator" w:id="0">
    <w:p w:rsidR="00B703B7" w:rsidRDefault="00B703B7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3" w:rsidRPr="00AA6011" w:rsidRDefault="00F71C33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F71C33">
      <w:rPr>
        <w:rFonts w:ascii="Arial" w:hAnsi="Arial" w:cs="Arial"/>
        <w:b/>
        <w:noProof/>
        <w:color w:val="000000" w:themeColor="text1"/>
        <w:sz w:val="14"/>
        <w:szCs w:val="14"/>
      </w:rPr>
      <w:pict>
        <v:line id="Łącznik prosty 2" o:spid="_x0000_s2049" style="position:absolute;left:0;text-align:left;z-index:251663360;visibility:visible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<v:stroke joinstyle="miter"/>
        </v:line>
      </w:pict>
    </w:r>
    <w:r w:rsidR="00891DE0"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 w:rsidR="0079788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891DE0"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="004F3DF3"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891DE0" w:rsidRPr="00891DE0">
      <w:rPr>
        <w:rFonts w:ascii="Arial" w:hAnsi="Arial" w:cs="Arial"/>
        <w:b/>
        <w:noProof/>
        <w:sz w:val="14"/>
        <w:szCs w:val="14"/>
      </w:rPr>
      <w:t>@</w:t>
    </w:r>
    <w:r w:rsidR="00891DE0"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="00891DE0"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3C1359" w:rsidRDefault="00891DE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</w:t>
    </w:r>
    <w:r w:rsidR="004F3DF3"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="003C1359"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211109" w:rsidRPr="00AA6011" w:rsidRDefault="00211109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B7" w:rsidRDefault="00B703B7" w:rsidP="002A50E7">
      <w:pPr>
        <w:spacing w:after="0" w:line="240" w:lineRule="auto"/>
      </w:pPr>
      <w:r>
        <w:separator/>
      </w:r>
    </w:p>
  </w:footnote>
  <w:footnote w:type="continuationSeparator" w:id="0">
    <w:p w:rsidR="00B703B7" w:rsidRDefault="00B703B7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E7" w:rsidRDefault="00197B45" w:rsidP="005A1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1C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88.6pt;margin-top:10.7pt;width:379.3pt;height:36.1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<v:textbox>
            <w:txbxContent>
              <w:p w:rsidR="003415A1" w:rsidRPr="005D69BB" w:rsidRDefault="003415A1" w:rsidP="004C0613">
                <w:pPr>
                  <w:spacing w:after="0"/>
                  <w:rPr>
                    <w:rFonts w:ascii="Arial" w:hAnsi="Arial" w:cs="Arial"/>
                    <w:sz w:val="36"/>
                    <w:szCs w:val="36"/>
                  </w:rPr>
                </w:pPr>
                <w:r w:rsidRPr="005D69BB">
                  <w:rPr>
                    <w:rFonts w:ascii="Arial" w:hAnsi="Arial" w:cs="Arial"/>
                    <w:sz w:val="36"/>
                    <w:szCs w:val="36"/>
                  </w:rPr>
                  <w:t>Powiatowy Urząd Pracy w Ostródzie</w:t>
                </w:r>
              </w:p>
            </w:txbxContent>
          </v:textbox>
        </v:shape>
      </w:pict>
    </w:r>
    <w:r w:rsidR="00E51E6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A8" w:rsidRDefault="00682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Koperta" style="width:10.2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41" type="#_x0000_t75" alt="Koperta" style="width:6.6pt;height:6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3DF3"/>
    <w:rsid w:val="00011076"/>
    <w:rsid w:val="000929C2"/>
    <w:rsid w:val="000D7653"/>
    <w:rsid w:val="000D7C8B"/>
    <w:rsid w:val="00197B45"/>
    <w:rsid w:val="001B3A60"/>
    <w:rsid w:val="001F136C"/>
    <w:rsid w:val="002022ED"/>
    <w:rsid w:val="00211109"/>
    <w:rsid w:val="00215300"/>
    <w:rsid w:val="002A5045"/>
    <w:rsid w:val="002A50E7"/>
    <w:rsid w:val="002C6D3E"/>
    <w:rsid w:val="003415A1"/>
    <w:rsid w:val="003A68A7"/>
    <w:rsid w:val="003B072B"/>
    <w:rsid w:val="003C1359"/>
    <w:rsid w:val="00411483"/>
    <w:rsid w:val="004C0613"/>
    <w:rsid w:val="004D566B"/>
    <w:rsid w:val="004F3DF3"/>
    <w:rsid w:val="00521B12"/>
    <w:rsid w:val="005516D6"/>
    <w:rsid w:val="00556BE8"/>
    <w:rsid w:val="005A18DB"/>
    <w:rsid w:val="005D69BB"/>
    <w:rsid w:val="005D7B15"/>
    <w:rsid w:val="006003EC"/>
    <w:rsid w:val="00625309"/>
    <w:rsid w:val="006358FB"/>
    <w:rsid w:val="00682CA8"/>
    <w:rsid w:val="006C2D42"/>
    <w:rsid w:val="00787B91"/>
    <w:rsid w:val="00797881"/>
    <w:rsid w:val="00891DE0"/>
    <w:rsid w:val="00894331"/>
    <w:rsid w:val="008B2338"/>
    <w:rsid w:val="009A3D7D"/>
    <w:rsid w:val="009F1F3D"/>
    <w:rsid w:val="00A116AC"/>
    <w:rsid w:val="00AA6011"/>
    <w:rsid w:val="00B47CCB"/>
    <w:rsid w:val="00B703B7"/>
    <w:rsid w:val="00BB00C9"/>
    <w:rsid w:val="00BB2333"/>
    <w:rsid w:val="00BC0556"/>
    <w:rsid w:val="00C1119B"/>
    <w:rsid w:val="00C13509"/>
    <w:rsid w:val="00C344F1"/>
    <w:rsid w:val="00D05E35"/>
    <w:rsid w:val="00D106D7"/>
    <w:rsid w:val="00D41B39"/>
    <w:rsid w:val="00D70AE6"/>
    <w:rsid w:val="00DA59A0"/>
    <w:rsid w:val="00E25F7E"/>
    <w:rsid w:val="00E51E6A"/>
    <w:rsid w:val="00ED3013"/>
    <w:rsid w:val="00F50B57"/>
    <w:rsid w:val="00F575B4"/>
    <w:rsid w:val="00F7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111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111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8FDF-B16E-4B10-A3F8-04D6E77E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12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iszymanska</cp:lastModifiedBy>
  <cp:revision>10</cp:revision>
  <cp:lastPrinted>2024-01-22T08:28:00Z</cp:lastPrinted>
  <dcterms:created xsi:type="dcterms:W3CDTF">2023-09-01T11:49:00Z</dcterms:created>
  <dcterms:modified xsi:type="dcterms:W3CDTF">2024-01-22T08:28:00Z</dcterms:modified>
</cp:coreProperties>
</file>