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92"/>
        <w:tblW w:w="0" w:type="auto"/>
        <w:tblLook w:val="04A0" w:firstRow="1" w:lastRow="0" w:firstColumn="1" w:lastColumn="0" w:noHBand="0" w:noVBand="1"/>
      </w:tblPr>
      <w:tblGrid>
        <w:gridCol w:w="9674"/>
        <w:gridCol w:w="218"/>
        <w:gridCol w:w="218"/>
      </w:tblGrid>
      <w:tr w:rsidR="00B31FE1" w:rsidRPr="006B6B93" w:rsidTr="00B31FE1">
        <w:trPr>
          <w:trHeight w:val="1130"/>
        </w:trPr>
        <w:tc>
          <w:tcPr>
            <w:tcW w:w="9674" w:type="dxa"/>
            <w:vAlign w:val="bottom"/>
          </w:tcPr>
          <w:tbl>
            <w:tblPr>
              <w:tblpPr w:leftFromText="141" w:rightFromText="141" w:vertAnchor="text" w:horzAnchor="margin" w:tblpY="584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1292"/>
              <w:gridCol w:w="3219"/>
            </w:tblGrid>
            <w:tr w:rsidR="00B31FE1" w:rsidRPr="00B56383" w:rsidTr="00B31FE1">
              <w:trPr>
                <w:trHeight w:val="80"/>
              </w:trPr>
              <w:tc>
                <w:tcPr>
                  <w:tcW w:w="5071" w:type="dxa"/>
                  <w:vAlign w:val="bottom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………………............……….............…………</w:t>
                  </w:r>
                </w:p>
              </w:tc>
              <w:tc>
                <w:tcPr>
                  <w:tcW w:w="1469" w:type="dxa"/>
                  <w:vAlign w:val="bottom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vAlign w:val="bottom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………………………...……</w:t>
                  </w:r>
                </w:p>
              </w:tc>
            </w:tr>
            <w:tr w:rsidR="00B31FE1" w:rsidRPr="00B56383" w:rsidTr="00B31FE1">
              <w:tc>
                <w:tcPr>
                  <w:tcW w:w="5071" w:type="dxa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(imię i nazwisko Wnioskodawcy)</w:t>
                  </w:r>
                </w:p>
              </w:tc>
              <w:tc>
                <w:tcPr>
                  <w:tcW w:w="1469" w:type="dxa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(miejscowość, data)</w:t>
                  </w:r>
                </w:p>
              </w:tc>
            </w:tr>
            <w:tr w:rsidR="00B31FE1" w:rsidRPr="00B56383" w:rsidTr="00B31FE1">
              <w:tc>
                <w:tcPr>
                  <w:tcW w:w="5071" w:type="dxa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………………............……….............…………</w:t>
                  </w:r>
                </w:p>
              </w:tc>
              <w:tc>
                <w:tcPr>
                  <w:tcW w:w="4793" w:type="dxa"/>
                  <w:gridSpan w:val="2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1FE1" w:rsidRPr="00B56383" w:rsidTr="00B31FE1">
              <w:tc>
                <w:tcPr>
                  <w:tcW w:w="5071" w:type="dxa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(PESEL)</w:t>
                  </w:r>
                </w:p>
              </w:tc>
              <w:tc>
                <w:tcPr>
                  <w:tcW w:w="4793" w:type="dxa"/>
                  <w:gridSpan w:val="2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1FE1" w:rsidRPr="00B56383" w:rsidTr="00B31FE1">
              <w:tc>
                <w:tcPr>
                  <w:tcW w:w="5071" w:type="dxa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………………............……….............…………</w:t>
                  </w:r>
                </w:p>
              </w:tc>
              <w:tc>
                <w:tcPr>
                  <w:tcW w:w="4793" w:type="dxa"/>
                  <w:gridSpan w:val="2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1FE1" w:rsidRPr="00B56383" w:rsidTr="00B31FE1">
              <w:tc>
                <w:tcPr>
                  <w:tcW w:w="5071" w:type="dxa"/>
                </w:tcPr>
                <w:p w:rsidR="00B31FE1" w:rsidRPr="00B56383" w:rsidRDefault="00B31FE1" w:rsidP="00B31FE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sz w:val="20"/>
                      <w:szCs w:val="20"/>
                    </w:rPr>
                    <w:t>(numer telefonu)</w:t>
                  </w:r>
                </w:p>
              </w:tc>
              <w:tc>
                <w:tcPr>
                  <w:tcW w:w="4793" w:type="dxa"/>
                  <w:gridSpan w:val="2"/>
                </w:tcPr>
                <w:p w:rsidR="00B31FE1" w:rsidRPr="00B56383" w:rsidRDefault="00B31FE1" w:rsidP="00B31FE1">
                  <w:pPr>
                    <w:tabs>
                      <w:tab w:val="left" w:pos="7961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1FE1" w:rsidRPr="00B56383" w:rsidTr="00B31FE1">
              <w:tc>
                <w:tcPr>
                  <w:tcW w:w="5071" w:type="dxa"/>
                </w:tcPr>
                <w:p w:rsidR="00B31FE1" w:rsidRPr="00B56383" w:rsidRDefault="00B31FE1" w:rsidP="00B31FE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8121E4" wp14:editId="47FE2B07">
                            <wp:simplePos x="0" y="0"/>
                            <wp:positionH relativeFrom="column">
                              <wp:posOffset>73696</wp:posOffset>
                            </wp:positionH>
                            <wp:positionV relativeFrom="paragraph">
                              <wp:posOffset>140922</wp:posOffset>
                            </wp:positionV>
                            <wp:extent cx="855980" cy="471170"/>
                            <wp:effectExtent l="7620" t="10795" r="12700" b="13335"/>
                            <wp:wrapNone/>
                            <wp:docPr id="2" name="Schemat blokowy: proces alternatywny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5980" cy="47117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31FE1" w:rsidRPr="00062192" w:rsidRDefault="00B31FE1" w:rsidP="00B31FE1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2192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Wniosek nr: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8121E4"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Schemat blokowy: proces alternatywny 2" o:spid="_x0000_s1026" type="#_x0000_t176" style="position:absolute;left:0;text-align:left;margin-left:5.8pt;margin-top:11.1pt;width:67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" fillcolor="#ff9">
                            <v:textbox>
                              <w:txbxContent>
                                <w:p w:rsidR="00B31FE1" w:rsidRPr="00062192" w:rsidRDefault="00B31FE1" w:rsidP="00B31FE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06219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Wniosek nr: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93" w:type="dxa"/>
                  <w:gridSpan w:val="2"/>
                </w:tcPr>
                <w:p w:rsidR="00B31FE1" w:rsidRPr="00B56383" w:rsidRDefault="00B31FE1" w:rsidP="00B31FE1">
                  <w:pPr>
                    <w:tabs>
                      <w:tab w:val="left" w:pos="4451"/>
                    </w:tabs>
                    <w:spacing w:after="0"/>
                    <w:ind w:right="-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B563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POWIATOWY URZĄD PRACY</w:t>
                  </w:r>
                </w:p>
                <w:p w:rsidR="00B31FE1" w:rsidRPr="00B56383" w:rsidRDefault="00B31FE1" w:rsidP="00B31FE1">
                  <w:pPr>
                    <w:tabs>
                      <w:tab w:val="left" w:pos="4295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Pr="00B5638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 Ostródzie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31FE1" w:rsidRPr="00B56383" w:rsidRDefault="00B31FE1" w:rsidP="00B31FE1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Pr="00B5638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ul. Jana III Sobieskiego 5</w:t>
                  </w:r>
                </w:p>
              </w:tc>
            </w:tr>
          </w:tbl>
          <w:tbl>
            <w:tblPr>
              <w:tblpPr w:leftFromText="141" w:rightFromText="141" w:vertAnchor="text" w:horzAnchor="margin" w:tblpY="35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48"/>
            </w:tblGrid>
            <w:tr w:rsidR="00B31FE1" w:rsidRPr="00B56383" w:rsidTr="00B31FE1">
              <w:trPr>
                <w:trHeight w:val="978"/>
              </w:trPr>
              <w:tc>
                <w:tcPr>
                  <w:tcW w:w="9854" w:type="dxa"/>
                  <w:vAlign w:val="center"/>
                </w:tcPr>
                <w:p w:rsidR="00B31FE1" w:rsidRPr="00B56383" w:rsidRDefault="00B31FE1" w:rsidP="00B31FE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b/>
                      <w:sz w:val="20"/>
                      <w:szCs w:val="20"/>
                    </w:rPr>
                    <w:t>WNIOSEK</w:t>
                  </w:r>
                </w:p>
                <w:p w:rsidR="00B31FE1" w:rsidRPr="00B56383" w:rsidRDefault="00B31FE1" w:rsidP="00B31FE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63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 PRZYZNANIE BONU NA ZASIEDLENIE DLA BEZROBOTNEGO DO 30 ROKU ŻYCIA</w:t>
                  </w:r>
                </w:p>
              </w:tc>
            </w:tr>
          </w:tbl>
          <w:p w:rsidR="00B31FE1" w:rsidRPr="008F6DDC" w:rsidRDefault="00B31FE1" w:rsidP="00B31FE1">
            <w:pPr>
              <w:tabs>
                <w:tab w:val="left" w:pos="7961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DDC">
              <w:rPr>
                <w:rFonts w:ascii="Arial" w:hAnsi="Arial" w:cs="Arial"/>
                <w:sz w:val="18"/>
                <w:szCs w:val="18"/>
              </w:rPr>
              <w:t xml:space="preserve">wersja </w:t>
            </w:r>
            <w:proofErr w:type="spellStart"/>
            <w:r w:rsidRPr="008F6DDC">
              <w:rPr>
                <w:rFonts w:ascii="Arial" w:hAnsi="Arial" w:cs="Arial"/>
                <w:sz w:val="18"/>
                <w:szCs w:val="18"/>
              </w:rPr>
              <w:t>wn</w:t>
            </w:r>
            <w:proofErr w:type="spellEnd"/>
            <w:r w:rsidRPr="008F6DDC">
              <w:rPr>
                <w:rFonts w:ascii="Arial" w:hAnsi="Arial" w:cs="Arial"/>
                <w:sz w:val="18"/>
                <w:szCs w:val="18"/>
              </w:rPr>
              <w:t xml:space="preserve"> od 0</w:t>
            </w:r>
            <w:r w:rsidR="00CB405F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  <w:r w:rsidRPr="008F6DDC">
              <w:rPr>
                <w:rFonts w:ascii="Arial" w:hAnsi="Arial" w:cs="Arial"/>
                <w:sz w:val="18"/>
                <w:szCs w:val="18"/>
              </w:rPr>
              <w:t>.04.2024</w:t>
            </w:r>
          </w:p>
          <w:p w:rsidR="00B31FE1" w:rsidRPr="001D6DBD" w:rsidRDefault="00B31FE1" w:rsidP="00B31FE1">
            <w:pPr>
              <w:rPr>
                <w:rFonts w:ascii="Arial" w:hAnsi="Arial" w:cs="Arial"/>
                <w:sz w:val="14"/>
                <w:szCs w:val="14"/>
              </w:rPr>
            </w:pPr>
          </w:p>
          <w:p w:rsidR="00B31FE1" w:rsidRDefault="00B31FE1" w:rsidP="00B31FE1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1FE1" w:rsidRPr="00B31FE1" w:rsidRDefault="00B31FE1" w:rsidP="00B31FE1">
            <w:pPr>
              <w:spacing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31FE1" w:rsidRPr="00B31FE1" w:rsidRDefault="00B31FE1" w:rsidP="00B31FE1">
            <w:pPr>
              <w:spacing w:after="6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1FE1">
              <w:rPr>
                <w:rFonts w:ascii="Arial" w:hAnsi="Arial" w:cs="Arial"/>
                <w:sz w:val="21"/>
                <w:szCs w:val="21"/>
              </w:rPr>
              <w:t xml:space="preserve">Na podstawie art. 66 n ustawy o promocji zatrudnienia i instytucjach rynku pracy </w:t>
            </w:r>
            <w:r w:rsidRPr="00B31FE1">
              <w:rPr>
                <w:rFonts w:ascii="Arial" w:hAnsi="Arial" w:cs="Arial"/>
                <w:sz w:val="21"/>
                <w:szCs w:val="21"/>
              </w:rPr>
              <w:br/>
              <w:t xml:space="preserve">z dn. 20 kwietnia 2004 r. (tekst jednolity Dz. U. z 2024 r., poz. 475) zwracam się z prośbą </w:t>
            </w:r>
            <w:r w:rsidRPr="00B31FE1">
              <w:rPr>
                <w:rFonts w:ascii="Arial" w:hAnsi="Arial" w:cs="Arial"/>
                <w:sz w:val="21"/>
                <w:szCs w:val="21"/>
              </w:rPr>
              <w:br/>
              <w:t xml:space="preserve">o przyznanie </w:t>
            </w:r>
            <w:r w:rsidRPr="00B31FE1">
              <w:rPr>
                <w:rFonts w:ascii="Arial" w:hAnsi="Arial" w:cs="Arial"/>
                <w:b/>
                <w:i/>
                <w:sz w:val="21"/>
                <w:szCs w:val="21"/>
              </w:rPr>
              <w:t>bonu na zasiedlenie w wysokości</w:t>
            </w:r>
            <w:r w:rsidRPr="00B31FE1">
              <w:rPr>
                <w:rFonts w:ascii="Arial" w:hAnsi="Arial" w:cs="Arial"/>
                <w:i/>
                <w:sz w:val="21"/>
                <w:szCs w:val="21"/>
              </w:rPr>
              <w:t xml:space="preserve"> .................................</w:t>
            </w:r>
            <w:r w:rsidRPr="00B31FE1">
              <w:rPr>
                <w:rFonts w:ascii="Arial" w:hAnsi="Arial" w:cs="Arial"/>
                <w:sz w:val="21"/>
                <w:szCs w:val="21"/>
              </w:rPr>
              <w:t xml:space="preserve"> zł, z przeznaczeniem na pokrycie kosztów zamieszkania w związku z podjęciem przez mnie poza miejscem dotychczasowego zamieszkania (zaznaczyć właściwe): </w:t>
            </w:r>
          </w:p>
          <w:p w:rsidR="00B31FE1" w:rsidRPr="00B31FE1" w:rsidRDefault="00B31FE1" w:rsidP="00B31FE1">
            <w:pPr>
              <w:spacing w:after="0"/>
              <w:ind w:left="1077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1FE1">
              <w:rPr>
                <w:rFonts w:ascii="Arial" w:hAnsi="Arial" w:cs="Arial"/>
                <w:b/>
                <w:bCs/>
                <w:sz w:val="21"/>
                <w:szCs w:val="21"/>
              </w:rPr>
              <w:t>□ zatrudnienia,  □ innej pracy zarobkowej,  □ działalności gospodarczej.</w:t>
            </w:r>
          </w:p>
          <w:p w:rsidR="00B31FE1" w:rsidRPr="00B56383" w:rsidRDefault="00B31FE1" w:rsidP="00B31FE1">
            <w:pPr>
              <w:spacing w:after="0"/>
              <w:ind w:left="10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1FE1" w:rsidRPr="00BD3318" w:rsidRDefault="00B31FE1" w:rsidP="00B31FE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D3318">
              <w:rPr>
                <w:rFonts w:ascii="Arial" w:hAnsi="Arial" w:cs="Arial"/>
                <w:b/>
                <w:sz w:val="21"/>
                <w:szCs w:val="21"/>
              </w:rPr>
              <w:t>Jednocześnie oświadczam, że:</w:t>
            </w:r>
          </w:p>
          <w:p w:rsidR="00B31FE1" w:rsidRPr="00BD3318" w:rsidRDefault="00B31FE1" w:rsidP="00931472">
            <w:pPr>
              <w:numPr>
                <w:ilvl w:val="0"/>
                <w:numId w:val="2"/>
              </w:numPr>
              <w:spacing w:after="0" w:line="360" w:lineRule="auto"/>
              <w:ind w:left="357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Posiadam adres (wpisać):</w:t>
            </w:r>
          </w:p>
          <w:p w:rsidR="00B31FE1" w:rsidRPr="00BD3318" w:rsidRDefault="00B31FE1" w:rsidP="00931472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zameldowania na pobyt stały……………………………………………...……...………………………...</w:t>
            </w:r>
          </w:p>
          <w:p w:rsidR="00B31FE1" w:rsidRPr="00BD3318" w:rsidRDefault="00B31FE1" w:rsidP="00931472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zameldowania na pobyt czasowy………………………………………..………….………………………</w:t>
            </w:r>
          </w:p>
          <w:p w:rsidR="00B31FE1" w:rsidRPr="00BD3318" w:rsidRDefault="00B31FE1" w:rsidP="00931472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obecnego zamieszkania………………………………………………………………………...…………...</w:t>
            </w:r>
          </w:p>
          <w:p w:rsidR="00B31FE1" w:rsidRPr="00BD3318" w:rsidRDefault="00B31FE1" w:rsidP="00931472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 xml:space="preserve">do korespondencji…………………………………………………………..……………...………………... </w:t>
            </w:r>
          </w:p>
          <w:p w:rsidR="00B31FE1" w:rsidRPr="00BD3318" w:rsidRDefault="00B31FE1" w:rsidP="00931472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 xml:space="preserve"> e-mail: …………………….…………………………………………………………………………………..</w:t>
            </w:r>
          </w:p>
          <w:p w:rsidR="00B31FE1" w:rsidRPr="00BD3318" w:rsidRDefault="00B31FE1" w:rsidP="00931472">
            <w:pPr>
              <w:numPr>
                <w:ilvl w:val="0"/>
                <w:numId w:val="2"/>
              </w:numPr>
              <w:spacing w:after="0" w:line="276" w:lineRule="auto"/>
              <w:ind w:left="357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Planowany adres (po przyznaniu bonu) : …………………………………………………………………</w:t>
            </w:r>
          </w:p>
          <w:p w:rsidR="00B31FE1" w:rsidRPr="00BD3318" w:rsidRDefault="00B31FE1" w:rsidP="00B31FE1">
            <w:pPr>
              <w:spacing w:after="0"/>
              <w:ind w:left="717"/>
              <w:rPr>
                <w:rFonts w:ascii="Arial" w:hAnsi="Arial" w:cs="Arial"/>
                <w:sz w:val="21"/>
                <w:szCs w:val="21"/>
              </w:rPr>
            </w:pPr>
          </w:p>
          <w:p w:rsidR="00B31FE1" w:rsidRPr="00BD3318" w:rsidRDefault="00B31FE1" w:rsidP="0093147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Odległość od miejsca obecnego zamieszkania do miejscowości, w której zamieszkam wynosi………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BD3318">
              <w:rPr>
                <w:rFonts w:ascii="Arial" w:hAnsi="Arial" w:cs="Arial"/>
                <w:sz w:val="21"/>
                <w:szCs w:val="21"/>
              </w:rPr>
              <w:t>….. km.</w:t>
            </w:r>
          </w:p>
          <w:p w:rsidR="00B31FE1" w:rsidRPr="00BD3318" w:rsidRDefault="00B31FE1" w:rsidP="0093147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 xml:space="preserve">Czas dojazdu do tej miejscowości i powrotu do miejsca obecnego zamieszkania przekracza łącznie..………. h dziennie. </w:t>
            </w:r>
          </w:p>
          <w:p w:rsidR="00B31FE1" w:rsidRPr="00BD3318" w:rsidRDefault="00B31FE1" w:rsidP="00931472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sz w:val="21"/>
                <w:szCs w:val="21"/>
              </w:rPr>
              <w:t>Wysokość wynagrodzenia/ przychodu</w:t>
            </w:r>
            <w:r w:rsidRPr="00BD331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*)</w:t>
            </w:r>
            <w:r w:rsidRPr="00BD3318">
              <w:rPr>
                <w:rFonts w:ascii="Arial" w:hAnsi="Arial" w:cs="Arial"/>
                <w:sz w:val="21"/>
                <w:szCs w:val="21"/>
              </w:rPr>
              <w:t>, jaki będę osiągać, wynosić będzie ……………..…….. zł brutto oraz będę podlegać ubezpieczeniom społecznym.</w:t>
            </w:r>
          </w:p>
          <w:p w:rsidR="00B31FE1" w:rsidRPr="00BD3318" w:rsidRDefault="00B31FE1" w:rsidP="00931472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BD3318">
              <w:rPr>
                <w:rFonts w:ascii="Arial" w:hAnsi="Arial" w:cs="Arial"/>
                <w:bCs/>
                <w:sz w:val="21"/>
                <w:szCs w:val="21"/>
              </w:rPr>
              <w:t>Będę pozostawać w zatrudnieniu/innej pracy zarobkowej/prowadzić działalność gospodarczą</w:t>
            </w:r>
            <w:r w:rsidRPr="00BD331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*)</w:t>
            </w:r>
            <w:r w:rsidRPr="00BD3318">
              <w:rPr>
                <w:rFonts w:ascii="Arial" w:hAnsi="Arial" w:cs="Arial"/>
                <w:bCs/>
                <w:sz w:val="21"/>
                <w:szCs w:val="21"/>
              </w:rPr>
              <w:t xml:space="preserve"> przez okres co najmniej 6 miesięcy.</w:t>
            </w:r>
          </w:p>
          <w:p w:rsidR="00B31FE1" w:rsidRDefault="00B31FE1" w:rsidP="00B31FE1">
            <w:p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638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  <w:r w:rsidRPr="00B5638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niepotrzebne skreślić</w:t>
            </w:r>
          </w:p>
          <w:p w:rsidR="00B31FE1" w:rsidRPr="00B56383" w:rsidRDefault="00B31FE1" w:rsidP="00B31FE1">
            <w:p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48"/>
            </w:tblGrid>
            <w:tr w:rsidR="00B31FE1" w:rsidRPr="008F4E0B" w:rsidTr="00B31FE1">
              <w:trPr>
                <w:trHeight w:val="567"/>
                <w:jc w:val="center"/>
              </w:trPr>
              <w:tc>
                <w:tcPr>
                  <w:tcW w:w="9865" w:type="dxa"/>
                  <w:vAlign w:val="center"/>
                </w:tcPr>
                <w:p w:rsidR="00B31FE1" w:rsidRPr="008F4E0B" w:rsidRDefault="00B31FE1" w:rsidP="00CB405F">
                  <w:pPr>
                    <w:framePr w:hSpace="141" w:wrap="around" w:vAnchor="page" w:hAnchor="margin" w:y="1992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4E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UZASADNIENIE CELOWOŚCI PRZYZNANIA BONU NA ZASIEDLENIE</w:t>
                  </w:r>
                </w:p>
              </w:tc>
            </w:tr>
          </w:tbl>
          <w:p w:rsidR="00B31FE1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31FE1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D773F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……………………………………...</w:t>
            </w:r>
            <w:r w:rsidRPr="00AD773F">
              <w:rPr>
                <w:rFonts w:ascii="Arial" w:hAnsi="Arial" w:cs="Arial"/>
                <w:color w:val="000000"/>
              </w:rPr>
              <w:t>……………………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D773F">
              <w:rPr>
                <w:rFonts w:ascii="Arial" w:hAnsi="Arial" w:cs="Arial"/>
                <w:b/>
                <w:bCs/>
              </w:rPr>
              <w:t xml:space="preserve">Proszę o przekazanie środków Funduszu Pracy przyznanych w ramach bonu na zasiedlenie na mój rachunek bankowy nr: 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D773F">
              <w:rPr>
                <w:rFonts w:ascii="Arial" w:hAnsi="Arial" w:cs="Arial"/>
                <w:b/>
                <w:bCs/>
              </w:rPr>
              <w:t>__ __   __ __ __ __   __ __ __ __   __ __ __ __   __ __ __ __   __ __ __ __   __ __ __ __</w:t>
            </w:r>
          </w:p>
          <w:p w:rsidR="00B31FE1" w:rsidRPr="00AD773F" w:rsidRDefault="00B31FE1" w:rsidP="00B31FE1">
            <w:pPr>
              <w:tabs>
                <w:tab w:val="left" w:pos="1276"/>
              </w:tabs>
              <w:ind w:firstLine="3"/>
              <w:jc w:val="both"/>
              <w:rPr>
                <w:rFonts w:ascii="Arial" w:hAnsi="Arial" w:cs="Arial"/>
                <w:b/>
                <w:bCs/>
              </w:rPr>
            </w:pPr>
            <w:r w:rsidRPr="00AD773F">
              <w:rPr>
                <w:rFonts w:ascii="Arial" w:hAnsi="Arial" w:cs="Arial"/>
                <w:b/>
                <w:bCs/>
              </w:rPr>
              <w:t>Ponadto oświadczam, że:</w:t>
            </w:r>
          </w:p>
          <w:p w:rsidR="00B31FE1" w:rsidRPr="00AD773F" w:rsidRDefault="00B31FE1" w:rsidP="00B31FE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D773F">
              <w:rPr>
                <w:rFonts w:ascii="Arial" w:hAnsi="Arial" w:cs="Arial"/>
                <w:bCs/>
                <w:color w:val="000000"/>
              </w:rPr>
              <w:t>a) p</w:t>
            </w:r>
            <w:r w:rsidRPr="00AD773F">
              <w:rPr>
                <w:rFonts w:ascii="Arial" w:hAnsi="Arial" w:cs="Arial"/>
                <w:color w:val="000000"/>
              </w:rPr>
              <w:t>rzyjmuję do wiadomości, iż</w:t>
            </w:r>
            <w:r w:rsidRPr="00AD773F">
              <w:rPr>
                <w:rFonts w:ascii="Arial" w:hAnsi="Arial" w:cs="Arial"/>
                <w:bCs/>
              </w:rPr>
              <w:t xml:space="preserve"> złożenie wniosku nie jest równoznaczne z przyznaniem bonu na zasiedlenie;</w:t>
            </w:r>
          </w:p>
          <w:p w:rsidR="00B31FE1" w:rsidRPr="00AD773F" w:rsidRDefault="00B31FE1" w:rsidP="00B31FE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D773F">
              <w:rPr>
                <w:rFonts w:ascii="Arial" w:hAnsi="Arial" w:cs="Arial"/>
                <w:bCs/>
                <w:color w:val="000000"/>
              </w:rPr>
              <w:t xml:space="preserve">b) </w:t>
            </w:r>
            <w:r w:rsidRPr="00AD773F">
              <w:rPr>
                <w:rFonts w:ascii="Arial" w:hAnsi="Arial" w:cs="Arial"/>
                <w:bCs/>
              </w:rPr>
              <w:t>znam treść Regulaminu przyznawania i realizacji bonu na zasiedlenie obowiązującego w Powiatowym Urzędzie Pracy w Ostródzie;</w:t>
            </w:r>
          </w:p>
          <w:p w:rsidR="00B31FE1" w:rsidRDefault="00B31FE1" w:rsidP="00B31FE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D773F">
              <w:rPr>
                <w:rFonts w:ascii="Arial" w:hAnsi="Arial" w:cs="Arial"/>
                <w:bCs/>
              </w:rPr>
              <w:t>c) pozostaję w ewidencji Powiatowego Urzędu Pracy w Ostródzie.</w:t>
            </w:r>
          </w:p>
          <w:p w:rsidR="00B31FE1" w:rsidRPr="00AD773F" w:rsidRDefault="00B31FE1" w:rsidP="00B31FE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B31FE1" w:rsidRPr="00F00864" w:rsidRDefault="00B31FE1" w:rsidP="00B31F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864">
              <w:rPr>
                <w:rFonts w:ascii="Arial" w:hAnsi="Arial" w:cs="Arial"/>
                <w:b/>
                <w:bCs/>
                <w:sz w:val="20"/>
                <w:szCs w:val="20"/>
              </w:rPr>
              <w:t>Wiarygodność informacji podanych we wniosku i w załączonych do niego dokumentach potwierdzam własnoręcznym podpisem. Ze świadomością odpowiedzialności karnej wynikającej z art. 297 § 1 Kodeksu karnego jednocześnie oświadczam pod rygorem wypowiedzenia umowy o przyznanie bonu na zasiedlenie, że informacje zawarte we wniosku i w załączonych do niego dokumentach są zgodne ze stanem faktycznym i prawnym.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58"/>
            </w:tblGrid>
            <w:tr w:rsidR="00B31FE1" w:rsidRPr="00AD773F" w:rsidTr="00B31FE1">
              <w:tc>
                <w:tcPr>
                  <w:tcW w:w="10314" w:type="dxa"/>
                  <w:vAlign w:val="bottom"/>
                </w:tcPr>
                <w:p w:rsidR="00B31FE1" w:rsidRPr="00AD773F" w:rsidRDefault="00B31FE1" w:rsidP="00CB405F">
                  <w:pPr>
                    <w:framePr w:hSpace="141" w:wrap="around" w:vAnchor="page" w:hAnchor="margin" w:y="1992"/>
                    <w:spacing w:after="0" w:line="240" w:lineRule="auto"/>
                    <w:ind w:firstLine="352"/>
                    <w:jc w:val="right"/>
                    <w:rPr>
                      <w:rFonts w:ascii="Arial" w:hAnsi="Arial" w:cs="Arial"/>
                    </w:rPr>
                  </w:pPr>
                  <w:r w:rsidRPr="00AD773F">
                    <w:rPr>
                      <w:rFonts w:ascii="Arial" w:hAnsi="Arial" w:cs="Arial"/>
                    </w:rPr>
                    <w:t xml:space="preserve">  …………….……………………….</w:t>
                  </w:r>
                </w:p>
              </w:tc>
            </w:tr>
            <w:tr w:rsidR="00B31FE1" w:rsidRPr="00AD773F" w:rsidTr="00B31FE1">
              <w:tc>
                <w:tcPr>
                  <w:tcW w:w="10314" w:type="dxa"/>
                </w:tcPr>
                <w:p w:rsidR="00B31FE1" w:rsidRPr="00AD773F" w:rsidRDefault="00B31FE1" w:rsidP="00CB405F">
                  <w:pPr>
                    <w:framePr w:hSpace="141" w:wrap="around" w:vAnchor="page" w:hAnchor="margin" w:y="1992"/>
                    <w:spacing w:after="0" w:line="240" w:lineRule="auto"/>
                    <w:ind w:firstLine="35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AD773F">
                    <w:rPr>
                      <w:rFonts w:ascii="Arial" w:hAnsi="Arial" w:cs="Arial"/>
                    </w:rPr>
                    <w:t xml:space="preserve"> podpis Wnioskodawcy)</w:t>
                  </w:r>
                </w:p>
              </w:tc>
            </w:tr>
          </w:tbl>
          <w:p w:rsidR="00B31FE1" w:rsidRPr="00F00864" w:rsidRDefault="00B31FE1" w:rsidP="00B31FE1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864">
              <w:rPr>
                <w:rFonts w:ascii="Arial" w:hAnsi="Arial" w:cs="Arial"/>
                <w:b/>
                <w:bCs/>
                <w:sz w:val="20"/>
                <w:szCs w:val="20"/>
              </w:rPr>
              <w:t>Zgodnie z art. 7 Rozporządzenia Parlamentu Europejskiego i Rady (UE) 2016/679  z dnia 27 kwietnia 2016 r. w sprawie ochrony osób fizycznych w związku z przetwarzaniem danych osobowych  i w sprawie swobodnego przepływu takich danych oraz uchylenia dyrektywy 95/46/WE – ogólne rozporządzenie o ochronie danych (Dz. Urz. UE L 119 z dn. 04.05.2016 r.) wyrażam zgodę na przetwarzanie moich danych osobowych w celach związanych z rozpatrzeniem wniosku  o przyznanie bonu na zasiedlenie, z podpisaniem umowy o dofinansowanie oraz jej realizacji.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58"/>
            </w:tblGrid>
            <w:tr w:rsidR="00B31FE1" w:rsidRPr="00AD773F" w:rsidTr="00B31FE1">
              <w:tc>
                <w:tcPr>
                  <w:tcW w:w="10314" w:type="dxa"/>
                  <w:vAlign w:val="bottom"/>
                </w:tcPr>
                <w:p w:rsidR="00B31FE1" w:rsidRPr="00AD773F" w:rsidRDefault="00B31FE1" w:rsidP="00CB405F">
                  <w:pPr>
                    <w:framePr w:hSpace="141" w:wrap="around" w:vAnchor="page" w:hAnchor="margin" w:y="1992"/>
                    <w:spacing w:after="0" w:line="240" w:lineRule="auto"/>
                    <w:ind w:firstLine="352"/>
                    <w:jc w:val="right"/>
                    <w:rPr>
                      <w:rFonts w:ascii="Arial" w:hAnsi="Arial" w:cs="Arial"/>
                    </w:rPr>
                  </w:pPr>
                  <w:r w:rsidRPr="00AD773F">
                    <w:rPr>
                      <w:rFonts w:ascii="Arial" w:hAnsi="Arial" w:cs="Arial"/>
                    </w:rPr>
                    <w:t xml:space="preserve">  …………….……………………….</w:t>
                  </w:r>
                </w:p>
              </w:tc>
            </w:tr>
            <w:tr w:rsidR="00B31FE1" w:rsidRPr="00AD773F" w:rsidTr="00B31FE1">
              <w:tc>
                <w:tcPr>
                  <w:tcW w:w="10314" w:type="dxa"/>
                </w:tcPr>
                <w:p w:rsidR="00B31FE1" w:rsidRPr="00AD773F" w:rsidRDefault="00B31FE1" w:rsidP="00CB405F">
                  <w:pPr>
                    <w:framePr w:hSpace="141" w:wrap="around" w:vAnchor="page" w:hAnchor="margin" w:y="1992"/>
                    <w:spacing w:after="0" w:line="240" w:lineRule="auto"/>
                    <w:ind w:firstLine="35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AD773F">
                    <w:rPr>
                      <w:rFonts w:ascii="Arial" w:hAnsi="Arial" w:cs="Arial"/>
                    </w:rPr>
                    <w:t>podpis Wnioskodawcy)</w:t>
                  </w:r>
                </w:p>
              </w:tc>
            </w:tr>
          </w:tbl>
          <w:p w:rsidR="00B31FE1" w:rsidRPr="008F4E0B" w:rsidRDefault="00B31FE1" w:rsidP="00B31FE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E0B">
              <w:rPr>
                <w:rFonts w:ascii="Arial" w:hAnsi="Arial" w:cs="Arial"/>
                <w:sz w:val="20"/>
                <w:szCs w:val="20"/>
              </w:rPr>
              <w:t>W załączeniu:</w:t>
            </w:r>
          </w:p>
          <w:p w:rsidR="00B31FE1" w:rsidRPr="00B31FE1" w:rsidRDefault="00B31FE1" w:rsidP="00B31FE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E0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F4E0B">
              <w:rPr>
                <w:rFonts w:ascii="Arial" w:hAnsi="Arial" w:cs="Arial"/>
                <w:bCs/>
                <w:sz w:val="20"/>
                <w:szCs w:val="20"/>
              </w:rPr>
              <w:t>Deklaracja pr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acodawcy o zamiarze zatrudnieniu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73F">
              <w:rPr>
                <w:rFonts w:ascii="Arial" w:hAnsi="Arial" w:cs="Arial"/>
                <w:b/>
                <w:bCs/>
                <w:sz w:val="24"/>
                <w:szCs w:val="24"/>
              </w:rPr>
              <w:t>OŚWIADCZENIE PRACODAWCY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73F">
              <w:rPr>
                <w:rFonts w:ascii="Arial" w:hAnsi="Arial" w:cs="Arial"/>
                <w:b/>
                <w:bCs/>
                <w:sz w:val="24"/>
                <w:szCs w:val="24"/>
              </w:rPr>
              <w:t>O ZAMIARZE ZATRUDNIENIA/ POWIERZENIA INNEJ PRACY ZAROBKOWEJ*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73F">
              <w:rPr>
                <w:rFonts w:ascii="Arial" w:hAnsi="Arial" w:cs="Arial"/>
                <w:b/>
                <w:bCs/>
                <w:sz w:val="24"/>
                <w:szCs w:val="24"/>
              </w:rPr>
              <w:t>OSOBIE BEZROBOTNEJ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1. Pełna nazwa Pracodawcy: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2. Adres siedziby Pracodawcy i miejsce prowadzenia działalności gospodarczej, numer telefonu: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 xml:space="preserve">3.REGON ................................................... 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4. NIP .........................................................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5. Imię i nazwisko oraz stanowisko służbowe osoby uprawnionej do reprezentacji Pracodawcy (upoważnienie to musi wynikać z dokumentów rejestrowych podmiotu lub stosownych pełnomocnictw)</w:t>
            </w:r>
          </w:p>
          <w:p w:rsidR="00B31FE1" w:rsidRPr="00AD773F" w:rsidRDefault="00B31FE1" w:rsidP="00B31FE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773F">
              <w:rPr>
                <w:rFonts w:ascii="Arial" w:hAnsi="Arial" w:cs="Arial"/>
                <w:bCs/>
                <w:sz w:val="24"/>
                <w:szCs w:val="24"/>
              </w:rPr>
              <w:t>Przedstawiając powyższe informacje</w:t>
            </w:r>
            <w:r w:rsidRPr="00AD77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oświadczam, że deklaruję </w:t>
            </w:r>
            <w:r w:rsidRPr="00AD773F">
              <w:rPr>
                <w:rFonts w:ascii="Arial" w:hAnsi="Arial" w:cs="Arial"/>
                <w:bCs/>
                <w:sz w:val="24"/>
                <w:szCs w:val="24"/>
              </w:rPr>
              <w:t>(proszę zaznaczyć właściwą odpowiedź):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73F">
              <w:rPr>
                <w:rFonts w:ascii="Arial" w:hAnsi="Arial" w:cs="Arial"/>
                <w:b/>
                <w:sz w:val="24"/>
                <w:szCs w:val="24"/>
              </w:rPr>
              <w:t>□ zatrudnienie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b/>
                <w:sz w:val="24"/>
                <w:szCs w:val="24"/>
              </w:rPr>
              <w:t xml:space="preserve">□ powierzenie innej pracy zarobkowej </w:t>
            </w:r>
            <w:r w:rsidRPr="00AD773F">
              <w:rPr>
                <w:rFonts w:ascii="Arial" w:hAnsi="Arial" w:cs="Arial"/>
                <w:sz w:val="24"/>
                <w:szCs w:val="24"/>
              </w:rPr>
              <w:t>(wskazać rodzaj umowy)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Pr="00AD77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9A9">
              <w:rPr>
                <w:rFonts w:ascii="Arial" w:hAnsi="Arial" w:cs="Arial"/>
                <w:b/>
                <w:sz w:val="24"/>
                <w:szCs w:val="24"/>
              </w:rPr>
              <w:t>Pana/Pani</w:t>
            </w:r>
            <w:r>
              <w:rPr>
                <w:rFonts w:ascii="Arial" w:hAnsi="Arial" w:cs="Arial"/>
                <w:sz w:val="24"/>
                <w:szCs w:val="24"/>
              </w:rPr>
              <w:t xml:space="preserve"> …..</w:t>
            </w: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okres:………………………</w:t>
            </w:r>
            <w:r w:rsidRPr="00AD773F">
              <w:rPr>
                <w:rFonts w:ascii="Arial" w:hAnsi="Arial" w:cs="Arial"/>
                <w:sz w:val="24"/>
                <w:szCs w:val="24"/>
              </w:rPr>
              <w:t>…………………………..……w wymiarze …..……… etatu.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na stanowis</w:t>
            </w:r>
            <w:r>
              <w:rPr>
                <w:rFonts w:ascii="Arial" w:hAnsi="Arial" w:cs="Arial"/>
                <w:sz w:val="24"/>
                <w:szCs w:val="24"/>
              </w:rPr>
              <w:t>ku: ...................</w:t>
            </w: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</w:t>
            </w:r>
            <w:r w:rsidR="001148CB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miejsce wykonywania pracy : 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</w:t>
            </w:r>
            <w:r w:rsidRPr="00AD773F">
              <w:rPr>
                <w:rFonts w:ascii="Arial" w:hAnsi="Arial" w:cs="Arial"/>
                <w:sz w:val="24"/>
                <w:szCs w:val="24"/>
              </w:rPr>
              <w:t>.......</w:t>
            </w:r>
            <w:r w:rsidR="001148CB">
              <w:rPr>
                <w:rFonts w:ascii="Arial" w:hAnsi="Arial" w:cs="Arial"/>
                <w:sz w:val="24"/>
                <w:szCs w:val="24"/>
              </w:rPr>
              <w:t>.</w:t>
            </w:r>
            <w:r w:rsidRPr="00AD773F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1148CB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73F">
              <w:rPr>
                <w:rFonts w:ascii="Arial" w:hAnsi="Arial" w:cs="Arial"/>
                <w:sz w:val="24"/>
                <w:szCs w:val="24"/>
              </w:rPr>
              <w:t>za wynagrodzeniem miesięcznym brutto w</w:t>
            </w:r>
            <w:r w:rsidR="001148CB">
              <w:rPr>
                <w:rFonts w:ascii="Arial" w:hAnsi="Arial" w:cs="Arial"/>
                <w:sz w:val="24"/>
                <w:szCs w:val="24"/>
              </w:rPr>
              <w:t xml:space="preserve"> wysokości: …………………………....………….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773F">
              <w:rPr>
                <w:rFonts w:ascii="Arial" w:hAnsi="Arial" w:cs="Arial"/>
                <w:bCs/>
                <w:sz w:val="24"/>
                <w:szCs w:val="24"/>
              </w:rPr>
              <w:t>Z tytułu zatrudnienia/ powierzenia innej pracy zarobkowej</w:t>
            </w:r>
            <w:r w:rsidRPr="00AD773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AD77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773F">
              <w:rPr>
                <w:rFonts w:ascii="Arial" w:hAnsi="Arial" w:cs="Arial"/>
                <w:b/>
                <w:bCs/>
                <w:sz w:val="24"/>
                <w:szCs w:val="24"/>
              </w:rPr>
              <w:t>będą/  nie będą</w:t>
            </w:r>
            <w:r w:rsidRPr="00AD773F">
              <w:rPr>
                <w:rFonts w:ascii="Arial" w:hAnsi="Arial" w:cs="Arial"/>
                <w:bCs/>
                <w:sz w:val="24"/>
                <w:szCs w:val="24"/>
              </w:rPr>
              <w:t xml:space="preserve">* opłacane składki </w:t>
            </w:r>
            <w:r w:rsidRPr="00AD773F">
              <w:rPr>
                <w:rFonts w:ascii="Arial" w:hAnsi="Arial" w:cs="Arial"/>
                <w:bCs/>
                <w:sz w:val="24"/>
                <w:szCs w:val="24"/>
              </w:rPr>
              <w:br/>
              <w:t>na ubezpieczenie społeczne.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</w:rPr>
              <w:tab/>
            </w:r>
            <w:r w:rsidRPr="00AD773F">
              <w:rPr>
                <w:rFonts w:ascii="Arial" w:hAnsi="Arial" w:cs="Arial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D773F">
              <w:rPr>
                <w:rFonts w:ascii="Arial" w:hAnsi="Arial" w:cs="Arial"/>
                <w:sz w:val="16"/>
                <w:szCs w:val="16"/>
              </w:rPr>
              <w:tab/>
            </w:r>
            <w:r w:rsidRPr="00AD773F">
              <w:rPr>
                <w:rFonts w:ascii="Arial" w:hAnsi="Arial" w:cs="Arial"/>
                <w:sz w:val="16"/>
                <w:szCs w:val="16"/>
              </w:rPr>
              <w:tab/>
            </w:r>
            <w:r w:rsidRPr="00AD773F">
              <w:rPr>
                <w:rFonts w:ascii="Arial" w:hAnsi="Arial" w:cs="Arial"/>
                <w:sz w:val="16"/>
                <w:szCs w:val="16"/>
              </w:rPr>
              <w:tab/>
            </w:r>
            <w:r w:rsidRPr="00AD773F">
              <w:rPr>
                <w:rFonts w:ascii="Arial" w:hAnsi="Arial" w:cs="Arial"/>
                <w:sz w:val="16"/>
                <w:szCs w:val="16"/>
              </w:rPr>
              <w:tab/>
            </w:r>
            <w:r w:rsidRPr="00AD773F">
              <w:rPr>
                <w:rFonts w:ascii="Arial" w:hAnsi="Arial" w:cs="Arial"/>
                <w:sz w:val="16"/>
                <w:szCs w:val="16"/>
              </w:rPr>
              <w:tab/>
              <w:t>(data, podpis i pieczątka Pracodawcy)</w:t>
            </w:r>
          </w:p>
          <w:p w:rsidR="00B31FE1" w:rsidRPr="00AD773F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B31FE1" w:rsidRPr="00EB7F89" w:rsidRDefault="00B31FE1" w:rsidP="00B3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773F">
              <w:rPr>
                <w:rFonts w:ascii="Arial" w:hAnsi="Arial" w:cs="Arial"/>
                <w:b/>
                <w:i/>
              </w:rPr>
              <w:t>* niepotrzebne skreślić</w:t>
            </w:r>
          </w:p>
          <w:p w:rsidR="00B31FE1" w:rsidRPr="00EB7F89" w:rsidRDefault="00B31FE1" w:rsidP="00B31FE1">
            <w:pPr>
              <w:rPr>
                <w:rFonts w:ascii="Arial" w:hAnsi="Arial" w:cs="Arial"/>
              </w:rPr>
            </w:pPr>
          </w:p>
          <w:p w:rsidR="00B31FE1" w:rsidRPr="006B6B93" w:rsidRDefault="00B31FE1" w:rsidP="00B31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vAlign w:val="bottom"/>
          </w:tcPr>
          <w:p w:rsidR="00B31FE1" w:rsidRPr="006B6B93" w:rsidRDefault="00B31FE1" w:rsidP="00B3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" w:type="dxa"/>
          </w:tcPr>
          <w:p w:rsidR="00B31FE1" w:rsidRPr="006B6B93" w:rsidRDefault="00B31FE1" w:rsidP="00B31FE1">
            <w:pPr>
              <w:spacing w:after="0" w:line="240" w:lineRule="auto"/>
              <w:ind w:right="400"/>
              <w:rPr>
                <w:rFonts w:ascii="Arial" w:hAnsi="Arial" w:cs="Arial"/>
              </w:rPr>
            </w:pPr>
          </w:p>
        </w:tc>
      </w:tr>
    </w:tbl>
    <w:p w:rsidR="007F0DA6" w:rsidRPr="006B6B93" w:rsidRDefault="007F0DA6" w:rsidP="007F0DA6">
      <w:pPr>
        <w:sectPr w:rsidR="007F0DA6" w:rsidRPr="006B6B93" w:rsidSect="009E623A">
          <w:headerReference w:type="first" r:id="rId8"/>
          <w:footerReference w:type="first" r:id="rId9"/>
          <w:type w:val="continuous"/>
          <w:pgSz w:w="11910" w:h="16840"/>
          <w:pgMar w:top="1135" w:right="900" w:bottom="567" w:left="900" w:header="708" w:footer="970" w:gutter="0"/>
          <w:cols w:space="708" w:equalWidth="0">
            <w:col w:w="10110"/>
          </w:cols>
          <w:noEndnote/>
          <w:titlePg/>
          <w:docGrid w:linePitch="299"/>
        </w:sectPr>
      </w:pPr>
    </w:p>
    <w:p w:rsidR="007F0DA6" w:rsidRPr="006B6B93" w:rsidRDefault="007F0DA6" w:rsidP="00B223D6">
      <w:pPr>
        <w:spacing w:after="0" w:line="240" w:lineRule="auto"/>
        <w:rPr>
          <w:rFonts w:ascii="Arial" w:hAnsi="Arial" w:cs="Arial"/>
        </w:rPr>
      </w:pPr>
    </w:p>
    <w:sectPr w:rsidR="007F0DA6" w:rsidRPr="006B6B93" w:rsidSect="007C7D75">
      <w:headerReference w:type="default" r:id="rId10"/>
      <w:footerReference w:type="default" r:id="rId11"/>
      <w:pgSz w:w="11906" w:h="16838"/>
      <w:pgMar w:top="426" w:right="1021" w:bottom="1134" w:left="102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72" w:rsidRDefault="00931472" w:rsidP="002A50E7">
      <w:pPr>
        <w:spacing w:after="0" w:line="240" w:lineRule="auto"/>
      </w:pPr>
      <w:r>
        <w:separator/>
      </w:r>
    </w:p>
  </w:endnote>
  <w:endnote w:type="continuationSeparator" w:id="0">
    <w:p w:rsidR="00931472" w:rsidRDefault="00931472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E1" w:rsidRPr="00AA6011" w:rsidRDefault="00B31FE1" w:rsidP="00A02A62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Arial" w:hAnsi="Arial" w:cs="Arial"/>
        <w:b/>
        <w:noProof/>
        <w:color w:val="000000" w:themeColor="text1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352DCF" wp14:editId="0C2B3A4A">
              <wp:simplePos x="0" y="0"/>
              <wp:positionH relativeFrom="column">
                <wp:posOffset>526041</wp:posOffset>
              </wp:positionH>
              <wp:positionV relativeFrom="paragraph">
                <wp:posOffset>-24765</wp:posOffset>
              </wp:positionV>
              <wp:extent cx="5230906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09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EBE5E" id="Łącznik prosty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" strokecolor="black [3200]" strokeweight=".5pt">
              <v:stroke joinstyle="miter"/>
            </v:line>
          </w:pict>
        </mc:Fallback>
      </mc:AlternateContent>
    </w:r>
    <w:r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Pr="00891DE0">
        <w:rPr>
          <w:rStyle w:val="Hipercze"/>
          <w:rFonts w:ascii="Arial" w:hAnsi="Arial" w:cs="Arial"/>
          <w:sz w:val="14"/>
          <w:szCs w:val="14"/>
        </w:rPr>
        <w:t>sekretariat@ostroda.praca.gov.pl</w:t>
      </w:r>
    </w:hyperlink>
  </w:p>
  <w:p w:rsidR="00B31FE1" w:rsidRDefault="00B31FE1" w:rsidP="00A02A62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Pr="003A0280">
      <w:rPr>
        <w:rFonts w:ascii="MS Gothic" w:eastAsia="MS Gothic" w:hAnsi="MS Gothic" w:cs="MS Gothic" w:hint="eastAsia"/>
        <w:color w:val="000000" w:themeColor="text1"/>
        <w:sz w:val="14"/>
        <w:szCs w:val="14"/>
        <w:lang w:eastAsia="ja-JP"/>
      </w:rPr>
      <w:t xml:space="preserve"> </w:t>
    </w:r>
    <w:r w:rsidRPr="003A0280">
      <w:rPr>
        <w:rFonts w:ascii="Arial" w:hAnsi="Arial" w:cs="Arial"/>
        <w:color w:val="000000" w:themeColor="text1"/>
        <w:sz w:val="14"/>
        <w:szCs w:val="14"/>
      </w:rPr>
      <w:t>89</w:t>
    </w:r>
    <w:r w:rsidRPr="003A0280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 xml:space="preserve"> 757-91-00</w:t>
    </w:r>
    <w:r w:rsidRPr="003A028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Pr="003A028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Pr="003C1359">
        <w:rPr>
          <w:rStyle w:val="Hipercze"/>
          <w:rFonts w:ascii="Arial" w:hAnsi="Arial" w:cs="Arial"/>
          <w:sz w:val="14"/>
          <w:szCs w:val="14"/>
        </w:rPr>
        <w:t>filia@ostroda.praca.gov.pl</w:t>
      </w:r>
    </w:hyperlink>
  </w:p>
  <w:p w:rsidR="00B31FE1" w:rsidRPr="00A02A62" w:rsidRDefault="00B31FE1" w:rsidP="00A02A62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E1" w:rsidRPr="00C5589F" w:rsidRDefault="00B31FE1" w:rsidP="00C55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72" w:rsidRDefault="00931472" w:rsidP="002A50E7">
      <w:pPr>
        <w:spacing w:after="0" w:line="240" w:lineRule="auto"/>
      </w:pPr>
      <w:r>
        <w:separator/>
      </w:r>
    </w:p>
  </w:footnote>
  <w:footnote w:type="continuationSeparator" w:id="0">
    <w:p w:rsidR="00931472" w:rsidRDefault="00931472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18"/>
      <w:gridCol w:w="998"/>
    </w:tblGrid>
    <w:tr w:rsidR="00B31FE1" w:rsidRPr="008E5948" w:rsidTr="007F06F9">
      <w:trPr>
        <w:trHeight w:val="986"/>
      </w:trPr>
      <w:tc>
        <w:tcPr>
          <w:tcW w:w="1838" w:type="dxa"/>
          <w:hideMark/>
        </w:tcPr>
        <w:p w:rsidR="00B31FE1" w:rsidRPr="008E5948" w:rsidRDefault="00B31FE1" w:rsidP="009E623A">
          <w:pPr>
            <w:pStyle w:val="Nagwek"/>
          </w:pPr>
          <w:r w:rsidRPr="008E5948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D35B31D" wp14:editId="30251842">
                    <wp:simplePos x="0" y="0"/>
                    <wp:positionH relativeFrom="column">
                      <wp:posOffset>1021715</wp:posOffset>
                    </wp:positionH>
                    <wp:positionV relativeFrom="paragraph">
                      <wp:posOffset>105410</wp:posOffset>
                    </wp:positionV>
                    <wp:extent cx="4038600" cy="459105"/>
                    <wp:effectExtent l="0" t="0" r="0" b="0"/>
                    <wp:wrapNone/>
                    <wp:docPr id="16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8600" cy="459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1FE1" w:rsidRPr="005D69BB" w:rsidRDefault="00B31FE1" w:rsidP="009E623A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5D69BB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Powiatowy Urząd Pracy w Ostródzie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35B31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7" type="#_x0000_t202" style="position:absolute;margin-left:80.45pt;margin-top:8.3pt;width:318pt;height: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" filled="f" stroked="f">
                    <v:textbox>
                      <w:txbxContent>
                        <w:p w:rsidR="00B31FE1" w:rsidRPr="005D69BB" w:rsidRDefault="00B31FE1" w:rsidP="009E623A">
                          <w:pPr>
                            <w:spacing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E5948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A2062B6" wp14:editId="6777A593">
                <wp:simplePos x="0" y="0"/>
                <wp:positionH relativeFrom="column">
                  <wp:posOffset>-67945</wp:posOffset>
                </wp:positionH>
                <wp:positionV relativeFrom="paragraph">
                  <wp:posOffset>-6985</wp:posOffset>
                </wp:positionV>
                <wp:extent cx="1036800" cy="64800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00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vAlign w:val="center"/>
          <w:hideMark/>
        </w:tcPr>
        <w:p w:rsidR="00B31FE1" w:rsidRPr="008E5948" w:rsidRDefault="00B31FE1" w:rsidP="009E623A">
          <w:pPr>
            <w:pStyle w:val="Nagwek"/>
          </w:pPr>
        </w:p>
      </w:tc>
      <w:tc>
        <w:tcPr>
          <w:tcW w:w="998" w:type="dxa"/>
          <w:hideMark/>
        </w:tcPr>
        <w:p w:rsidR="00B31FE1" w:rsidRPr="008E5948" w:rsidRDefault="00B31FE1" w:rsidP="009E623A">
          <w:pPr>
            <w:pStyle w:val="Nagwek"/>
          </w:pPr>
          <w:r w:rsidRPr="008E594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17E0D9" wp14:editId="5319ECFA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58165" cy="647700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1FE1" w:rsidRDefault="00B31FE1" w:rsidP="00E57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E1" w:rsidRPr="00C5589F" w:rsidRDefault="00B31FE1" w:rsidP="00C55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C3D"/>
    <w:multiLevelType w:val="singleLevel"/>
    <w:tmpl w:val="8264C024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002203E"/>
    <w:multiLevelType w:val="hybridMultilevel"/>
    <w:tmpl w:val="15CECDE8"/>
    <w:lvl w:ilvl="0" w:tplc="EC4C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A0E4E"/>
    <w:multiLevelType w:val="hybridMultilevel"/>
    <w:tmpl w:val="557E4A5E"/>
    <w:lvl w:ilvl="0" w:tplc="8F32167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F3"/>
    <w:rsid w:val="000045FA"/>
    <w:rsid w:val="00011076"/>
    <w:rsid w:val="00013383"/>
    <w:rsid w:val="0001761E"/>
    <w:rsid w:val="00020D3E"/>
    <w:rsid w:val="000217DF"/>
    <w:rsid w:val="00023BDF"/>
    <w:rsid w:val="000272AC"/>
    <w:rsid w:val="00032415"/>
    <w:rsid w:val="000358F3"/>
    <w:rsid w:val="00044298"/>
    <w:rsid w:val="000549AF"/>
    <w:rsid w:val="00055133"/>
    <w:rsid w:val="00055CA3"/>
    <w:rsid w:val="00061265"/>
    <w:rsid w:val="000630AE"/>
    <w:rsid w:val="000633A7"/>
    <w:rsid w:val="00065695"/>
    <w:rsid w:val="0007311C"/>
    <w:rsid w:val="0008577F"/>
    <w:rsid w:val="000929C2"/>
    <w:rsid w:val="00092AAB"/>
    <w:rsid w:val="000A1767"/>
    <w:rsid w:val="000A63EF"/>
    <w:rsid w:val="000B6D36"/>
    <w:rsid w:val="000D59E0"/>
    <w:rsid w:val="000E6E40"/>
    <w:rsid w:val="000F7A23"/>
    <w:rsid w:val="00113775"/>
    <w:rsid w:val="001148CB"/>
    <w:rsid w:val="00122A8D"/>
    <w:rsid w:val="00131104"/>
    <w:rsid w:val="00133CB3"/>
    <w:rsid w:val="001401CE"/>
    <w:rsid w:val="00140B32"/>
    <w:rsid w:val="001444E4"/>
    <w:rsid w:val="0014749C"/>
    <w:rsid w:val="0015371A"/>
    <w:rsid w:val="00161D99"/>
    <w:rsid w:val="001650CB"/>
    <w:rsid w:val="001826DF"/>
    <w:rsid w:val="00183D02"/>
    <w:rsid w:val="001A06F7"/>
    <w:rsid w:val="001A3538"/>
    <w:rsid w:val="001B1E75"/>
    <w:rsid w:val="001B3A60"/>
    <w:rsid w:val="001B6D62"/>
    <w:rsid w:val="001C404B"/>
    <w:rsid w:val="001D6A36"/>
    <w:rsid w:val="001D70B9"/>
    <w:rsid w:val="001E0F3D"/>
    <w:rsid w:val="001E591F"/>
    <w:rsid w:val="001F147D"/>
    <w:rsid w:val="002022ED"/>
    <w:rsid w:val="00217F67"/>
    <w:rsid w:val="00223B2E"/>
    <w:rsid w:val="00233018"/>
    <w:rsid w:val="00242CF7"/>
    <w:rsid w:val="00251C43"/>
    <w:rsid w:val="00252F04"/>
    <w:rsid w:val="00253114"/>
    <w:rsid w:val="00260632"/>
    <w:rsid w:val="00260ADD"/>
    <w:rsid w:val="00266D6A"/>
    <w:rsid w:val="00270455"/>
    <w:rsid w:val="002733E7"/>
    <w:rsid w:val="002967B8"/>
    <w:rsid w:val="0029745E"/>
    <w:rsid w:val="002A42CE"/>
    <w:rsid w:val="002A50E7"/>
    <w:rsid w:val="002B69D1"/>
    <w:rsid w:val="002B7E50"/>
    <w:rsid w:val="002C04BD"/>
    <w:rsid w:val="002C61DF"/>
    <w:rsid w:val="002C6D3E"/>
    <w:rsid w:val="002C79C4"/>
    <w:rsid w:val="002D019D"/>
    <w:rsid w:val="002E2FF4"/>
    <w:rsid w:val="002E3526"/>
    <w:rsid w:val="002E6334"/>
    <w:rsid w:val="002E7C69"/>
    <w:rsid w:val="002F0A9D"/>
    <w:rsid w:val="002F62D6"/>
    <w:rsid w:val="002F64D6"/>
    <w:rsid w:val="003007E3"/>
    <w:rsid w:val="00304311"/>
    <w:rsid w:val="003139C2"/>
    <w:rsid w:val="00315439"/>
    <w:rsid w:val="003415A1"/>
    <w:rsid w:val="00341703"/>
    <w:rsid w:val="0034600D"/>
    <w:rsid w:val="00355485"/>
    <w:rsid w:val="00355C76"/>
    <w:rsid w:val="00356FCE"/>
    <w:rsid w:val="00360BE3"/>
    <w:rsid w:val="00364A47"/>
    <w:rsid w:val="00366FE0"/>
    <w:rsid w:val="00370209"/>
    <w:rsid w:val="00377AB1"/>
    <w:rsid w:val="00386D6B"/>
    <w:rsid w:val="003927D0"/>
    <w:rsid w:val="00396D90"/>
    <w:rsid w:val="003A0280"/>
    <w:rsid w:val="003A0FBE"/>
    <w:rsid w:val="003A4722"/>
    <w:rsid w:val="003A68A7"/>
    <w:rsid w:val="003B072B"/>
    <w:rsid w:val="003B1620"/>
    <w:rsid w:val="003B2823"/>
    <w:rsid w:val="003B296E"/>
    <w:rsid w:val="003C7A79"/>
    <w:rsid w:val="003F3F2C"/>
    <w:rsid w:val="00411483"/>
    <w:rsid w:val="004121D5"/>
    <w:rsid w:val="00416D13"/>
    <w:rsid w:val="004210EB"/>
    <w:rsid w:val="00427C7A"/>
    <w:rsid w:val="00436B45"/>
    <w:rsid w:val="00442E58"/>
    <w:rsid w:val="00450DD1"/>
    <w:rsid w:val="00455161"/>
    <w:rsid w:val="00455D67"/>
    <w:rsid w:val="00456ED1"/>
    <w:rsid w:val="00456FD4"/>
    <w:rsid w:val="0046409F"/>
    <w:rsid w:val="00471AF7"/>
    <w:rsid w:val="004767D9"/>
    <w:rsid w:val="00476EA9"/>
    <w:rsid w:val="00477F69"/>
    <w:rsid w:val="00482E46"/>
    <w:rsid w:val="004971D6"/>
    <w:rsid w:val="004A55BE"/>
    <w:rsid w:val="004B4928"/>
    <w:rsid w:val="004C0613"/>
    <w:rsid w:val="004D39AB"/>
    <w:rsid w:val="004D566B"/>
    <w:rsid w:val="004D6F9F"/>
    <w:rsid w:val="004E076F"/>
    <w:rsid w:val="004E5B9E"/>
    <w:rsid w:val="004E637F"/>
    <w:rsid w:val="004E7194"/>
    <w:rsid w:val="004F0BB0"/>
    <w:rsid w:val="004F3DF3"/>
    <w:rsid w:val="004F6C49"/>
    <w:rsid w:val="0050336B"/>
    <w:rsid w:val="00504FFB"/>
    <w:rsid w:val="00507375"/>
    <w:rsid w:val="00525C2E"/>
    <w:rsid w:val="00525F29"/>
    <w:rsid w:val="00533726"/>
    <w:rsid w:val="005520CE"/>
    <w:rsid w:val="00556BE8"/>
    <w:rsid w:val="005608DE"/>
    <w:rsid w:val="00560AD4"/>
    <w:rsid w:val="00566FCF"/>
    <w:rsid w:val="00582C30"/>
    <w:rsid w:val="00586FB8"/>
    <w:rsid w:val="0059221F"/>
    <w:rsid w:val="0059240D"/>
    <w:rsid w:val="00594BE5"/>
    <w:rsid w:val="005A18DB"/>
    <w:rsid w:val="005B4547"/>
    <w:rsid w:val="005C11AD"/>
    <w:rsid w:val="005D2829"/>
    <w:rsid w:val="005D2DA4"/>
    <w:rsid w:val="005D69BB"/>
    <w:rsid w:val="005E0BAC"/>
    <w:rsid w:val="005E3EEF"/>
    <w:rsid w:val="005E6726"/>
    <w:rsid w:val="005F729F"/>
    <w:rsid w:val="006003EC"/>
    <w:rsid w:val="00631ECA"/>
    <w:rsid w:val="00633057"/>
    <w:rsid w:val="00634350"/>
    <w:rsid w:val="006358FB"/>
    <w:rsid w:val="00652FA8"/>
    <w:rsid w:val="006824E8"/>
    <w:rsid w:val="00682F4E"/>
    <w:rsid w:val="00683FD7"/>
    <w:rsid w:val="00695367"/>
    <w:rsid w:val="00695793"/>
    <w:rsid w:val="006A091D"/>
    <w:rsid w:val="006A0D77"/>
    <w:rsid w:val="006B4BD6"/>
    <w:rsid w:val="006B53A1"/>
    <w:rsid w:val="006B63AE"/>
    <w:rsid w:val="006B6B93"/>
    <w:rsid w:val="006C06ED"/>
    <w:rsid w:val="006C2D42"/>
    <w:rsid w:val="006C3922"/>
    <w:rsid w:val="006E0B8F"/>
    <w:rsid w:val="006E2729"/>
    <w:rsid w:val="006E3D8D"/>
    <w:rsid w:val="006F47D6"/>
    <w:rsid w:val="0071035C"/>
    <w:rsid w:val="0072597B"/>
    <w:rsid w:val="00732AE9"/>
    <w:rsid w:val="00734011"/>
    <w:rsid w:val="007408A7"/>
    <w:rsid w:val="00743901"/>
    <w:rsid w:val="00753F5E"/>
    <w:rsid w:val="00755FE8"/>
    <w:rsid w:val="00761678"/>
    <w:rsid w:val="0076530E"/>
    <w:rsid w:val="00770343"/>
    <w:rsid w:val="00770B96"/>
    <w:rsid w:val="00787B91"/>
    <w:rsid w:val="007905BB"/>
    <w:rsid w:val="00791B7F"/>
    <w:rsid w:val="00791E7E"/>
    <w:rsid w:val="007A19E8"/>
    <w:rsid w:val="007A3E1D"/>
    <w:rsid w:val="007B1311"/>
    <w:rsid w:val="007C435E"/>
    <w:rsid w:val="007C5CB1"/>
    <w:rsid w:val="007C7D75"/>
    <w:rsid w:val="007E0FB7"/>
    <w:rsid w:val="007F06F9"/>
    <w:rsid w:val="007F0DA6"/>
    <w:rsid w:val="007F352B"/>
    <w:rsid w:val="007F7D81"/>
    <w:rsid w:val="00807EF0"/>
    <w:rsid w:val="008139B4"/>
    <w:rsid w:val="00820232"/>
    <w:rsid w:val="008217ED"/>
    <w:rsid w:val="00823972"/>
    <w:rsid w:val="008322B3"/>
    <w:rsid w:val="00834039"/>
    <w:rsid w:val="00837B6D"/>
    <w:rsid w:val="00847231"/>
    <w:rsid w:val="00895A6F"/>
    <w:rsid w:val="008A2BB2"/>
    <w:rsid w:val="008A331A"/>
    <w:rsid w:val="008A4A54"/>
    <w:rsid w:val="008B3212"/>
    <w:rsid w:val="008C2C48"/>
    <w:rsid w:val="008C5E2C"/>
    <w:rsid w:val="008D01F6"/>
    <w:rsid w:val="008E3473"/>
    <w:rsid w:val="008E7E8C"/>
    <w:rsid w:val="008F723D"/>
    <w:rsid w:val="00911C8D"/>
    <w:rsid w:val="00920F22"/>
    <w:rsid w:val="009267C9"/>
    <w:rsid w:val="00931472"/>
    <w:rsid w:val="00937E4E"/>
    <w:rsid w:val="009430F5"/>
    <w:rsid w:val="009457D8"/>
    <w:rsid w:val="00947CCD"/>
    <w:rsid w:val="00954398"/>
    <w:rsid w:val="00961028"/>
    <w:rsid w:val="00964C57"/>
    <w:rsid w:val="00971977"/>
    <w:rsid w:val="00972FC2"/>
    <w:rsid w:val="00980E62"/>
    <w:rsid w:val="00984256"/>
    <w:rsid w:val="0098701B"/>
    <w:rsid w:val="009934A8"/>
    <w:rsid w:val="009B055A"/>
    <w:rsid w:val="009C4870"/>
    <w:rsid w:val="009D5B18"/>
    <w:rsid w:val="009E0739"/>
    <w:rsid w:val="009E25A4"/>
    <w:rsid w:val="009E2CF6"/>
    <w:rsid w:val="009E623A"/>
    <w:rsid w:val="009E67A4"/>
    <w:rsid w:val="009F068B"/>
    <w:rsid w:val="009F1866"/>
    <w:rsid w:val="009F1AEE"/>
    <w:rsid w:val="00A02934"/>
    <w:rsid w:val="00A02A62"/>
    <w:rsid w:val="00A12D08"/>
    <w:rsid w:val="00A14C38"/>
    <w:rsid w:val="00A2783C"/>
    <w:rsid w:val="00A31D86"/>
    <w:rsid w:val="00A40D58"/>
    <w:rsid w:val="00A456C2"/>
    <w:rsid w:val="00A5671C"/>
    <w:rsid w:val="00A80AD9"/>
    <w:rsid w:val="00A878E5"/>
    <w:rsid w:val="00A94964"/>
    <w:rsid w:val="00AA5D44"/>
    <w:rsid w:val="00AA6144"/>
    <w:rsid w:val="00AB2696"/>
    <w:rsid w:val="00AB2C09"/>
    <w:rsid w:val="00AD4BD4"/>
    <w:rsid w:val="00AD684B"/>
    <w:rsid w:val="00AE0314"/>
    <w:rsid w:val="00AE2515"/>
    <w:rsid w:val="00AE695E"/>
    <w:rsid w:val="00AE6994"/>
    <w:rsid w:val="00AF18E7"/>
    <w:rsid w:val="00B008EF"/>
    <w:rsid w:val="00B06CD6"/>
    <w:rsid w:val="00B12C84"/>
    <w:rsid w:val="00B15BEA"/>
    <w:rsid w:val="00B21F71"/>
    <w:rsid w:val="00B22266"/>
    <w:rsid w:val="00B223D6"/>
    <w:rsid w:val="00B303CB"/>
    <w:rsid w:val="00B31FE1"/>
    <w:rsid w:val="00B401A4"/>
    <w:rsid w:val="00B47C53"/>
    <w:rsid w:val="00B47CCB"/>
    <w:rsid w:val="00B5780B"/>
    <w:rsid w:val="00B6279E"/>
    <w:rsid w:val="00B708E2"/>
    <w:rsid w:val="00B71C56"/>
    <w:rsid w:val="00B71F00"/>
    <w:rsid w:val="00B75E2E"/>
    <w:rsid w:val="00B76A62"/>
    <w:rsid w:val="00B77AE2"/>
    <w:rsid w:val="00B91879"/>
    <w:rsid w:val="00B950F3"/>
    <w:rsid w:val="00BA14D8"/>
    <w:rsid w:val="00BA1D1C"/>
    <w:rsid w:val="00BA71DC"/>
    <w:rsid w:val="00BA7852"/>
    <w:rsid w:val="00BA7D81"/>
    <w:rsid w:val="00BC0556"/>
    <w:rsid w:val="00BD46D7"/>
    <w:rsid w:val="00C03A2A"/>
    <w:rsid w:val="00C074F3"/>
    <w:rsid w:val="00C07633"/>
    <w:rsid w:val="00C13509"/>
    <w:rsid w:val="00C16C9F"/>
    <w:rsid w:val="00C246F0"/>
    <w:rsid w:val="00C341F5"/>
    <w:rsid w:val="00C344F1"/>
    <w:rsid w:val="00C4298C"/>
    <w:rsid w:val="00C477E8"/>
    <w:rsid w:val="00C52443"/>
    <w:rsid w:val="00C5589F"/>
    <w:rsid w:val="00C57A85"/>
    <w:rsid w:val="00C83C88"/>
    <w:rsid w:val="00C841DB"/>
    <w:rsid w:val="00C85BED"/>
    <w:rsid w:val="00CA2BFD"/>
    <w:rsid w:val="00CA4EAA"/>
    <w:rsid w:val="00CB2717"/>
    <w:rsid w:val="00CB405F"/>
    <w:rsid w:val="00CB7872"/>
    <w:rsid w:val="00CC25A0"/>
    <w:rsid w:val="00CC65C8"/>
    <w:rsid w:val="00CC77BE"/>
    <w:rsid w:val="00CD0687"/>
    <w:rsid w:val="00CE7D6D"/>
    <w:rsid w:val="00CF0CE3"/>
    <w:rsid w:val="00CF2A48"/>
    <w:rsid w:val="00CF53CF"/>
    <w:rsid w:val="00D05E35"/>
    <w:rsid w:val="00D10C6B"/>
    <w:rsid w:val="00D10FF4"/>
    <w:rsid w:val="00D126FE"/>
    <w:rsid w:val="00D201AF"/>
    <w:rsid w:val="00D225FF"/>
    <w:rsid w:val="00D229E3"/>
    <w:rsid w:val="00D243E2"/>
    <w:rsid w:val="00D36E5A"/>
    <w:rsid w:val="00D55F1B"/>
    <w:rsid w:val="00D67E31"/>
    <w:rsid w:val="00D956D7"/>
    <w:rsid w:val="00DA59A0"/>
    <w:rsid w:val="00DB53DF"/>
    <w:rsid w:val="00DB62CB"/>
    <w:rsid w:val="00DC3B5F"/>
    <w:rsid w:val="00DC72C3"/>
    <w:rsid w:val="00DD0C9B"/>
    <w:rsid w:val="00DD0EEB"/>
    <w:rsid w:val="00DE0512"/>
    <w:rsid w:val="00DE0FC8"/>
    <w:rsid w:val="00DF11E5"/>
    <w:rsid w:val="00E2143E"/>
    <w:rsid w:val="00E224E5"/>
    <w:rsid w:val="00E23DE8"/>
    <w:rsid w:val="00E24609"/>
    <w:rsid w:val="00E25F7E"/>
    <w:rsid w:val="00E42775"/>
    <w:rsid w:val="00E462EC"/>
    <w:rsid w:val="00E47720"/>
    <w:rsid w:val="00E51E6A"/>
    <w:rsid w:val="00E545F6"/>
    <w:rsid w:val="00E5767F"/>
    <w:rsid w:val="00E66147"/>
    <w:rsid w:val="00E812B5"/>
    <w:rsid w:val="00E83E73"/>
    <w:rsid w:val="00EA7A4E"/>
    <w:rsid w:val="00EB4166"/>
    <w:rsid w:val="00EC0297"/>
    <w:rsid w:val="00ED26C4"/>
    <w:rsid w:val="00ED3013"/>
    <w:rsid w:val="00ED3F64"/>
    <w:rsid w:val="00EE5238"/>
    <w:rsid w:val="00EF7CB5"/>
    <w:rsid w:val="00F05A45"/>
    <w:rsid w:val="00F1288F"/>
    <w:rsid w:val="00F202B1"/>
    <w:rsid w:val="00F2438D"/>
    <w:rsid w:val="00F265FA"/>
    <w:rsid w:val="00F31A5D"/>
    <w:rsid w:val="00F33029"/>
    <w:rsid w:val="00F3657F"/>
    <w:rsid w:val="00F36876"/>
    <w:rsid w:val="00F36A44"/>
    <w:rsid w:val="00F402AD"/>
    <w:rsid w:val="00F549CF"/>
    <w:rsid w:val="00F57811"/>
    <w:rsid w:val="00F626DE"/>
    <w:rsid w:val="00F64E7A"/>
    <w:rsid w:val="00F706BE"/>
    <w:rsid w:val="00F77150"/>
    <w:rsid w:val="00F80539"/>
    <w:rsid w:val="00F80CFA"/>
    <w:rsid w:val="00F96027"/>
    <w:rsid w:val="00FA3EFD"/>
    <w:rsid w:val="00FC2DB8"/>
    <w:rsid w:val="00FC4405"/>
    <w:rsid w:val="00FD37F9"/>
    <w:rsid w:val="00FE5BFE"/>
    <w:rsid w:val="00FE6D71"/>
    <w:rsid w:val="00FF3158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09E80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2E58"/>
    <w:pPr>
      <w:keepNext/>
      <w:spacing w:after="0" w:line="360" w:lineRule="auto"/>
      <w:ind w:left="4956"/>
      <w:outlineLvl w:val="0"/>
    </w:pPr>
    <w:rPr>
      <w:rFonts w:ascii="Times New Roman" w:eastAsia="Times New Roman" w:hAnsi="Times New Roman" w:cs="Times New Roman"/>
      <w:b/>
      <w:i/>
      <w:color w:val="000000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42E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2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42E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F0DA6"/>
    <w:pPr>
      <w:keepNext/>
      <w:numPr>
        <w:numId w:val="1"/>
      </w:numPr>
      <w:spacing w:after="0" w:line="36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E58"/>
    <w:rPr>
      <w:rFonts w:ascii="Times New Roman" w:eastAsia="Times New Roman" w:hAnsi="Times New Roman" w:cs="Times New Roman"/>
      <w:b/>
      <w:i/>
      <w:color w:val="000000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2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52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42E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0DA6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29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442E58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2E58"/>
    <w:rPr>
      <w:rFonts w:ascii="Times New Roman" w:eastAsia="Times New Roman" w:hAnsi="Times New Roman" w:cs="Times New Roman"/>
      <w:sz w:val="23"/>
      <w:szCs w:val="20"/>
      <w:lang w:eastAsia="pl-PL"/>
    </w:rPr>
  </w:style>
  <w:style w:type="character" w:customStyle="1" w:styleId="tx1">
    <w:name w:val="tx1"/>
    <w:basedOn w:val="Domylnaczcionkaakapitu"/>
    <w:rsid w:val="00442E58"/>
    <w:rPr>
      <w:b/>
      <w:bCs/>
    </w:rPr>
  </w:style>
  <w:style w:type="table" w:styleId="Tabela-Siatka">
    <w:name w:val="Table Grid"/>
    <w:basedOn w:val="Standardowy"/>
    <w:uiPriority w:val="39"/>
    <w:rsid w:val="0044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42E5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E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442E5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44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42E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3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2E58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42E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2E58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E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442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4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4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42E5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6">
    <w:name w:val="font6"/>
    <w:basedOn w:val="Normalny"/>
    <w:rsid w:val="00442E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442E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442E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2">
    <w:name w:val="xl14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3">
    <w:name w:val="xl14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4">
    <w:name w:val="xl14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5">
    <w:name w:val="xl14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6">
    <w:name w:val="xl146"/>
    <w:basedOn w:val="Normalny"/>
    <w:rsid w:val="00442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7">
    <w:name w:val="xl147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8">
    <w:name w:val="xl14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442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442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pl-PL"/>
    </w:rPr>
  </w:style>
  <w:style w:type="paragraph" w:customStyle="1" w:styleId="xl165">
    <w:name w:val="xl165"/>
    <w:basedOn w:val="Normalny"/>
    <w:rsid w:val="00442E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66">
    <w:name w:val="xl166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67">
    <w:name w:val="xl16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68">
    <w:name w:val="xl16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0">
    <w:name w:val="xl17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1">
    <w:name w:val="xl17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72">
    <w:name w:val="xl17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442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442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5">
    <w:name w:val="xl175"/>
    <w:basedOn w:val="Normalny"/>
    <w:rsid w:val="00442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0">
    <w:name w:val="xl300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301">
    <w:name w:val="xl30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2">
    <w:name w:val="xl30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3">
    <w:name w:val="xl30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4">
    <w:name w:val="xl30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5">
    <w:name w:val="xl30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6">
    <w:name w:val="xl30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7">
    <w:name w:val="xl307"/>
    <w:basedOn w:val="Normalny"/>
    <w:rsid w:val="00442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8">
    <w:name w:val="xl308"/>
    <w:basedOn w:val="Normalny"/>
    <w:rsid w:val="00442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9">
    <w:name w:val="xl309"/>
    <w:basedOn w:val="Normalny"/>
    <w:rsid w:val="0044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0">
    <w:name w:val="xl31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1">
    <w:name w:val="xl311"/>
    <w:basedOn w:val="Normalny"/>
    <w:rsid w:val="00442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2">
    <w:name w:val="xl312"/>
    <w:basedOn w:val="Normalny"/>
    <w:rsid w:val="00442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3">
    <w:name w:val="xl313"/>
    <w:basedOn w:val="Normalny"/>
    <w:rsid w:val="0044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4">
    <w:name w:val="xl31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5">
    <w:name w:val="xl31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6">
    <w:name w:val="xl31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NormalnyWeb">
    <w:name w:val="Normal (Web)"/>
    <w:basedOn w:val="Normalny"/>
    <w:uiPriority w:val="99"/>
    <w:unhideWhenUsed/>
    <w:rsid w:val="004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42E58"/>
  </w:style>
  <w:style w:type="paragraph" w:styleId="Tekstprzypisudolnego">
    <w:name w:val="footnote text"/>
    <w:basedOn w:val="Normalny"/>
    <w:link w:val="TekstprzypisudolnegoZnak"/>
    <w:uiPriority w:val="99"/>
    <w:rsid w:val="007F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DA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F0DA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F0D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7F0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11">
    <w:name w:val="Heading 11"/>
    <w:basedOn w:val="Normalny"/>
    <w:rsid w:val="007F0DA6"/>
    <w:pPr>
      <w:widowControl w:val="0"/>
      <w:autoSpaceDE w:val="0"/>
      <w:autoSpaceDN w:val="0"/>
      <w:adjustRightInd w:val="0"/>
      <w:spacing w:before="40" w:after="0" w:line="240" w:lineRule="auto"/>
      <w:ind w:left="7"/>
      <w:outlineLvl w:val="0"/>
    </w:pPr>
    <w:rPr>
      <w:rFonts w:ascii="Calibri" w:eastAsia="Times New Roman" w:hAnsi="Calibri" w:cs="Calibri"/>
      <w:sz w:val="21"/>
      <w:szCs w:val="21"/>
      <w:lang w:eastAsia="pl-PL"/>
    </w:rPr>
  </w:style>
  <w:style w:type="paragraph" w:customStyle="1" w:styleId="Heading21">
    <w:name w:val="Heading 21"/>
    <w:basedOn w:val="Normalny"/>
    <w:rsid w:val="007F0DA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Heading31">
    <w:name w:val="Heading 31"/>
    <w:basedOn w:val="Normalny"/>
    <w:rsid w:val="007F0DA6"/>
    <w:pPr>
      <w:widowControl w:val="0"/>
      <w:autoSpaceDE w:val="0"/>
      <w:autoSpaceDN w:val="0"/>
      <w:adjustRightInd w:val="0"/>
      <w:spacing w:before="76"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7F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F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7F0DA6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Znak">
    <w:name w:val="Znak"/>
    <w:basedOn w:val="Normalny"/>
    <w:rsid w:val="007F0DA6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uiPriority w:val="99"/>
    <w:unhideWhenUsed/>
    <w:rsid w:val="007F0DA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B6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4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9">
    <w:name w:val="font9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font10">
    <w:name w:val="font10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font11">
    <w:name w:val="font11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8"/>
      <w:szCs w:val="28"/>
      <w:lang w:eastAsia="pl-PL"/>
    </w:rPr>
  </w:style>
  <w:style w:type="paragraph" w:customStyle="1" w:styleId="font12">
    <w:name w:val="font12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lang w:eastAsia="pl-PL"/>
    </w:rPr>
  </w:style>
  <w:style w:type="paragraph" w:customStyle="1" w:styleId="xl76">
    <w:name w:val="xl76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4E07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4E076F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81">
    <w:name w:val="xl81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82">
    <w:name w:val="xl82"/>
    <w:basedOn w:val="Normalny"/>
    <w:rsid w:val="004E07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E07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4E076F"/>
    <w:pPr>
      <w:pBdr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4E07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4E076F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6">
    <w:name w:val="xl96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4E07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4E07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106">
    <w:name w:val="xl106"/>
    <w:basedOn w:val="Normalny"/>
    <w:rsid w:val="004E076F"/>
    <w:pPr>
      <w:pBdr>
        <w:top w:val="single" w:sz="12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4E076F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4E076F"/>
    <w:pPr>
      <w:pBdr>
        <w:top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4E076F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4E076F"/>
    <w:pPr>
      <w:pBdr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4E076F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4E07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4E076F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4E076F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4E076F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4E076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4E076F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4E07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4E076F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4">
    <w:name w:val="xl124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4E07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4E07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4DAD-B362-4AEC-9CA8-BB59489A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1026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Monika Gawrońska</cp:lastModifiedBy>
  <cp:revision>68</cp:revision>
  <cp:lastPrinted>2024-01-29T09:28:00Z</cp:lastPrinted>
  <dcterms:created xsi:type="dcterms:W3CDTF">2023-11-23T11:28:00Z</dcterms:created>
  <dcterms:modified xsi:type="dcterms:W3CDTF">2024-04-03T09:54:00Z</dcterms:modified>
</cp:coreProperties>
</file>