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BD" w:rsidRPr="002272BD" w:rsidRDefault="002272BD" w:rsidP="002272BD">
      <w:pPr>
        <w:spacing w:after="12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2272BD">
        <w:rPr>
          <w:rFonts w:ascii="Arial" w:hAnsi="Arial" w:cs="Arial"/>
          <w:b/>
          <w:sz w:val="28"/>
          <w:szCs w:val="24"/>
          <w:u w:val="single"/>
        </w:rPr>
        <w:t>WNIOSEK O SFINANSOWANIE SZKOLENIA W TRYBIE INDYWIDUALNYM</w:t>
      </w:r>
    </w:p>
    <w:p w:rsidR="00C17C33" w:rsidRDefault="00CB4152" w:rsidP="001039F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</w:t>
      </w:r>
      <w:r w:rsidR="00A210C1">
        <w:rPr>
          <w:rFonts w:ascii="Arial" w:hAnsi="Arial" w:cs="Arial"/>
          <w:sz w:val="24"/>
          <w:szCs w:val="24"/>
        </w:rPr>
        <w:t>:</w:t>
      </w:r>
    </w:p>
    <w:p w:rsidR="00CB4152" w:rsidRDefault="00CB4152" w:rsidP="0034645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A210C1">
        <w:rPr>
          <w:rFonts w:ascii="Arial" w:hAnsi="Arial" w:cs="Arial"/>
          <w:sz w:val="24"/>
          <w:szCs w:val="24"/>
        </w:rPr>
        <w:t xml:space="preserve"> ……………………………………………….........................................................</w:t>
      </w:r>
    </w:p>
    <w:p w:rsidR="00CB4152" w:rsidRDefault="00CB4152" w:rsidP="001039F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  <w:r w:rsidR="00A210C1">
        <w:rPr>
          <w:rFonts w:ascii="Arial" w:hAnsi="Arial" w:cs="Arial"/>
          <w:sz w:val="24"/>
          <w:szCs w:val="24"/>
        </w:rPr>
        <w:t xml:space="preserve"> ……………………………</w:t>
      </w:r>
    </w:p>
    <w:p w:rsidR="00C17C33" w:rsidRPr="00DA24FF" w:rsidRDefault="00A11EC7" w:rsidP="001039FB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A24FF">
        <w:rPr>
          <w:rFonts w:ascii="Arial" w:hAnsi="Arial" w:cs="Arial"/>
          <w:sz w:val="24"/>
          <w:szCs w:val="24"/>
          <w:u w:val="single"/>
        </w:rPr>
        <w:t>Pouczenie dla Wnioskodawcy</w:t>
      </w:r>
    </w:p>
    <w:p w:rsidR="003060B9" w:rsidRDefault="003060B9" w:rsidP="0048144A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contextualSpacing w:val="0"/>
        <w:rPr>
          <w:rFonts w:ascii="Arial" w:hAnsi="Arial" w:cs="Arial"/>
        </w:rPr>
      </w:pPr>
      <w:r w:rsidRPr="003060B9">
        <w:rPr>
          <w:rFonts w:ascii="Arial" w:hAnsi="Arial" w:cs="Arial"/>
        </w:rPr>
        <w:t xml:space="preserve">koszt szkolenia w części finansowanej z Funduszu Pracy w danym roku nie </w:t>
      </w:r>
      <w:r>
        <w:rPr>
          <w:rFonts w:ascii="Arial" w:hAnsi="Arial" w:cs="Arial"/>
        </w:rPr>
        <w:t xml:space="preserve">może </w:t>
      </w:r>
      <w:r w:rsidRPr="003060B9">
        <w:rPr>
          <w:rFonts w:ascii="Arial" w:hAnsi="Arial" w:cs="Arial"/>
        </w:rPr>
        <w:t>przekroczy</w:t>
      </w:r>
      <w:r>
        <w:rPr>
          <w:rFonts w:ascii="Arial" w:hAnsi="Arial" w:cs="Arial"/>
        </w:rPr>
        <w:t>ć</w:t>
      </w:r>
      <w:r w:rsidRPr="003060B9">
        <w:rPr>
          <w:rFonts w:ascii="Arial" w:hAnsi="Arial" w:cs="Arial"/>
        </w:rPr>
        <w:t xml:space="preserve"> 300% przeciętnego wynagrodzenia</w:t>
      </w:r>
      <w:r>
        <w:rPr>
          <w:rFonts w:ascii="Arial" w:hAnsi="Arial" w:cs="Arial"/>
        </w:rPr>
        <w:t>, a w okresie ostatnich 3 lat dziesięciokrotności minimalnego wynagrodzenia;</w:t>
      </w:r>
    </w:p>
    <w:p w:rsidR="0048144A" w:rsidRPr="0048144A" w:rsidRDefault="0048144A" w:rsidP="0048144A">
      <w:pPr>
        <w:pStyle w:val="Akapitzlist"/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contextualSpacing w:val="0"/>
        <w:rPr>
          <w:rFonts w:ascii="Arial" w:hAnsi="Arial" w:cs="Arial"/>
        </w:rPr>
      </w:pPr>
      <w:r w:rsidRPr="0048144A">
        <w:rPr>
          <w:rFonts w:ascii="Arial" w:hAnsi="Arial" w:cs="Arial"/>
        </w:rPr>
        <w:t xml:space="preserve">koszt szkolenia </w:t>
      </w:r>
      <w:r>
        <w:rPr>
          <w:rFonts w:ascii="Arial" w:hAnsi="Arial" w:cs="Arial"/>
        </w:rPr>
        <w:t xml:space="preserve">to: </w:t>
      </w:r>
      <w:r w:rsidRPr="0048144A">
        <w:rPr>
          <w:rFonts w:ascii="Arial" w:hAnsi="Arial" w:cs="Arial"/>
        </w:rPr>
        <w:t>należność dla instytucji szkoleniowej za przeprowadzenie szkolenia</w:t>
      </w:r>
      <w:r>
        <w:rPr>
          <w:rFonts w:ascii="Arial" w:hAnsi="Arial" w:cs="Arial"/>
        </w:rPr>
        <w:t>,</w:t>
      </w:r>
      <w:r w:rsidRPr="0048144A">
        <w:rPr>
          <w:rFonts w:ascii="Arial" w:hAnsi="Arial" w:cs="Arial"/>
        </w:rPr>
        <w:t xml:space="preserve"> koszt ubezpieczenia od następstw nieszczęśliwych wypadków</w:t>
      </w:r>
      <w:r>
        <w:rPr>
          <w:rFonts w:ascii="Arial" w:hAnsi="Arial" w:cs="Arial"/>
        </w:rPr>
        <w:t>,</w:t>
      </w:r>
      <w:r w:rsidRPr="0048144A">
        <w:rPr>
          <w:rFonts w:ascii="Arial" w:hAnsi="Arial" w:cs="Arial"/>
        </w:rPr>
        <w:t xml:space="preserve"> koszty dojazdu</w:t>
      </w:r>
      <w:r>
        <w:rPr>
          <w:rFonts w:ascii="Arial" w:hAnsi="Arial" w:cs="Arial"/>
        </w:rPr>
        <w:t>,</w:t>
      </w:r>
      <w:r w:rsidRPr="0048144A">
        <w:rPr>
          <w:rFonts w:ascii="Arial" w:hAnsi="Arial" w:cs="Arial"/>
        </w:rPr>
        <w:t xml:space="preserve"> koszty zakwaterowania i wyżywienia</w:t>
      </w:r>
      <w:r w:rsidR="00CD7857">
        <w:rPr>
          <w:rFonts w:ascii="Arial" w:hAnsi="Arial" w:cs="Arial"/>
        </w:rPr>
        <w:t>,</w:t>
      </w:r>
      <w:r w:rsidRPr="0048144A">
        <w:rPr>
          <w:rFonts w:ascii="Arial" w:hAnsi="Arial" w:cs="Arial"/>
        </w:rPr>
        <w:t xml:space="preserve"> koszty badań lekarskich i psychologicznych</w:t>
      </w:r>
      <w:r w:rsidR="00CD7857">
        <w:rPr>
          <w:rFonts w:ascii="Arial" w:hAnsi="Arial" w:cs="Arial"/>
        </w:rPr>
        <w:t>,</w:t>
      </w:r>
      <w:r w:rsidRPr="0048144A">
        <w:rPr>
          <w:rFonts w:ascii="Arial" w:hAnsi="Arial" w:cs="Arial"/>
        </w:rPr>
        <w:t xml:space="preserve"> koszty egzaminów</w:t>
      </w:r>
      <w:r>
        <w:rPr>
          <w:rFonts w:ascii="Arial" w:hAnsi="Arial" w:cs="Arial"/>
        </w:rPr>
        <w:t>;</w:t>
      </w:r>
    </w:p>
    <w:p w:rsidR="00BE2C5A" w:rsidRPr="006A6C2C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>w celu właściwego wypełnienia wniosku, prosimy o staranne jego przeczytanie;</w:t>
      </w:r>
    </w:p>
    <w:p w:rsidR="00BE2C5A" w:rsidRPr="006A6C2C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wszystkie podane we wniosku dane powinny być zgodne z kartą rejestracyjną bezrobotnego </w:t>
      </w:r>
      <w:r w:rsidR="00144B77">
        <w:rPr>
          <w:rFonts w:ascii="Arial" w:eastAsia="Times New Roman" w:hAnsi="Arial" w:cs="Arial"/>
          <w:sz w:val="24"/>
          <w:szCs w:val="24"/>
          <w:lang w:eastAsia="ar-SA"/>
        </w:rPr>
        <w:t xml:space="preserve">i </w:t>
      </w:r>
      <w:r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 złożoną w tutejszym </w:t>
      </w:r>
      <w:r w:rsidR="00483AB4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6A6C2C">
        <w:rPr>
          <w:rFonts w:ascii="Arial" w:eastAsia="Times New Roman" w:hAnsi="Arial" w:cs="Arial"/>
          <w:sz w:val="24"/>
          <w:szCs w:val="24"/>
          <w:lang w:eastAsia="ar-SA"/>
        </w:rPr>
        <w:t>rzędzie dokumentacją;</w:t>
      </w:r>
    </w:p>
    <w:p w:rsidR="00BE2C5A" w:rsidRPr="006A6C2C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wniosek należy wypełnić czytelnie, udzielając odpowiedzi na wszystkie zawarte </w:t>
      </w:r>
      <w:r w:rsidR="00144B7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we wniosku pytania, a w przypadku gdy zadane pytanie nie dotyczy </w:t>
      </w:r>
      <w:r w:rsidR="00483AB4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nioskodawcy </w:t>
      </w:r>
      <w:r w:rsidR="00AF5861">
        <w:rPr>
          <w:rFonts w:ascii="Arial" w:eastAsia="Times New Roman" w:hAnsi="Arial" w:cs="Arial"/>
          <w:sz w:val="24"/>
          <w:szCs w:val="24"/>
          <w:lang w:eastAsia="ar-SA"/>
        </w:rPr>
        <w:t xml:space="preserve">należy </w:t>
      </w:r>
      <w:r w:rsidRPr="006A6C2C">
        <w:rPr>
          <w:rFonts w:ascii="Arial" w:eastAsia="Times New Roman" w:hAnsi="Arial" w:cs="Arial"/>
          <w:sz w:val="24"/>
          <w:szCs w:val="24"/>
          <w:lang w:eastAsia="ar-SA"/>
        </w:rPr>
        <w:t>napisać „nie dotyczy”</w:t>
      </w:r>
      <w:r w:rsidR="00AF586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 wszelkie pomyłki przekreślić i postawić swoją parafkę </w:t>
      </w:r>
      <w:r w:rsidR="00144B7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A6C2C">
        <w:rPr>
          <w:rFonts w:ascii="Arial" w:eastAsia="Times New Roman" w:hAnsi="Arial" w:cs="Arial"/>
          <w:sz w:val="24"/>
          <w:szCs w:val="24"/>
          <w:lang w:eastAsia="ar-SA"/>
        </w:rPr>
        <w:t>lub podpis;</w:t>
      </w:r>
    </w:p>
    <w:p w:rsidR="00BE2C5A" w:rsidRPr="00483AB4" w:rsidRDefault="00BE2C5A" w:rsidP="009B7CE8">
      <w:pPr>
        <w:numPr>
          <w:ilvl w:val="0"/>
          <w:numId w:val="6"/>
        </w:numPr>
        <w:tabs>
          <w:tab w:val="clear" w:pos="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483AB4">
        <w:rPr>
          <w:rFonts w:ascii="Arial" w:eastAsia="Times New Roman" w:hAnsi="Arial" w:cs="Arial"/>
          <w:sz w:val="24"/>
          <w:szCs w:val="24"/>
          <w:lang w:eastAsia="ar-SA"/>
        </w:rPr>
        <w:t xml:space="preserve">treść wniosku będzie podstawą oceny </w:t>
      </w:r>
      <w:r w:rsidR="001039FB" w:rsidRPr="00483AB4">
        <w:rPr>
          <w:rFonts w:ascii="Arial" w:eastAsia="Times New Roman" w:hAnsi="Arial" w:cs="Arial"/>
          <w:sz w:val="24"/>
          <w:szCs w:val="24"/>
          <w:lang w:eastAsia="ar-SA"/>
        </w:rPr>
        <w:t>udzielenia</w:t>
      </w:r>
      <w:r w:rsidRPr="00483AB4">
        <w:rPr>
          <w:rFonts w:ascii="Arial" w:eastAsia="Times New Roman" w:hAnsi="Arial" w:cs="Arial"/>
          <w:sz w:val="24"/>
          <w:szCs w:val="24"/>
          <w:lang w:eastAsia="ar-SA"/>
        </w:rPr>
        <w:t xml:space="preserve"> pomocy</w:t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483AB4">
        <w:rPr>
          <w:rFonts w:ascii="Arial" w:eastAsia="Times New Roman" w:hAnsi="Arial" w:cs="Arial"/>
          <w:sz w:val="24"/>
          <w:szCs w:val="24"/>
          <w:lang w:eastAsia="ar-SA"/>
        </w:rPr>
        <w:t>z uwzględnieniem w</w:t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>arunków:</w:t>
      </w:r>
      <w:r w:rsidR="00483A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>brak</w:t>
      </w:r>
      <w:r w:rsidR="00483AB4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 xml:space="preserve"> kwalifikacji zawodowych,</w:t>
      </w:r>
      <w:r w:rsidR="00483A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>konieczność zmiany lub uzupełnienia kwalifikacji,</w:t>
      </w:r>
      <w:r w:rsidR="00DB29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>utrat</w:t>
      </w:r>
      <w:r w:rsidR="00DB2977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 xml:space="preserve"> zdolności do wykonywania pracy w dotychczas wykonywanym zawodzie</w:t>
      </w:r>
      <w:r w:rsidR="00DB2977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483AB4" w:rsidRPr="00483A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 xml:space="preserve">w zestawieniu </w:t>
      </w:r>
      <w:r w:rsidR="004D36D4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0E5FF4" w:rsidRPr="00483AB4">
        <w:rPr>
          <w:rFonts w:ascii="Arial" w:eastAsia="Times New Roman" w:hAnsi="Arial" w:cs="Arial"/>
          <w:sz w:val="24"/>
          <w:szCs w:val="24"/>
          <w:lang w:eastAsia="ar-SA"/>
        </w:rPr>
        <w:t>z diagnozą lokalnego rynku pracy</w:t>
      </w:r>
      <w:r w:rsidRPr="00483AB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BE2C5A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>wniosek niekompletny i nieprawidłowo sporządzony nie będzie rozpatrywany;</w:t>
      </w:r>
    </w:p>
    <w:p w:rsidR="00C53EED" w:rsidRPr="006A6C2C" w:rsidRDefault="00C53EED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integralną część wniosku stanowią jego załączniki: „Deklaracja pracodawcy </w:t>
      </w:r>
      <w:r w:rsidR="00C70A25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po szkoleniu” </w:t>
      </w:r>
      <w:r w:rsidR="002272BD">
        <w:rPr>
          <w:rFonts w:ascii="Arial" w:eastAsia="Times New Roman" w:hAnsi="Arial" w:cs="Arial"/>
          <w:sz w:val="24"/>
          <w:szCs w:val="24"/>
          <w:lang w:eastAsia="ar-SA"/>
        </w:rPr>
        <w:t>lub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„Deklaracja podjęcia własnej działalności gospodarczej”;</w:t>
      </w:r>
    </w:p>
    <w:p w:rsidR="00BE2C5A" w:rsidRPr="006A6C2C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>niedopuszczalne jest jakiekolwiek modyfikowanie i usuwanie elementów wniosku – dopuszcza się wyłącznie dodawanie stron, rozszerzanie rubryk wynikające z objętości treści;</w:t>
      </w:r>
    </w:p>
    <w:p w:rsidR="00BE2C5A" w:rsidRPr="006A6C2C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sam fakt złożenia wniosku nie gwarantuje </w:t>
      </w:r>
      <w:r w:rsidR="001039FB">
        <w:rPr>
          <w:rFonts w:ascii="Arial" w:eastAsia="Times New Roman" w:hAnsi="Arial" w:cs="Arial"/>
          <w:sz w:val="24"/>
          <w:szCs w:val="24"/>
          <w:lang w:eastAsia="ar-SA"/>
        </w:rPr>
        <w:t>sfinansowania szkolenia</w:t>
      </w:r>
      <w:r w:rsidRPr="006A6C2C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BE2C5A" w:rsidRPr="006A6C2C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>w przypadku negatywnego rozpatrzenia wniosku nie przysługuje odwołanie;</w:t>
      </w:r>
    </w:p>
    <w:p w:rsidR="00BE2C5A" w:rsidRPr="006A6C2C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>złożony wniosek wraz z dokumentacją nie podlega zwrotowi;</w:t>
      </w:r>
    </w:p>
    <w:p w:rsidR="00BE2C5A" w:rsidRPr="006A6C2C" w:rsidRDefault="00BE2C5A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 w:rsidRPr="006A6C2C">
        <w:rPr>
          <w:rFonts w:ascii="Arial" w:eastAsia="Times New Roman" w:hAnsi="Arial" w:cs="Arial"/>
          <w:sz w:val="24"/>
          <w:szCs w:val="24"/>
          <w:lang w:eastAsia="ar-SA"/>
        </w:rPr>
        <w:t>złożenie wniosku nie zwalnia z obowiązku stawiennictwa w Powiatowym Urzędzie Pracy w wyznaczonych terminach;</w:t>
      </w:r>
    </w:p>
    <w:p w:rsidR="00BE2C5A" w:rsidRPr="006A6C2C" w:rsidRDefault="003D3B3B" w:rsidP="0048144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skierowanie na szkolenie</w:t>
      </w:r>
      <w:r w:rsidR="00BE2C5A"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 nast</w:t>
      </w:r>
      <w:r w:rsidR="007C5401">
        <w:rPr>
          <w:rFonts w:ascii="Arial" w:eastAsia="Times New Roman" w:hAnsi="Arial" w:cs="Arial"/>
          <w:sz w:val="24"/>
          <w:szCs w:val="24"/>
          <w:lang w:eastAsia="ar-SA"/>
        </w:rPr>
        <w:t>ę</w:t>
      </w:r>
      <w:r w:rsidR="00BE2C5A" w:rsidRPr="006A6C2C">
        <w:rPr>
          <w:rFonts w:ascii="Arial" w:eastAsia="Times New Roman" w:hAnsi="Arial" w:cs="Arial"/>
          <w:sz w:val="24"/>
          <w:szCs w:val="24"/>
          <w:lang w:eastAsia="ar-SA"/>
        </w:rPr>
        <w:t>p</w:t>
      </w:r>
      <w:r>
        <w:rPr>
          <w:rFonts w:ascii="Arial" w:eastAsia="Times New Roman" w:hAnsi="Arial" w:cs="Arial"/>
          <w:sz w:val="24"/>
          <w:szCs w:val="24"/>
          <w:lang w:eastAsia="ar-SA"/>
        </w:rPr>
        <w:t>uje</w:t>
      </w:r>
      <w:r w:rsidR="00BE2C5A" w:rsidRPr="006A6C2C">
        <w:rPr>
          <w:rFonts w:ascii="Arial" w:eastAsia="Times New Roman" w:hAnsi="Arial" w:cs="Arial"/>
          <w:sz w:val="24"/>
          <w:szCs w:val="24"/>
          <w:lang w:eastAsia="ar-SA"/>
        </w:rPr>
        <w:t xml:space="preserve"> po pozytywnym rozpatrzeniu wniosku i podpisaniu stosownej umowy z </w:t>
      </w:r>
      <w:r w:rsidR="007C5401">
        <w:rPr>
          <w:rFonts w:ascii="Arial" w:eastAsia="Times New Roman" w:hAnsi="Arial" w:cs="Arial"/>
          <w:sz w:val="24"/>
          <w:szCs w:val="24"/>
          <w:lang w:eastAsia="ar-SA"/>
        </w:rPr>
        <w:t>instytucją szkoleniową</w:t>
      </w:r>
      <w:r w:rsidR="00BE2C5A" w:rsidRPr="006A6C2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95805" w:rsidRPr="00A76E5F" w:rsidRDefault="00D95805" w:rsidP="000928C4">
      <w:pPr>
        <w:spacing w:after="0" w:line="240" w:lineRule="auto"/>
        <w:ind w:left="4956" w:hanging="4956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5805" w:rsidRPr="00A76E5F" w:rsidRDefault="00D95805" w:rsidP="000928C4">
      <w:pPr>
        <w:spacing w:after="0" w:line="240" w:lineRule="auto"/>
        <w:ind w:left="4956" w:hanging="4956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5805" w:rsidRPr="00A76E5F" w:rsidRDefault="00D95805" w:rsidP="000928C4">
      <w:pPr>
        <w:spacing w:after="0" w:line="240" w:lineRule="auto"/>
        <w:ind w:left="4956" w:hanging="4956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C2C" w:rsidRPr="00B57940" w:rsidRDefault="006A6C2C" w:rsidP="000928C4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  <w:lang w:eastAsia="ar-SA"/>
        </w:rPr>
      </w:pPr>
      <w:r w:rsidRPr="00B57940">
        <w:rPr>
          <w:rFonts w:ascii="Arial" w:eastAsia="Times New Roman" w:hAnsi="Arial" w:cs="Arial"/>
          <w:b/>
          <w:sz w:val="24"/>
          <w:szCs w:val="24"/>
          <w:lang w:eastAsia="ar-SA"/>
        </w:rPr>
        <w:t>.............................................................….……</w:t>
      </w:r>
    </w:p>
    <w:p w:rsidR="00A76E5F" w:rsidRPr="00B57940" w:rsidRDefault="006A6C2C" w:rsidP="00A76E5F">
      <w:pPr>
        <w:suppressAutoHyphens/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</w:rPr>
      </w:pPr>
      <w:r w:rsidRPr="00B5794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(data i </w:t>
      </w:r>
      <w:r w:rsidR="00D95805" w:rsidRPr="00B5794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czytelny </w:t>
      </w:r>
      <w:r w:rsidRPr="00B5794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podpis </w:t>
      </w:r>
      <w:r w:rsidR="00D95805" w:rsidRPr="00B57940">
        <w:rPr>
          <w:rFonts w:ascii="Arial" w:eastAsia="Times New Roman" w:hAnsi="Arial" w:cs="Arial"/>
          <w:b/>
          <w:sz w:val="18"/>
          <w:szCs w:val="18"/>
          <w:lang w:eastAsia="ar-SA"/>
        </w:rPr>
        <w:t>w</w:t>
      </w:r>
      <w:r w:rsidRPr="00B57940">
        <w:rPr>
          <w:rFonts w:ascii="Arial" w:eastAsia="Times New Roman" w:hAnsi="Arial" w:cs="Arial"/>
          <w:b/>
          <w:sz w:val="18"/>
          <w:szCs w:val="18"/>
          <w:lang w:eastAsia="ar-SA"/>
        </w:rPr>
        <w:t>nioskodawcy)</w:t>
      </w:r>
      <w:r w:rsidR="00A76E5F" w:rsidRPr="00B57940">
        <w:rPr>
          <w:rFonts w:ascii="Arial" w:hAnsi="Arial" w:cs="Arial"/>
          <w:b/>
          <w:sz w:val="24"/>
          <w:szCs w:val="24"/>
        </w:rPr>
        <w:br w:type="page"/>
      </w:r>
    </w:p>
    <w:p w:rsidR="00C17C33" w:rsidRPr="00FD6D31" w:rsidRDefault="00FD6D31" w:rsidP="00864274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FD6D31">
        <w:rPr>
          <w:rFonts w:ascii="Arial" w:hAnsi="Arial" w:cs="Arial"/>
          <w:b/>
          <w:sz w:val="24"/>
          <w:szCs w:val="24"/>
        </w:rPr>
        <w:lastRenderedPageBreak/>
        <w:t>DANE OSOBOWE</w:t>
      </w:r>
      <w:r w:rsidR="00C17C33" w:rsidRPr="00FD6D31">
        <w:rPr>
          <w:rFonts w:ascii="Arial" w:hAnsi="Arial" w:cs="Arial"/>
          <w:b/>
          <w:sz w:val="24"/>
          <w:szCs w:val="24"/>
        </w:rPr>
        <w:t xml:space="preserve"> WNIOSKODAWCY</w:t>
      </w:r>
    </w:p>
    <w:p w:rsidR="00CF3DFE" w:rsidRPr="00CF3DFE" w:rsidRDefault="00CF3DFE" w:rsidP="00864274">
      <w:pPr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F3DFE">
        <w:rPr>
          <w:rFonts w:ascii="Arial" w:eastAsia="Times New Roman" w:hAnsi="Arial" w:cs="Arial"/>
          <w:sz w:val="24"/>
          <w:szCs w:val="24"/>
          <w:lang w:eastAsia="ar-SA"/>
        </w:rPr>
        <w:t>Imię ..............................................................................................……………..……………</w:t>
      </w:r>
      <w:r w:rsidR="00F16A0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…</w:t>
      </w:r>
    </w:p>
    <w:p w:rsidR="00CF3DFE" w:rsidRPr="00CF3DFE" w:rsidRDefault="00CF3DFE" w:rsidP="00864274">
      <w:pPr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F3DFE">
        <w:rPr>
          <w:rFonts w:ascii="Arial" w:eastAsia="Times New Roman" w:hAnsi="Arial" w:cs="Arial"/>
          <w:sz w:val="24"/>
          <w:szCs w:val="24"/>
          <w:lang w:eastAsia="ar-SA"/>
        </w:rPr>
        <w:t>Drugie imię ……………………………………………………………………</w:t>
      </w:r>
      <w:r w:rsidR="00F16A0E">
        <w:rPr>
          <w:rFonts w:ascii="Arial" w:eastAsia="Times New Roman" w:hAnsi="Arial" w:cs="Arial"/>
          <w:sz w:val="24"/>
          <w:szCs w:val="24"/>
          <w:lang w:eastAsia="ar-SA"/>
        </w:rPr>
        <w:t>……..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F16A0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…</w:t>
      </w:r>
    </w:p>
    <w:p w:rsidR="00CF3DFE" w:rsidRPr="00CF3DFE" w:rsidRDefault="00CF3DFE" w:rsidP="00864274">
      <w:pPr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F3DFE">
        <w:rPr>
          <w:rFonts w:ascii="Arial" w:eastAsia="Times New Roman" w:hAnsi="Arial" w:cs="Arial"/>
          <w:sz w:val="24"/>
          <w:szCs w:val="24"/>
          <w:lang w:eastAsia="ar-SA"/>
        </w:rPr>
        <w:t>Nazwisko …………………………………………………</w:t>
      </w:r>
      <w:r w:rsidR="00F16A0E">
        <w:rPr>
          <w:rFonts w:ascii="Arial" w:eastAsia="Times New Roman" w:hAnsi="Arial" w:cs="Arial"/>
          <w:sz w:val="24"/>
          <w:szCs w:val="24"/>
          <w:lang w:eastAsia="ar-SA"/>
        </w:rPr>
        <w:t>…….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…………………………….……</w:t>
      </w:r>
      <w:r w:rsidR="00F16A0E">
        <w:rPr>
          <w:rFonts w:ascii="Arial" w:eastAsia="Times New Roman" w:hAnsi="Arial" w:cs="Arial"/>
          <w:sz w:val="24"/>
          <w:szCs w:val="24"/>
          <w:lang w:eastAsia="ar-SA"/>
        </w:rPr>
        <w:t>…</w:t>
      </w:r>
    </w:p>
    <w:p w:rsidR="00CF3DFE" w:rsidRPr="00CF3DFE" w:rsidRDefault="00CF3DFE" w:rsidP="00864274">
      <w:pPr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F3DFE">
        <w:rPr>
          <w:rFonts w:ascii="Arial" w:eastAsia="Times New Roman" w:hAnsi="Arial" w:cs="Arial"/>
          <w:sz w:val="24"/>
          <w:szCs w:val="24"/>
          <w:lang w:eastAsia="ar-SA"/>
        </w:rPr>
        <w:t>Nr ewidencyjny (PESEL) .............................................</w:t>
      </w:r>
      <w:r w:rsidR="00F16A0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</w:t>
      </w:r>
    </w:p>
    <w:p w:rsidR="00CF3DFE" w:rsidRPr="00CF3DFE" w:rsidRDefault="00CF3DFE" w:rsidP="00864274">
      <w:pPr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F3DFE">
        <w:rPr>
          <w:rFonts w:ascii="Arial" w:eastAsia="Times New Roman" w:hAnsi="Arial" w:cs="Arial"/>
          <w:sz w:val="24"/>
          <w:szCs w:val="24"/>
          <w:lang w:eastAsia="ar-SA"/>
        </w:rPr>
        <w:t>Nr telefonu: …………………………… e-mail …………</w:t>
      </w:r>
      <w:r w:rsidR="00756F92">
        <w:rPr>
          <w:rFonts w:ascii="Arial" w:eastAsia="Times New Roman" w:hAnsi="Arial" w:cs="Arial"/>
          <w:sz w:val="24"/>
          <w:szCs w:val="24"/>
          <w:lang w:eastAsia="ar-SA"/>
        </w:rPr>
        <w:t>……..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……….……………………………</w:t>
      </w:r>
    </w:p>
    <w:p w:rsidR="00756F92" w:rsidRDefault="00CF3DFE" w:rsidP="00864274">
      <w:pPr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F3DFE">
        <w:rPr>
          <w:rFonts w:ascii="Arial" w:eastAsia="Times New Roman" w:hAnsi="Arial" w:cs="Arial"/>
          <w:sz w:val="24"/>
          <w:szCs w:val="24"/>
          <w:lang w:eastAsia="ar-SA"/>
        </w:rPr>
        <w:t>Zawód .........................</w:t>
      </w:r>
      <w:r w:rsidR="00756F9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..........................</w:t>
      </w:r>
    </w:p>
    <w:p w:rsidR="00864274" w:rsidRPr="00755A7E" w:rsidRDefault="00864274" w:rsidP="00864274">
      <w:pPr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CF3DFE" w:rsidRPr="00CF3DFE" w:rsidRDefault="00CF3DFE" w:rsidP="00A56C01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F3DFE">
        <w:rPr>
          <w:rFonts w:ascii="Arial" w:eastAsia="Times New Roman" w:hAnsi="Arial" w:cs="Arial"/>
          <w:sz w:val="24"/>
          <w:szCs w:val="24"/>
          <w:lang w:eastAsia="ar-SA"/>
        </w:rPr>
        <w:t>Wykształcenie ......</w:t>
      </w:r>
      <w:r w:rsidR="00756F9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</w:t>
      </w:r>
    </w:p>
    <w:p w:rsidR="00864274" w:rsidRPr="00755A7E" w:rsidRDefault="00864274" w:rsidP="0086427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755A7E" w:rsidRPr="00CF3DFE" w:rsidRDefault="00755A7E" w:rsidP="00A56C01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dbyte kursy, szkolenia, seminaria</w:t>
      </w:r>
      <w:r>
        <w:rPr>
          <w:rFonts w:ascii="Arial" w:eastAsia="Times New Roman" w:hAnsi="Arial" w:cs="Arial"/>
          <w:sz w:val="24"/>
          <w:szCs w:val="24"/>
          <w:lang w:eastAsia="ar-SA"/>
        </w:rPr>
        <w:t>, dodatkowe uprawnienia i kwalifikacje zawodowe</w:t>
      </w:r>
      <w:r w:rsidR="004838D7">
        <w:rPr>
          <w:rFonts w:ascii="Arial" w:eastAsia="Times New Roman" w:hAnsi="Arial" w:cs="Arial"/>
          <w:sz w:val="24"/>
          <w:szCs w:val="24"/>
          <w:lang w:eastAsia="ar-SA"/>
        </w:rPr>
        <w:t>, posiadane certyfikaty</w:t>
      </w:r>
      <w:r w:rsidRPr="00CF3DF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A56C01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………………………………………………………………………………..</w:t>
      </w:r>
    </w:p>
    <w:p w:rsidR="004259E1" w:rsidRPr="00755A7E" w:rsidRDefault="004259E1" w:rsidP="00A56C01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864274" w:rsidRPr="00755A7E" w:rsidRDefault="00864274" w:rsidP="00864274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4259E1" w:rsidRPr="00755A7E" w:rsidRDefault="004259E1" w:rsidP="00864274">
      <w:pPr>
        <w:suppressAutoHyphens/>
        <w:spacing w:after="12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211D3E" w:rsidRPr="00755A7E" w:rsidRDefault="00211D3E" w:rsidP="00211D3E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CF3DFE" w:rsidRDefault="00083A8F" w:rsidP="00A56C01">
      <w:pPr>
        <w:suppressAutoHyphens/>
        <w:spacing w:after="0"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Doświadczenie zawodowe (zawody wykonywane)</w:t>
      </w:r>
      <w:r w:rsidR="00CF3DFE" w:rsidRPr="00CF3DFE">
        <w:rPr>
          <w:rFonts w:ascii="Arial" w:hAnsi="Arial" w:cs="Arial"/>
          <w:sz w:val="24"/>
          <w:szCs w:val="24"/>
          <w:lang w:eastAsia="ar-SA"/>
        </w:rPr>
        <w:t>:</w:t>
      </w:r>
    </w:p>
    <w:p w:rsidR="00083A8F" w:rsidRPr="00755A7E" w:rsidRDefault="00083A8F" w:rsidP="00A56C01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083A8F" w:rsidRPr="00755A7E" w:rsidRDefault="00083A8F" w:rsidP="00A56C01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083A8F" w:rsidRPr="00755A7E" w:rsidRDefault="00083A8F" w:rsidP="00A56C01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211D3E" w:rsidRPr="00755A7E" w:rsidRDefault="00211D3E" w:rsidP="00211D3E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F16B7E" w:rsidRPr="00755A7E" w:rsidRDefault="00F16B7E" w:rsidP="00A56C01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………………………………………………………………............................................................</w:t>
      </w:r>
    </w:p>
    <w:p w:rsidR="00083A8F" w:rsidRDefault="00083A8F" w:rsidP="00283392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Jestem (zakreślić prawidłowo)</w:t>
      </w:r>
      <w:r w:rsidR="00CB769A">
        <w:rPr>
          <w:rFonts w:ascii="Arial" w:hAnsi="Arial" w:cs="Arial"/>
          <w:sz w:val="24"/>
          <w:szCs w:val="24"/>
          <w:lang w:eastAsia="ar-SA"/>
        </w:rPr>
        <w:t>:</w:t>
      </w:r>
    </w:p>
    <w:p w:rsidR="00CF3DFE" w:rsidRPr="00864274" w:rsidRDefault="00CF3DFE" w:rsidP="0051290C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0"/>
          <w:lang w:eastAsia="ar-SA"/>
        </w:rPr>
      </w:pPr>
      <w:r w:rsidRPr="00864274">
        <w:rPr>
          <w:rFonts w:ascii="Arial" w:hAnsi="Arial" w:cs="Arial"/>
          <w:sz w:val="24"/>
          <w:szCs w:val="20"/>
          <w:lang w:eastAsia="ar-SA"/>
        </w:rPr>
        <w:t>  osobą bezrobotn</w:t>
      </w:r>
      <w:r w:rsidR="00A5405D" w:rsidRPr="00864274">
        <w:rPr>
          <w:rFonts w:ascii="Arial" w:hAnsi="Arial" w:cs="Arial"/>
          <w:sz w:val="24"/>
          <w:szCs w:val="20"/>
          <w:lang w:eastAsia="ar-SA"/>
        </w:rPr>
        <w:t xml:space="preserve">ą </w:t>
      </w:r>
      <w:r w:rsidRPr="00864274">
        <w:rPr>
          <w:rFonts w:ascii="Arial" w:hAnsi="Arial" w:cs="Arial"/>
          <w:sz w:val="24"/>
          <w:szCs w:val="20"/>
          <w:lang w:eastAsia="ar-SA"/>
        </w:rPr>
        <w:t>zarejestrowan</w:t>
      </w:r>
      <w:r w:rsidR="00A5405D" w:rsidRPr="00864274">
        <w:rPr>
          <w:rFonts w:ascii="Arial" w:hAnsi="Arial" w:cs="Arial"/>
          <w:sz w:val="24"/>
          <w:szCs w:val="20"/>
          <w:lang w:eastAsia="ar-SA"/>
        </w:rPr>
        <w:t>ą</w:t>
      </w:r>
      <w:r w:rsidRPr="00864274">
        <w:rPr>
          <w:rFonts w:ascii="Arial" w:hAnsi="Arial" w:cs="Arial"/>
          <w:sz w:val="24"/>
          <w:szCs w:val="20"/>
          <w:lang w:eastAsia="ar-SA"/>
        </w:rPr>
        <w:t xml:space="preserve"> w P</w:t>
      </w:r>
      <w:r w:rsidR="00A5405D" w:rsidRPr="00864274">
        <w:rPr>
          <w:rFonts w:ascii="Arial" w:hAnsi="Arial" w:cs="Arial"/>
          <w:sz w:val="24"/>
          <w:szCs w:val="20"/>
          <w:lang w:eastAsia="ar-SA"/>
        </w:rPr>
        <w:t xml:space="preserve">owiatowym </w:t>
      </w:r>
      <w:r w:rsidRPr="00864274">
        <w:rPr>
          <w:rFonts w:ascii="Arial" w:hAnsi="Arial" w:cs="Arial"/>
          <w:sz w:val="24"/>
          <w:szCs w:val="20"/>
          <w:lang w:eastAsia="ar-SA"/>
        </w:rPr>
        <w:t>U</w:t>
      </w:r>
      <w:r w:rsidR="00A5405D" w:rsidRPr="00864274">
        <w:rPr>
          <w:rFonts w:ascii="Arial" w:hAnsi="Arial" w:cs="Arial"/>
          <w:sz w:val="24"/>
          <w:szCs w:val="20"/>
          <w:lang w:eastAsia="ar-SA"/>
        </w:rPr>
        <w:t xml:space="preserve">rzędzie </w:t>
      </w:r>
      <w:r w:rsidRPr="00864274">
        <w:rPr>
          <w:rFonts w:ascii="Arial" w:hAnsi="Arial" w:cs="Arial"/>
          <w:sz w:val="24"/>
          <w:szCs w:val="20"/>
          <w:lang w:eastAsia="ar-SA"/>
        </w:rPr>
        <w:t>P</w:t>
      </w:r>
      <w:r w:rsidR="00A5405D" w:rsidRPr="00864274">
        <w:rPr>
          <w:rFonts w:ascii="Arial" w:hAnsi="Arial" w:cs="Arial"/>
          <w:sz w:val="24"/>
          <w:szCs w:val="20"/>
          <w:lang w:eastAsia="ar-SA"/>
        </w:rPr>
        <w:t xml:space="preserve">racy w </w:t>
      </w:r>
      <w:r w:rsidR="00864274" w:rsidRPr="00864274">
        <w:rPr>
          <w:rFonts w:ascii="Arial" w:hAnsi="Arial" w:cs="Arial"/>
          <w:sz w:val="24"/>
          <w:szCs w:val="20"/>
          <w:lang w:eastAsia="ar-SA"/>
        </w:rPr>
        <w:t>Ostr</w:t>
      </w:r>
      <w:r w:rsidR="00864274">
        <w:rPr>
          <w:rFonts w:ascii="Arial" w:hAnsi="Arial" w:cs="Arial"/>
          <w:sz w:val="24"/>
          <w:szCs w:val="20"/>
          <w:lang w:eastAsia="ar-SA"/>
        </w:rPr>
        <w:t>ó</w:t>
      </w:r>
      <w:r w:rsidR="00864274" w:rsidRPr="00864274">
        <w:rPr>
          <w:rFonts w:ascii="Arial" w:hAnsi="Arial" w:cs="Arial"/>
          <w:sz w:val="24"/>
          <w:szCs w:val="20"/>
          <w:lang w:eastAsia="ar-SA"/>
        </w:rPr>
        <w:t>dzie</w:t>
      </w:r>
      <w:r w:rsidR="00EE62C8" w:rsidRPr="00864274">
        <w:rPr>
          <w:rFonts w:ascii="Arial" w:hAnsi="Arial" w:cs="Arial"/>
          <w:sz w:val="24"/>
          <w:szCs w:val="20"/>
          <w:lang w:eastAsia="ar-SA"/>
        </w:rPr>
        <w:t>,</w:t>
      </w:r>
    </w:p>
    <w:p w:rsidR="00CF3DFE" w:rsidRPr="008B391A" w:rsidRDefault="00CF3DFE" w:rsidP="00283392">
      <w:pPr>
        <w:suppressAutoHyphens/>
        <w:spacing w:after="0" w:line="360" w:lineRule="auto"/>
        <w:ind w:left="284" w:hanging="284"/>
        <w:rPr>
          <w:rFonts w:ascii="Arial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>  </w:t>
      </w:r>
      <w:r w:rsidR="00EB4BFC" w:rsidRPr="008B391A">
        <w:rPr>
          <w:rFonts w:ascii="Arial" w:hAnsi="Arial" w:cs="Arial"/>
          <w:szCs w:val="20"/>
          <w:lang w:eastAsia="ar-SA"/>
        </w:rPr>
        <w:t xml:space="preserve">poszukującym pracy </w:t>
      </w:r>
      <w:r w:rsidR="00EB4BFC" w:rsidRPr="008B391A">
        <w:rPr>
          <w:rFonts w:ascii="Arial" w:eastAsia="Times New Roman" w:hAnsi="Arial" w:cs="Arial"/>
          <w:szCs w:val="20"/>
          <w:lang w:eastAsia="ar-SA"/>
        </w:rPr>
        <w:t xml:space="preserve">w okresie wypowiedzenia stosunku pracy lub stosunku służbowego </w:t>
      </w:r>
      <w:r w:rsidR="00FB788D">
        <w:rPr>
          <w:rFonts w:ascii="Arial" w:eastAsia="Times New Roman" w:hAnsi="Arial" w:cs="Arial"/>
          <w:szCs w:val="20"/>
          <w:lang w:eastAsia="ar-SA"/>
        </w:rPr>
        <w:br/>
      </w:r>
      <w:r w:rsidR="00EB4BFC" w:rsidRPr="008B391A">
        <w:rPr>
          <w:rFonts w:ascii="Arial" w:eastAsia="Times New Roman" w:hAnsi="Arial" w:cs="Arial"/>
          <w:szCs w:val="20"/>
          <w:lang w:eastAsia="ar-SA"/>
        </w:rPr>
        <w:t>z przyczyn dotyczących zakładu pracy</w:t>
      </w:r>
      <w:r w:rsidRPr="008B391A">
        <w:rPr>
          <w:rFonts w:ascii="Arial" w:hAnsi="Arial" w:cs="Arial"/>
          <w:szCs w:val="20"/>
          <w:lang w:eastAsia="ar-SA"/>
        </w:rPr>
        <w:t xml:space="preserve">, </w:t>
      </w:r>
    </w:p>
    <w:p w:rsidR="00CF3DFE" w:rsidRPr="008B391A" w:rsidRDefault="00CF3DFE" w:rsidP="0051290C">
      <w:pPr>
        <w:suppressAutoHyphens/>
        <w:spacing w:after="0" w:line="360" w:lineRule="auto"/>
        <w:ind w:left="284" w:hanging="284"/>
        <w:rPr>
          <w:rFonts w:ascii="Arial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>  </w:t>
      </w:r>
      <w:r w:rsidR="00EB4BFC" w:rsidRPr="008B391A">
        <w:rPr>
          <w:rFonts w:ascii="Arial" w:hAnsi="Arial" w:cs="Arial"/>
          <w:szCs w:val="20"/>
          <w:lang w:eastAsia="ar-SA"/>
        </w:rPr>
        <w:t xml:space="preserve">poszukującym pracy </w:t>
      </w:r>
      <w:r w:rsidR="00EB4BFC" w:rsidRPr="008B391A">
        <w:rPr>
          <w:rFonts w:ascii="Arial" w:eastAsia="Times New Roman" w:hAnsi="Arial" w:cs="Arial"/>
          <w:szCs w:val="20"/>
          <w:lang w:eastAsia="ar-SA"/>
        </w:rPr>
        <w:t>zatrudniony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t>m</w:t>
      </w:r>
      <w:r w:rsidR="00EB4BFC" w:rsidRPr="008B391A">
        <w:rPr>
          <w:rFonts w:ascii="Arial" w:eastAsia="Times New Roman" w:hAnsi="Arial" w:cs="Arial"/>
          <w:szCs w:val="20"/>
          <w:lang w:eastAsia="ar-SA"/>
        </w:rPr>
        <w:t xml:space="preserve"> u pracodawcy, wobec którego ogłoszono upadłość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br/>
      </w:r>
      <w:r w:rsidR="00EB4BFC" w:rsidRPr="008B391A">
        <w:rPr>
          <w:rFonts w:ascii="Arial" w:eastAsia="Times New Roman" w:hAnsi="Arial" w:cs="Arial"/>
          <w:szCs w:val="20"/>
          <w:lang w:eastAsia="ar-SA"/>
        </w:rPr>
        <w:t>lub który jest w stanie likwidacji, z wyłączeniem likwidacji w celu prywatyzacji</w:t>
      </w:r>
      <w:r w:rsidRPr="008B391A">
        <w:rPr>
          <w:rFonts w:ascii="Arial" w:hAnsi="Arial" w:cs="Arial"/>
          <w:szCs w:val="20"/>
          <w:lang w:eastAsia="ar-SA"/>
        </w:rPr>
        <w:t>,</w:t>
      </w:r>
    </w:p>
    <w:p w:rsidR="00CF3DFE" w:rsidRPr="008B391A" w:rsidRDefault="00CF3DFE" w:rsidP="0051290C">
      <w:pPr>
        <w:suppressAutoHyphens/>
        <w:spacing w:after="0" w:line="360" w:lineRule="auto"/>
        <w:ind w:left="284" w:hanging="284"/>
        <w:rPr>
          <w:rFonts w:ascii="Arial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 xml:space="preserve">  poszukującym pracy </w:t>
      </w:r>
      <w:r w:rsidR="00EB4BFC" w:rsidRPr="008B391A">
        <w:rPr>
          <w:rFonts w:ascii="Arial" w:eastAsia="Times New Roman" w:hAnsi="Arial" w:cs="Arial"/>
          <w:szCs w:val="20"/>
          <w:lang w:eastAsia="ar-SA"/>
        </w:rPr>
        <w:t>otrzymuj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t>ącym</w:t>
      </w:r>
      <w:r w:rsidR="00EB4BFC" w:rsidRPr="008B391A">
        <w:rPr>
          <w:rFonts w:ascii="Arial" w:eastAsia="Times New Roman" w:hAnsi="Arial" w:cs="Arial"/>
          <w:szCs w:val="20"/>
          <w:lang w:eastAsia="ar-SA"/>
        </w:rPr>
        <w:t xml:space="preserve"> świadczenie socjalne przysługujące na urlopie górniczym </w:t>
      </w:r>
      <w:r w:rsidR="0016736B">
        <w:rPr>
          <w:rFonts w:ascii="Arial" w:eastAsia="Times New Roman" w:hAnsi="Arial" w:cs="Arial"/>
          <w:szCs w:val="20"/>
          <w:lang w:eastAsia="ar-SA"/>
        </w:rPr>
        <w:br/>
      </w:r>
      <w:r w:rsidR="00EB4BFC" w:rsidRPr="008B391A">
        <w:rPr>
          <w:rFonts w:ascii="Arial" w:eastAsia="Times New Roman" w:hAnsi="Arial" w:cs="Arial"/>
          <w:szCs w:val="20"/>
          <w:lang w:eastAsia="ar-SA"/>
        </w:rPr>
        <w:t>lub górniczy zasiłek socjalny, określone w odrębnych przepisach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t>,</w:t>
      </w:r>
    </w:p>
    <w:p w:rsidR="00EB4BFC" w:rsidRPr="008B391A" w:rsidRDefault="00EB4BFC" w:rsidP="0051290C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 xml:space="preserve">  poszukującym pracy </w:t>
      </w:r>
      <w:r w:rsidRPr="008B391A">
        <w:rPr>
          <w:rFonts w:ascii="Arial" w:eastAsia="Times New Roman" w:hAnsi="Arial" w:cs="Arial"/>
          <w:szCs w:val="20"/>
          <w:lang w:eastAsia="ar-SA"/>
        </w:rPr>
        <w:t>uczestnicz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t>ącym</w:t>
      </w:r>
      <w:r w:rsidRPr="008B391A">
        <w:rPr>
          <w:rFonts w:ascii="Arial" w:eastAsia="Times New Roman" w:hAnsi="Arial" w:cs="Arial"/>
          <w:szCs w:val="20"/>
          <w:lang w:eastAsia="ar-SA"/>
        </w:rPr>
        <w:t xml:space="preserve"> w zajęciach w centrum integracji społecznej 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br/>
      </w:r>
      <w:r w:rsidRPr="008B391A">
        <w:rPr>
          <w:rFonts w:ascii="Arial" w:eastAsia="Times New Roman" w:hAnsi="Arial" w:cs="Arial"/>
          <w:szCs w:val="20"/>
          <w:lang w:eastAsia="ar-SA"/>
        </w:rPr>
        <w:t>lub indywidualnym programie integracji, o którym mowa w przepisach o pomocy społecznej</w:t>
      </w:r>
    </w:p>
    <w:p w:rsidR="00CB769A" w:rsidRPr="008B391A" w:rsidRDefault="00EB4BFC" w:rsidP="0051290C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 xml:space="preserve">  poszukującym pracy </w:t>
      </w:r>
      <w:r w:rsidRPr="008B391A">
        <w:rPr>
          <w:rFonts w:ascii="Arial" w:eastAsia="Times New Roman" w:hAnsi="Arial" w:cs="Arial"/>
          <w:szCs w:val="20"/>
          <w:lang w:eastAsia="ar-SA"/>
        </w:rPr>
        <w:t>żołnierzem rezerwy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t>,</w:t>
      </w:r>
    </w:p>
    <w:p w:rsidR="00EB4BFC" w:rsidRPr="008B391A" w:rsidRDefault="00EB4BFC" w:rsidP="0051290C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 xml:space="preserve">  poszukującym pracy </w:t>
      </w:r>
      <w:r w:rsidRPr="008B391A">
        <w:rPr>
          <w:rFonts w:ascii="Arial" w:eastAsia="Times New Roman" w:hAnsi="Arial" w:cs="Arial"/>
          <w:szCs w:val="20"/>
          <w:lang w:eastAsia="ar-SA"/>
        </w:rPr>
        <w:t>pobiera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t>jącym</w:t>
      </w:r>
      <w:r w:rsidRPr="008B391A">
        <w:rPr>
          <w:rFonts w:ascii="Arial" w:eastAsia="Times New Roman" w:hAnsi="Arial" w:cs="Arial"/>
          <w:szCs w:val="20"/>
          <w:lang w:eastAsia="ar-SA"/>
        </w:rPr>
        <w:t xml:space="preserve"> rentę szkoleniową</w:t>
      </w:r>
      <w:r w:rsidR="00EE62C8" w:rsidRPr="008B391A">
        <w:rPr>
          <w:rFonts w:ascii="Arial" w:eastAsia="Times New Roman" w:hAnsi="Arial" w:cs="Arial"/>
          <w:szCs w:val="20"/>
          <w:lang w:eastAsia="ar-SA"/>
        </w:rPr>
        <w:t>,</w:t>
      </w:r>
    </w:p>
    <w:p w:rsidR="00EB4BFC" w:rsidRPr="008B391A" w:rsidRDefault="00EB4BFC" w:rsidP="0051290C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 xml:space="preserve">  poszukującym </w:t>
      </w:r>
      <w:r w:rsidR="00EE62C8" w:rsidRPr="008B391A">
        <w:rPr>
          <w:rFonts w:ascii="Arial" w:hAnsi="Arial" w:cs="Arial"/>
          <w:szCs w:val="20"/>
          <w:lang w:eastAsia="ar-SA"/>
        </w:rPr>
        <w:t xml:space="preserve">pracy otrzymującym </w:t>
      </w:r>
      <w:r w:rsidRPr="008B391A">
        <w:rPr>
          <w:rFonts w:ascii="Arial" w:eastAsia="Times New Roman" w:hAnsi="Arial" w:cs="Arial"/>
          <w:szCs w:val="20"/>
          <w:lang w:eastAsia="ar-SA"/>
        </w:rPr>
        <w:t>świadczenie szkoleniowe, o którym mowa w art. 70 ust. 6</w:t>
      </w:r>
      <w:r w:rsidR="00BB528B" w:rsidRPr="008B391A">
        <w:rPr>
          <w:rFonts w:ascii="Arial" w:eastAsia="Times New Roman" w:hAnsi="Arial" w:cs="Arial"/>
          <w:szCs w:val="20"/>
          <w:lang w:eastAsia="ar-SA"/>
        </w:rPr>
        <w:t>,</w:t>
      </w:r>
    </w:p>
    <w:p w:rsidR="00CB769A" w:rsidRPr="008B391A" w:rsidRDefault="00D108ED" w:rsidP="0051290C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 xml:space="preserve">  poszukującym </w:t>
      </w:r>
      <w:r w:rsidR="00BB528B" w:rsidRPr="008B391A">
        <w:rPr>
          <w:rFonts w:ascii="Arial" w:eastAsia="Times New Roman" w:hAnsi="Arial" w:cs="Arial"/>
          <w:szCs w:val="20"/>
          <w:lang w:eastAsia="ar-SA"/>
        </w:rPr>
        <w:t>pracy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 podlega</w:t>
      </w:r>
      <w:r w:rsidR="00BB528B" w:rsidRPr="008B391A">
        <w:rPr>
          <w:rFonts w:ascii="Arial" w:eastAsia="Times New Roman" w:hAnsi="Arial" w:cs="Arial"/>
          <w:szCs w:val="20"/>
          <w:lang w:eastAsia="ar-SA"/>
        </w:rPr>
        <w:t>jącym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 ubezpieczeniu społecznemu rolników w pełnym zakresie </w:t>
      </w:r>
      <w:r w:rsidR="0016736B">
        <w:rPr>
          <w:rFonts w:ascii="Arial" w:eastAsia="Times New Roman" w:hAnsi="Arial" w:cs="Arial"/>
          <w:szCs w:val="20"/>
          <w:lang w:eastAsia="ar-SA"/>
        </w:rPr>
        <w:br/>
      </w:r>
      <w:r w:rsidR="00CB769A" w:rsidRPr="008B391A">
        <w:rPr>
          <w:rFonts w:ascii="Arial" w:eastAsia="Times New Roman" w:hAnsi="Arial" w:cs="Arial"/>
          <w:szCs w:val="20"/>
          <w:lang w:eastAsia="ar-SA"/>
        </w:rPr>
        <w:t>na podstawie przepisów o ubezpieczeniu społecznym rolników jako domownik lub małżonek rolnika</w:t>
      </w:r>
      <w:r w:rsidR="00283392" w:rsidRPr="008B391A">
        <w:rPr>
          <w:rFonts w:ascii="Arial" w:eastAsia="Times New Roman" w:hAnsi="Arial" w:cs="Arial"/>
          <w:szCs w:val="20"/>
          <w:lang w:eastAsia="ar-SA"/>
        </w:rPr>
        <w:t xml:space="preserve"> i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 zamierza</w:t>
      </w:r>
      <w:r w:rsidR="00283392" w:rsidRPr="008B391A">
        <w:rPr>
          <w:rFonts w:ascii="Arial" w:eastAsia="Times New Roman" w:hAnsi="Arial" w:cs="Arial"/>
          <w:szCs w:val="20"/>
          <w:lang w:eastAsia="ar-SA"/>
        </w:rPr>
        <w:t>m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 podjąć zatrudnienie, inną pracę zarobkową lub działalność gospodarczą </w:t>
      </w:r>
      <w:r w:rsidR="0016736B">
        <w:rPr>
          <w:rFonts w:ascii="Arial" w:eastAsia="Times New Roman" w:hAnsi="Arial" w:cs="Arial"/>
          <w:szCs w:val="20"/>
          <w:lang w:eastAsia="ar-SA"/>
        </w:rPr>
        <w:br/>
      </w:r>
      <w:r w:rsidR="00CB769A" w:rsidRPr="008B391A">
        <w:rPr>
          <w:rFonts w:ascii="Arial" w:eastAsia="Times New Roman" w:hAnsi="Arial" w:cs="Arial"/>
          <w:szCs w:val="20"/>
          <w:lang w:eastAsia="ar-SA"/>
        </w:rPr>
        <w:t>poza rolnictwem,</w:t>
      </w:r>
    </w:p>
    <w:p w:rsidR="00CB769A" w:rsidRPr="008B391A" w:rsidRDefault="00D108ED" w:rsidP="0051290C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 xml:space="preserve">  poszukującym </w:t>
      </w:r>
      <w:r w:rsidR="00BB528B" w:rsidRPr="008B391A">
        <w:rPr>
          <w:rFonts w:ascii="Arial" w:eastAsia="Times New Roman" w:hAnsi="Arial" w:cs="Arial"/>
          <w:szCs w:val="20"/>
          <w:lang w:eastAsia="ar-SA"/>
        </w:rPr>
        <w:t xml:space="preserve">pracy 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>cudzoziemcem, o którym mowa w art. 1 ust. 3 pkt 2 lit. h–</w:t>
      </w:r>
      <w:proofErr w:type="spellStart"/>
      <w:r w:rsidR="00CB769A" w:rsidRPr="008B391A">
        <w:rPr>
          <w:rFonts w:ascii="Arial" w:eastAsia="Times New Roman" w:hAnsi="Arial" w:cs="Arial"/>
          <w:szCs w:val="20"/>
          <w:lang w:eastAsia="ar-SA"/>
        </w:rPr>
        <w:t>hb</w:t>
      </w:r>
      <w:proofErr w:type="spellEnd"/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, k oraz m, </w:t>
      </w:r>
      <w:r w:rsidR="0016736B">
        <w:rPr>
          <w:rFonts w:ascii="Arial" w:eastAsia="Times New Roman" w:hAnsi="Arial" w:cs="Arial"/>
          <w:szCs w:val="20"/>
          <w:lang w:eastAsia="ar-SA"/>
        </w:rPr>
        <w:br/>
      </w:r>
      <w:r w:rsidR="00CB769A" w:rsidRPr="008B391A">
        <w:rPr>
          <w:rFonts w:ascii="Arial" w:eastAsia="Times New Roman" w:hAnsi="Arial" w:cs="Arial"/>
          <w:szCs w:val="20"/>
          <w:lang w:eastAsia="ar-SA"/>
        </w:rPr>
        <w:t>z zastrzeżeniem art. 1 ust. 6 i 7</w:t>
      </w:r>
      <w:r w:rsidR="00BB528B" w:rsidRPr="008B391A">
        <w:rPr>
          <w:rFonts w:ascii="Arial" w:eastAsia="Times New Roman" w:hAnsi="Arial" w:cs="Arial"/>
          <w:szCs w:val="20"/>
          <w:lang w:eastAsia="ar-SA"/>
        </w:rPr>
        <w:t>,</w:t>
      </w:r>
    </w:p>
    <w:p w:rsidR="00CF3DFE" w:rsidRPr="008B391A" w:rsidRDefault="00D108ED" w:rsidP="000B58EE">
      <w:pPr>
        <w:suppressAutoHyphens/>
        <w:spacing w:after="120" w:line="360" w:lineRule="auto"/>
        <w:ind w:left="284" w:hanging="284"/>
        <w:rPr>
          <w:rFonts w:ascii="Arial" w:eastAsia="Times New Roman" w:hAnsi="Arial" w:cs="Arial"/>
          <w:szCs w:val="20"/>
          <w:lang w:eastAsia="ar-SA"/>
        </w:rPr>
      </w:pPr>
      <w:r w:rsidRPr="008B391A">
        <w:rPr>
          <w:rFonts w:ascii="Arial" w:hAnsi="Arial" w:cs="Arial"/>
          <w:szCs w:val="20"/>
          <w:lang w:eastAsia="ar-SA"/>
        </w:rPr>
        <w:t>  </w:t>
      </w:r>
      <w:r w:rsidR="001B20BB" w:rsidRPr="008B391A">
        <w:rPr>
          <w:rFonts w:ascii="Arial" w:hAnsi="Arial" w:cs="Arial"/>
          <w:szCs w:val="20"/>
          <w:lang w:eastAsia="ar-SA"/>
        </w:rPr>
        <w:t>pracownikiem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 oraz </w:t>
      </w:r>
      <w:r w:rsidR="001B20BB" w:rsidRPr="008B391A">
        <w:rPr>
          <w:rFonts w:ascii="Arial" w:eastAsia="Times New Roman" w:hAnsi="Arial" w:cs="Arial"/>
          <w:szCs w:val="20"/>
          <w:lang w:eastAsia="ar-SA"/>
        </w:rPr>
        <w:t>osob</w:t>
      </w:r>
      <w:r w:rsidR="00283392" w:rsidRPr="008B391A">
        <w:rPr>
          <w:rFonts w:ascii="Arial" w:eastAsia="Times New Roman" w:hAnsi="Arial" w:cs="Arial"/>
          <w:szCs w:val="20"/>
          <w:lang w:eastAsia="ar-SA"/>
        </w:rPr>
        <w:t>ą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 wykonując</w:t>
      </w:r>
      <w:r w:rsidR="001B20BB" w:rsidRPr="008B391A">
        <w:rPr>
          <w:rFonts w:ascii="Arial" w:eastAsia="Times New Roman" w:hAnsi="Arial" w:cs="Arial"/>
          <w:szCs w:val="20"/>
          <w:lang w:eastAsia="ar-SA"/>
        </w:rPr>
        <w:t>ą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 inną pracę zarobkową lub działalność gospodarczą </w:t>
      </w:r>
      <w:r w:rsidR="00CF7F72">
        <w:rPr>
          <w:rFonts w:ascii="Arial" w:eastAsia="Times New Roman" w:hAnsi="Arial" w:cs="Arial"/>
          <w:szCs w:val="20"/>
          <w:lang w:eastAsia="ar-SA"/>
        </w:rPr>
        <w:br/>
      </w:r>
      <w:r w:rsidR="00CB769A" w:rsidRPr="008B391A">
        <w:rPr>
          <w:rFonts w:ascii="Arial" w:eastAsia="Times New Roman" w:hAnsi="Arial" w:cs="Arial"/>
          <w:szCs w:val="20"/>
          <w:lang w:eastAsia="ar-SA"/>
        </w:rPr>
        <w:t>w wieku 45 lat i powyżej, zainteresowan</w:t>
      </w:r>
      <w:r w:rsidR="00CF7F72">
        <w:rPr>
          <w:rFonts w:ascii="Arial" w:eastAsia="Times New Roman" w:hAnsi="Arial" w:cs="Arial"/>
          <w:szCs w:val="20"/>
          <w:lang w:eastAsia="ar-SA"/>
        </w:rPr>
        <w:t>ą</w:t>
      </w:r>
      <w:r w:rsidR="00CB769A" w:rsidRPr="008B391A">
        <w:rPr>
          <w:rFonts w:ascii="Arial" w:eastAsia="Times New Roman" w:hAnsi="Arial" w:cs="Arial"/>
          <w:szCs w:val="20"/>
          <w:lang w:eastAsia="ar-SA"/>
        </w:rPr>
        <w:t xml:space="preserve"> pomocą w rozwoju zawodowym, zarejestrowan</w:t>
      </w:r>
      <w:r w:rsidR="00CF7F72">
        <w:rPr>
          <w:rFonts w:ascii="Arial" w:eastAsia="Times New Roman" w:hAnsi="Arial" w:cs="Arial"/>
          <w:szCs w:val="20"/>
          <w:lang w:eastAsia="ar-SA"/>
        </w:rPr>
        <w:t>ą</w:t>
      </w:r>
      <w:r w:rsidR="00CF7F72">
        <w:rPr>
          <w:rFonts w:ascii="Arial" w:eastAsia="Times New Roman" w:hAnsi="Arial" w:cs="Arial"/>
          <w:szCs w:val="20"/>
          <w:lang w:eastAsia="ar-SA"/>
        </w:rPr>
        <w:br/>
      </w:r>
      <w:r w:rsidR="00CB769A" w:rsidRPr="008B391A">
        <w:rPr>
          <w:rFonts w:ascii="Arial" w:eastAsia="Times New Roman" w:hAnsi="Arial" w:cs="Arial"/>
          <w:szCs w:val="20"/>
          <w:lang w:eastAsia="ar-SA"/>
        </w:rPr>
        <w:t>w urzędzie pracy</w:t>
      </w:r>
      <w:r w:rsidR="001B20BB" w:rsidRPr="008B391A">
        <w:rPr>
          <w:rFonts w:ascii="Arial" w:eastAsia="Times New Roman" w:hAnsi="Arial" w:cs="Arial"/>
          <w:szCs w:val="20"/>
          <w:lang w:eastAsia="ar-SA"/>
        </w:rPr>
        <w:t>.</w:t>
      </w:r>
    </w:p>
    <w:p w:rsidR="00E04F33" w:rsidRDefault="00C17C33" w:rsidP="00972E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Czy udzielono pomoc</w:t>
      </w:r>
      <w:r w:rsidR="00871D89">
        <w:rPr>
          <w:rFonts w:ascii="Arial" w:hAnsi="Arial" w:cs="Arial"/>
          <w:sz w:val="24"/>
          <w:szCs w:val="24"/>
        </w:rPr>
        <w:t>y</w:t>
      </w:r>
      <w:r w:rsidRPr="00C17C33">
        <w:rPr>
          <w:rFonts w:ascii="Arial" w:hAnsi="Arial" w:cs="Arial"/>
          <w:sz w:val="24"/>
          <w:szCs w:val="24"/>
        </w:rPr>
        <w:t xml:space="preserve"> finansowej ze strony</w:t>
      </w:r>
      <w:r w:rsidR="00E04F33">
        <w:rPr>
          <w:rFonts w:ascii="Arial" w:hAnsi="Arial" w:cs="Arial"/>
          <w:sz w:val="24"/>
          <w:szCs w:val="24"/>
        </w:rPr>
        <w:t xml:space="preserve"> urzędu pracy (zakreślić prawidłowo):</w:t>
      </w:r>
    </w:p>
    <w:p w:rsidR="00E04F33" w:rsidRPr="00C17C33" w:rsidRDefault="00E04F33" w:rsidP="00E0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6E28">
        <w:rPr>
          <w:rFonts w:ascii="Arial" w:hAnsi="Arial" w:cs="Arial"/>
          <w:sz w:val="20"/>
          <w:szCs w:val="20"/>
          <w:lang w:eastAsia="ar-SA"/>
        </w:rPr>
        <w:t> </w:t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="00C17C33" w:rsidRPr="00C17C33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 xml:space="preserve">, podać rok i formę otrzymanej pomocy </w:t>
      </w: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04F33" w:rsidRPr="00C17C33" w:rsidRDefault="00E04F33" w:rsidP="00E0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04F33" w:rsidRPr="00C17C33" w:rsidRDefault="00E04F33" w:rsidP="00E0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B391A" w:rsidRPr="00C17C33" w:rsidRDefault="008B391A" w:rsidP="008B39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17C33" w:rsidRPr="00C17C33" w:rsidRDefault="00E04F33" w:rsidP="00972E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6E28">
        <w:rPr>
          <w:rFonts w:ascii="Arial" w:hAnsi="Arial" w:cs="Arial"/>
          <w:sz w:val="20"/>
          <w:szCs w:val="20"/>
          <w:lang w:eastAsia="ar-SA"/>
        </w:rPr>
        <w:t></w:t>
      </w:r>
      <w:r w:rsidR="00C17C33" w:rsidRPr="00C17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C17C33">
        <w:rPr>
          <w:rFonts w:ascii="Arial" w:hAnsi="Arial" w:cs="Arial"/>
          <w:sz w:val="24"/>
          <w:szCs w:val="24"/>
        </w:rPr>
        <w:t xml:space="preserve">NIE </w:t>
      </w:r>
    </w:p>
    <w:p w:rsidR="000928C4" w:rsidRDefault="000928C4" w:rsidP="006447D6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91A" w:rsidRDefault="008B391A" w:rsidP="006447D6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28C4" w:rsidRDefault="000928C4" w:rsidP="006447D6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28C4" w:rsidRDefault="000928C4" w:rsidP="006447D6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28C4" w:rsidRPr="00B57940" w:rsidRDefault="000928C4" w:rsidP="000928C4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  <w:lang w:eastAsia="ar-SA"/>
        </w:rPr>
      </w:pPr>
      <w:r w:rsidRPr="00B57940">
        <w:rPr>
          <w:rFonts w:ascii="Arial" w:eastAsia="Times New Roman" w:hAnsi="Arial" w:cs="Arial"/>
          <w:b/>
          <w:sz w:val="24"/>
          <w:szCs w:val="24"/>
          <w:lang w:eastAsia="ar-SA"/>
        </w:rPr>
        <w:t>.............................................................….……</w:t>
      </w:r>
    </w:p>
    <w:p w:rsidR="004125B9" w:rsidRPr="00B57940" w:rsidRDefault="000928C4" w:rsidP="000928C4">
      <w:pPr>
        <w:suppressAutoHyphens/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</w:rPr>
      </w:pPr>
      <w:r w:rsidRPr="00B57940">
        <w:rPr>
          <w:rFonts w:ascii="Arial" w:eastAsia="Times New Roman" w:hAnsi="Arial" w:cs="Arial"/>
          <w:b/>
          <w:sz w:val="18"/>
          <w:szCs w:val="18"/>
          <w:lang w:eastAsia="ar-SA"/>
        </w:rPr>
        <w:t>(data i czytelny podpis wnioskodawcy)</w:t>
      </w:r>
      <w:r w:rsidR="004125B9" w:rsidRPr="00B57940">
        <w:rPr>
          <w:rFonts w:ascii="Arial" w:hAnsi="Arial" w:cs="Arial"/>
          <w:b/>
          <w:sz w:val="24"/>
          <w:szCs w:val="24"/>
        </w:rPr>
        <w:br w:type="page"/>
      </w:r>
    </w:p>
    <w:p w:rsidR="00C17C33" w:rsidRPr="00B63EE0" w:rsidRDefault="00C17C33" w:rsidP="00693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63EE0">
        <w:rPr>
          <w:rFonts w:ascii="Arial" w:hAnsi="Arial" w:cs="Arial"/>
          <w:b/>
          <w:sz w:val="24"/>
          <w:szCs w:val="24"/>
        </w:rPr>
        <w:lastRenderedPageBreak/>
        <w:t>INFORMCJE O WNIOSKOWANYM SZKOLENIU</w:t>
      </w:r>
    </w:p>
    <w:p w:rsidR="00C17C33" w:rsidRPr="00C17C33" w:rsidRDefault="00CB7015" w:rsidP="00693E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C17C33" w:rsidRPr="00C17C33">
        <w:rPr>
          <w:rFonts w:ascii="Arial" w:hAnsi="Arial" w:cs="Arial"/>
          <w:sz w:val="24"/>
          <w:szCs w:val="24"/>
        </w:rPr>
        <w:t xml:space="preserve"> szkolenia:</w:t>
      </w:r>
      <w:r>
        <w:rPr>
          <w:rFonts w:ascii="Arial" w:hAnsi="Arial" w:cs="Arial"/>
          <w:sz w:val="24"/>
          <w:szCs w:val="24"/>
        </w:rPr>
        <w:t xml:space="preserve"> </w:t>
      </w:r>
      <w:r w:rsidR="00C17C33"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17C33" w:rsidRPr="00C17C33" w:rsidRDefault="00C17C33" w:rsidP="00693E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Opis umiejętności/ kwalifikacji zawodowych</w:t>
      </w:r>
      <w:r w:rsidR="00681348">
        <w:rPr>
          <w:rFonts w:ascii="Arial" w:hAnsi="Arial" w:cs="Arial"/>
          <w:sz w:val="24"/>
          <w:szCs w:val="24"/>
        </w:rPr>
        <w:t xml:space="preserve"> uzyskanych podczas szkolenia</w:t>
      </w:r>
      <w:r w:rsidRPr="00C17C33">
        <w:rPr>
          <w:rFonts w:ascii="Arial" w:hAnsi="Arial" w:cs="Arial"/>
          <w:sz w:val="24"/>
          <w:szCs w:val="24"/>
        </w:rPr>
        <w:t>:</w:t>
      </w:r>
    </w:p>
    <w:p w:rsidR="00681348" w:rsidRPr="00C17C33" w:rsidRDefault="00681348" w:rsidP="006813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81348" w:rsidRPr="00C17C33" w:rsidRDefault="00681348" w:rsidP="006813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81348" w:rsidRPr="00C17C33" w:rsidRDefault="00681348" w:rsidP="006813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17C33" w:rsidRPr="00C17C33" w:rsidRDefault="00C17C33" w:rsidP="009851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 xml:space="preserve">Inne informacje o szkoleniu </w:t>
      </w:r>
      <w:r w:rsidRPr="002C569D">
        <w:rPr>
          <w:rFonts w:ascii="Arial" w:hAnsi="Arial" w:cs="Arial"/>
          <w:szCs w:val="24"/>
        </w:rPr>
        <w:t>(</w:t>
      </w:r>
      <w:r w:rsidRPr="00781032">
        <w:rPr>
          <w:rFonts w:ascii="Arial" w:hAnsi="Arial" w:cs="Arial"/>
          <w:sz w:val="20"/>
          <w:szCs w:val="20"/>
        </w:rPr>
        <w:t>termin</w:t>
      </w:r>
      <w:r w:rsidR="008705B4" w:rsidRPr="00781032">
        <w:rPr>
          <w:rFonts w:ascii="Arial" w:hAnsi="Arial" w:cs="Arial"/>
          <w:sz w:val="20"/>
          <w:szCs w:val="20"/>
        </w:rPr>
        <w:t xml:space="preserve">, </w:t>
      </w:r>
      <w:r w:rsidRPr="00781032">
        <w:rPr>
          <w:rFonts w:ascii="Arial" w:hAnsi="Arial" w:cs="Arial"/>
          <w:sz w:val="20"/>
          <w:szCs w:val="20"/>
        </w:rPr>
        <w:t>nazwę i adres instytucji szkoleniowej; koszt szkolenia; inne informacje o wnioskowanym szkoleniu, które osoba uprawniona uzna za istotne</w:t>
      </w:r>
      <w:r w:rsidR="008705B4" w:rsidRPr="00781032">
        <w:rPr>
          <w:rFonts w:ascii="Arial" w:hAnsi="Arial" w:cs="Arial"/>
          <w:sz w:val="20"/>
          <w:szCs w:val="20"/>
        </w:rPr>
        <w:t>)</w:t>
      </w:r>
      <w:r w:rsidRPr="00781032">
        <w:rPr>
          <w:rFonts w:ascii="Arial" w:hAnsi="Arial" w:cs="Arial"/>
          <w:sz w:val="20"/>
          <w:szCs w:val="20"/>
        </w:rPr>
        <w:t>. Uwaga: Wyboru instytucji szkoleniowej dokonuje Starosta</w:t>
      </w:r>
      <w:r w:rsidRPr="00C17C33">
        <w:rPr>
          <w:rFonts w:ascii="Arial" w:hAnsi="Arial" w:cs="Arial"/>
          <w:sz w:val="24"/>
          <w:szCs w:val="24"/>
        </w:rPr>
        <w:t xml:space="preserve">: </w:t>
      </w:r>
    </w:p>
    <w:p w:rsidR="008705B4" w:rsidRPr="00C17C33" w:rsidRDefault="008705B4" w:rsidP="008705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705B4" w:rsidRPr="00C17C33" w:rsidRDefault="008705B4" w:rsidP="008705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705B4" w:rsidRPr="00C17C33" w:rsidRDefault="008705B4" w:rsidP="008705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17C33" w:rsidRPr="00C17C33" w:rsidRDefault="00C17C33" w:rsidP="009851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 xml:space="preserve">Uzasadnienie celowości szkolenia </w:t>
      </w:r>
      <w:r w:rsidRPr="0020115A">
        <w:rPr>
          <w:rFonts w:ascii="Arial" w:hAnsi="Arial" w:cs="Arial"/>
          <w:sz w:val="20"/>
          <w:szCs w:val="24"/>
        </w:rPr>
        <w:t>(</w:t>
      </w:r>
      <w:r w:rsidR="002C569D" w:rsidRPr="0020115A">
        <w:rPr>
          <w:rFonts w:ascii="Arial" w:hAnsi="Arial" w:cs="Arial"/>
          <w:sz w:val="20"/>
          <w:szCs w:val="24"/>
        </w:rPr>
        <w:t>wykazanie konieczności</w:t>
      </w:r>
      <w:r w:rsidRPr="0020115A">
        <w:rPr>
          <w:rFonts w:ascii="Arial" w:hAnsi="Arial" w:cs="Arial"/>
          <w:sz w:val="20"/>
          <w:szCs w:val="24"/>
        </w:rPr>
        <w:t xml:space="preserve"> naby</w:t>
      </w:r>
      <w:r w:rsidR="002C569D" w:rsidRPr="0020115A">
        <w:rPr>
          <w:rFonts w:ascii="Arial" w:hAnsi="Arial" w:cs="Arial"/>
          <w:sz w:val="20"/>
          <w:szCs w:val="24"/>
        </w:rPr>
        <w:t>ci</w:t>
      </w:r>
      <w:r w:rsidR="00134AFB" w:rsidRPr="0020115A">
        <w:rPr>
          <w:rFonts w:ascii="Arial" w:hAnsi="Arial" w:cs="Arial"/>
          <w:sz w:val="20"/>
          <w:szCs w:val="24"/>
        </w:rPr>
        <w:t>a</w:t>
      </w:r>
      <w:r w:rsidRPr="0020115A">
        <w:rPr>
          <w:rFonts w:ascii="Arial" w:hAnsi="Arial" w:cs="Arial"/>
          <w:sz w:val="20"/>
          <w:szCs w:val="24"/>
        </w:rPr>
        <w:t xml:space="preserve"> now</w:t>
      </w:r>
      <w:r w:rsidR="002C569D" w:rsidRPr="0020115A">
        <w:rPr>
          <w:rFonts w:ascii="Arial" w:hAnsi="Arial" w:cs="Arial"/>
          <w:sz w:val="20"/>
          <w:szCs w:val="24"/>
        </w:rPr>
        <w:t>ych</w:t>
      </w:r>
      <w:r w:rsidRPr="0020115A">
        <w:rPr>
          <w:rFonts w:ascii="Arial" w:hAnsi="Arial" w:cs="Arial"/>
          <w:sz w:val="20"/>
          <w:szCs w:val="24"/>
        </w:rPr>
        <w:t xml:space="preserve"> kwalifikacj</w:t>
      </w:r>
      <w:r w:rsidR="00134AFB" w:rsidRPr="0020115A">
        <w:rPr>
          <w:rFonts w:ascii="Arial" w:hAnsi="Arial" w:cs="Arial"/>
          <w:sz w:val="20"/>
          <w:szCs w:val="24"/>
        </w:rPr>
        <w:t>i</w:t>
      </w:r>
      <w:r w:rsidRPr="0020115A">
        <w:rPr>
          <w:rFonts w:ascii="Arial" w:hAnsi="Arial" w:cs="Arial"/>
          <w:sz w:val="20"/>
          <w:szCs w:val="24"/>
        </w:rPr>
        <w:t xml:space="preserve"> zawodo</w:t>
      </w:r>
      <w:r w:rsidR="00134AFB" w:rsidRPr="0020115A">
        <w:rPr>
          <w:rFonts w:ascii="Arial" w:hAnsi="Arial" w:cs="Arial"/>
          <w:sz w:val="20"/>
          <w:szCs w:val="24"/>
        </w:rPr>
        <w:t>wych</w:t>
      </w:r>
      <w:r w:rsidRPr="0020115A">
        <w:rPr>
          <w:rFonts w:ascii="Arial" w:hAnsi="Arial" w:cs="Arial"/>
          <w:sz w:val="20"/>
          <w:szCs w:val="24"/>
        </w:rPr>
        <w:t>, uzupełni</w:t>
      </w:r>
      <w:r w:rsidR="00134AFB" w:rsidRPr="0020115A">
        <w:rPr>
          <w:rFonts w:ascii="Arial" w:hAnsi="Arial" w:cs="Arial"/>
          <w:sz w:val="20"/>
          <w:szCs w:val="24"/>
        </w:rPr>
        <w:t>enia</w:t>
      </w:r>
      <w:r w:rsidRPr="0020115A">
        <w:rPr>
          <w:rFonts w:ascii="Arial" w:hAnsi="Arial" w:cs="Arial"/>
          <w:sz w:val="20"/>
          <w:szCs w:val="24"/>
        </w:rPr>
        <w:t xml:space="preserve"> lub z</w:t>
      </w:r>
      <w:r w:rsidR="00134AFB" w:rsidRPr="0020115A">
        <w:rPr>
          <w:rFonts w:ascii="Arial" w:hAnsi="Arial" w:cs="Arial"/>
          <w:sz w:val="20"/>
          <w:szCs w:val="24"/>
        </w:rPr>
        <w:t>miany</w:t>
      </w:r>
      <w:r w:rsidRPr="0020115A">
        <w:rPr>
          <w:rFonts w:ascii="Arial" w:hAnsi="Arial" w:cs="Arial"/>
          <w:sz w:val="20"/>
          <w:szCs w:val="24"/>
        </w:rPr>
        <w:t xml:space="preserve"> posiadan</w:t>
      </w:r>
      <w:r w:rsidR="00134AFB" w:rsidRPr="0020115A">
        <w:rPr>
          <w:rFonts w:ascii="Arial" w:hAnsi="Arial" w:cs="Arial"/>
          <w:sz w:val="20"/>
          <w:szCs w:val="24"/>
        </w:rPr>
        <w:t>ych</w:t>
      </w:r>
      <w:r w:rsidRPr="0020115A">
        <w:rPr>
          <w:rFonts w:ascii="Arial" w:hAnsi="Arial" w:cs="Arial"/>
          <w:sz w:val="20"/>
          <w:szCs w:val="24"/>
        </w:rPr>
        <w:t xml:space="preserve"> kwalifikacj</w:t>
      </w:r>
      <w:r w:rsidR="00134AFB" w:rsidRPr="0020115A">
        <w:rPr>
          <w:rFonts w:ascii="Arial" w:hAnsi="Arial" w:cs="Arial"/>
          <w:sz w:val="20"/>
          <w:szCs w:val="24"/>
        </w:rPr>
        <w:t>i</w:t>
      </w:r>
      <w:r w:rsidRPr="0020115A">
        <w:rPr>
          <w:rFonts w:ascii="Arial" w:hAnsi="Arial" w:cs="Arial"/>
          <w:sz w:val="20"/>
          <w:szCs w:val="24"/>
        </w:rPr>
        <w:t xml:space="preserve"> w odniesieniu do dotychczasowego wykształcenia </w:t>
      </w:r>
      <w:r w:rsidR="0020115A">
        <w:rPr>
          <w:rFonts w:ascii="Arial" w:hAnsi="Arial" w:cs="Arial"/>
          <w:sz w:val="20"/>
          <w:szCs w:val="24"/>
        </w:rPr>
        <w:br/>
      </w:r>
      <w:r w:rsidRPr="0020115A">
        <w:rPr>
          <w:rFonts w:ascii="Arial" w:hAnsi="Arial" w:cs="Arial"/>
          <w:sz w:val="20"/>
          <w:szCs w:val="24"/>
        </w:rPr>
        <w:t>i doświadczenia zawodowego</w:t>
      </w:r>
      <w:r w:rsidR="00781032" w:rsidRPr="0020115A">
        <w:rPr>
          <w:rFonts w:ascii="Arial" w:hAnsi="Arial" w:cs="Arial"/>
          <w:sz w:val="20"/>
          <w:szCs w:val="24"/>
        </w:rPr>
        <w:t xml:space="preserve">, dodatkowo w przypadku </w:t>
      </w:r>
      <w:r w:rsidR="00781032" w:rsidRPr="0020115A">
        <w:rPr>
          <w:rFonts w:ascii="Arial" w:hAnsi="Arial" w:cs="Arial"/>
          <w:sz w:val="20"/>
          <w:szCs w:val="20"/>
          <w:lang w:eastAsia="ar-SA"/>
        </w:rPr>
        <w:t>pracownik</w:t>
      </w:r>
      <w:r w:rsidR="0020115A">
        <w:rPr>
          <w:rFonts w:ascii="Arial" w:hAnsi="Arial" w:cs="Arial"/>
          <w:sz w:val="20"/>
          <w:szCs w:val="20"/>
          <w:lang w:eastAsia="ar-SA"/>
        </w:rPr>
        <w:t>a</w:t>
      </w:r>
      <w:r w:rsidR="00781032" w:rsidRPr="0020115A">
        <w:rPr>
          <w:rFonts w:ascii="Arial" w:eastAsia="Times New Roman" w:hAnsi="Arial" w:cs="Arial"/>
          <w:sz w:val="20"/>
          <w:szCs w:val="20"/>
          <w:lang w:eastAsia="ar-SA"/>
        </w:rPr>
        <w:t xml:space="preserve"> oraz osob</w:t>
      </w:r>
      <w:r w:rsidR="0020115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781032" w:rsidRPr="0020115A">
        <w:rPr>
          <w:rFonts w:ascii="Arial" w:eastAsia="Times New Roman" w:hAnsi="Arial" w:cs="Arial"/>
          <w:sz w:val="20"/>
          <w:szCs w:val="20"/>
          <w:lang w:eastAsia="ar-SA"/>
        </w:rPr>
        <w:t xml:space="preserve"> wykonując</w:t>
      </w:r>
      <w:r w:rsidR="0020115A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="00781032" w:rsidRPr="0020115A">
        <w:rPr>
          <w:rFonts w:ascii="Arial" w:eastAsia="Times New Roman" w:hAnsi="Arial" w:cs="Arial"/>
          <w:sz w:val="20"/>
          <w:szCs w:val="20"/>
          <w:lang w:eastAsia="ar-SA"/>
        </w:rPr>
        <w:t xml:space="preserve"> inną pracę zarobkową lub działalność gospodarczą w wieku 45 lat</w:t>
      </w:r>
      <w:r w:rsidR="0020115A">
        <w:rPr>
          <w:rFonts w:ascii="Arial" w:eastAsia="Times New Roman" w:hAnsi="Arial" w:cs="Arial"/>
          <w:sz w:val="20"/>
          <w:szCs w:val="20"/>
          <w:lang w:eastAsia="ar-SA"/>
        </w:rPr>
        <w:t xml:space="preserve"> i powyżej</w:t>
      </w:r>
      <w:r w:rsidR="00E457EA">
        <w:rPr>
          <w:rFonts w:ascii="Arial" w:eastAsia="Times New Roman" w:hAnsi="Arial" w:cs="Arial"/>
          <w:sz w:val="20"/>
          <w:szCs w:val="20"/>
          <w:lang w:eastAsia="ar-SA"/>
        </w:rPr>
        <w:t>, zarejestrowaną w urzędzie pracy wykazać należy, że szkolenie zwiększa szanse na utrzymanie zatrudnienia lub innej pracy zarobkowej oraz przyczynia się do rozwoju zawodowego</w:t>
      </w:r>
      <w:r w:rsidRPr="0020115A">
        <w:rPr>
          <w:rFonts w:ascii="Arial" w:hAnsi="Arial" w:cs="Arial"/>
          <w:sz w:val="20"/>
          <w:szCs w:val="24"/>
        </w:rPr>
        <w:t>)</w:t>
      </w:r>
      <w:r w:rsidRPr="00C17C33">
        <w:rPr>
          <w:rFonts w:ascii="Arial" w:hAnsi="Arial" w:cs="Arial"/>
          <w:sz w:val="24"/>
          <w:szCs w:val="24"/>
        </w:rPr>
        <w:t>:</w:t>
      </w:r>
    </w:p>
    <w:p w:rsidR="00781032" w:rsidRPr="00C17C33" w:rsidRDefault="00781032" w:rsidP="007810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33DA" w:rsidRPr="00C17C33" w:rsidRDefault="008333DA" w:rsidP="00833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33DA" w:rsidRPr="00C17C33" w:rsidRDefault="008333DA" w:rsidP="00833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33DA" w:rsidRPr="00C17C33" w:rsidRDefault="008333DA" w:rsidP="00833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33DA" w:rsidRPr="00C17C33" w:rsidRDefault="008333DA" w:rsidP="00833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C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17C33" w:rsidRPr="00C17C33" w:rsidRDefault="00D5728E" w:rsidP="00693E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potwierdzenie celowości szkolenia wraz z wnioskiem składam (zakreślić prawidłowo)</w:t>
      </w:r>
      <w:r w:rsidR="00C17C33" w:rsidRPr="00C17C33">
        <w:rPr>
          <w:rFonts w:ascii="Arial" w:hAnsi="Arial" w:cs="Arial"/>
          <w:sz w:val="24"/>
          <w:szCs w:val="24"/>
        </w:rPr>
        <w:t>:</w:t>
      </w:r>
    </w:p>
    <w:p w:rsidR="00C17C33" w:rsidRPr="0096043F" w:rsidRDefault="00862889" w:rsidP="0096043F">
      <w:pPr>
        <w:spacing w:after="0" w:line="360" w:lineRule="auto"/>
        <w:rPr>
          <w:rFonts w:ascii="Arial" w:hAnsi="Arial" w:cs="Arial"/>
        </w:rPr>
      </w:pPr>
      <w:r w:rsidRPr="0096043F">
        <w:rPr>
          <w:rFonts w:ascii="Arial" w:hAnsi="Arial" w:cs="Arial"/>
          <w:lang w:eastAsia="ar-SA"/>
        </w:rPr>
        <w:t> </w:t>
      </w:r>
      <w:r w:rsidR="00C17C33" w:rsidRPr="0096043F">
        <w:rPr>
          <w:rFonts w:ascii="Arial" w:hAnsi="Arial" w:cs="Arial"/>
        </w:rPr>
        <w:t>Deklaracj</w:t>
      </w:r>
      <w:r w:rsidR="00F82E6C" w:rsidRPr="0096043F">
        <w:rPr>
          <w:rFonts w:ascii="Arial" w:hAnsi="Arial" w:cs="Arial"/>
        </w:rPr>
        <w:t>ę</w:t>
      </w:r>
      <w:r w:rsidR="00C17C33" w:rsidRPr="0096043F">
        <w:rPr>
          <w:rFonts w:ascii="Arial" w:hAnsi="Arial" w:cs="Arial"/>
        </w:rPr>
        <w:t xml:space="preserve"> pracodawcy</w:t>
      </w:r>
      <w:r w:rsidR="001F168B">
        <w:rPr>
          <w:rFonts w:ascii="Arial" w:hAnsi="Arial" w:cs="Arial"/>
        </w:rPr>
        <w:t xml:space="preserve"> zatrudnienia po szkoleniu.</w:t>
      </w:r>
    </w:p>
    <w:p w:rsidR="00C17C33" w:rsidRPr="0096043F" w:rsidRDefault="00862889" w:rsidP="0096043F">
      <w:pPr>
        <w:spacing w:after="0" w:line="360" w:lineRule="auto"/>
        <w:rPr>
          <w:rFonts w:ascii="Arial" w:hAnsi="Arial" w:cs="Arial"/>
        </w:rPr>
      </w:pPr>
      <w:r w:rsidRPr="0096043F">
        <w:rPr>
          <w:rFonts w:ascii="Arial" w:hAnsi="Arial" w:cs="Arial"/>
          <w:lang w:eastAsia="ar-SA"/>
        </w:rPr>
        <w:t> </w:t>
      </w:r>
      <w:r w:rsidR="0096043F" w:rsidRPr="0096043F">
        <w:rPr>
          <w:rFonts w:ascii="Arial" w:hAnsi="Arial" w:cs="Arial"/>
        </w:rPr>
        <w:t xml:space="preserve">Deklarację </w:t>
      </w:r>
      <w:r w:rsidR="00C17C33" w:rsidRPr="0096043F">
        <w:rPr>
          <w:rFonts w:ascii="Arial" w:hAnsi="Arial" w:cs="Arial"/>
        </w:rPr>
        <w:t>podjęcia</w:t>
      </w:r>
      <w:r w:rsidR="0096043F" w:rsidRPr="0096043F">
        <w:rPr>
          <w:rFonts w:ascii="Arial" w:hAnsi="Arial" w:cs="Arial"/>
        </w:rPr>
        <w:t xml:space="preserve"> własnej</w:t>
      </w:r>
      <w:r w:rsidR="00C17C33" w:rsidRPr="0096043F">
        <w:rPr>
          <w:rFonts w:ascii="Arial" w:hAnsi="Arial" w:cs="Arial"/>
        </w:rPr>
        <w:t xml:space="preserve"> działalności gospodarczej</w:t>
      </w:r>
      <w:r w:rsidR="00687F56">
        <w:rPr>
          <w:rFonts w:ascii="Arial" w:hAnsi="Arial" w:cs="Arial"/>
        </w:rPr>
        <w:t>.</w:t>
      </w:r>
    </w:p>
    <w:p w:rsidR="00C17C33" w:rsidRPr="0096043F" w:rsidRDefault="00862889" w:rsidP="0096043F">
      <w:pPr>
        <w:spacing w:after="0" w:line="360" w:lineRule="auto"/>
        <w:rPr>
          <w:rFonts w:ascii="Arial" w:hAnsi="Arial" w:cs="Arial"/>
        </w:rPr>
      </w:pPr>
      <w:r w:rsidRPr="0096043F">
        <w:rPr>
          <w:rFonts w:ascii="Arial" w:hAnsi="Arial" w:cs="Arial"/>
          <w:lang w:eastAsia="ar-SA"/>
        </w:rPr>
        <w:t> </w:t>
      </w:r>
      <w:r w:rsidR="001F168B">
        <w:rPr>
          <w:rFonts w:ascii="Arial" w:hAnsi="Arial" w:cs="Arial"/>
          <w:lang w:eastAsia="ar-SA"/>
        </w:rPr>
        <w:t xml:space="preserve">Inne, wymienić: </w:t>
      </w:r>
      <w:r w:rsidR="00C17C33" w:rsidRPr="0096043F">
        <w:rPr>
          <w:rFonts w:ascii="Arial" w:hAnsi="Arial" w:cs="Arial"/>
        </w:rPr>
        <w:t>……………………………………………………………………………………………….</w:t>
      </w:r>
    </w:p>
    <w:p w:rsidR="0053722C" w:rsidRPr="0096043F" w:rsidRDefault="0053722C" w:rsidP="0053722C">
      <w:pPr>
        <w:spacing w:after="0" w:line="360" w:lineRule="auto"/>
        <w:rPr>
          <w:rFonts w:ascii="Arial" w:hAnsi="Arial" w:cs="Arial"/>
        </w:rPr>
      </w:pPr>
      <w:r w:rsidRPr="0096043F">
        <w:rPr>
          <w:rFonts w:ascii="Arial" w:hAnsi="Arial" w:cs="Arial"/>
          <w:lang w:eastAsia="ar-SA"/>
        </w:rPr>
        <w:t> </w:t>
      </w:r>
      <w:r>
        <w:rPr>
          <w:rFonts w:ascii="Arial" w:hAnsi="Arial" w:cs="Arial"/>
          <w:lang w:eastAsia="ar-SA"/>
        </w:rPr>
        <w:t>Brak załączników.</w:t>
      </w:r>
    </w:p>
    <w:p w:rsidR="00AE6058" w:rsidRPr="004007D6" w:rsidRDefault="004007D6" w:rsidP="004007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07D6">
        <w:rPr>
          <w:rFonts w:ascii="Arial" w:eastAsia="Times New Roman" w:hAnsi="Arial" w:cs="Arial"/>
          <w:sz w:val="24"/>
          <w:szCs w:val="24"/>
          <w:lang w:eastAsia="ar-SA"/>
        </w:rPr>
        <w:t>Oświadczam, że nie złożyłem/</w:t>
      </w:r>
      <w:proofErr w:type="spellStart"/>
      <w:r w:rsidRPr="004007D6">
        <w:rPr>
          <w:rFonts w:ascii="Arial" w:eastAsia="Times New Roman" w:hAnsi="Arial" w:cs="Arial"/>
          <w:sz w:val="24"/>
          <w:szCs w:val="24"/>
          <w:lang w:eastAsia="ar-SA"/>
        </w:rPr>
        <w:t>am</w:t>
      </w:r>
      <w:proofErr w:type="spellEnd"/>
      <w:r w:rsidRPr="004007D6">
        <w:rPr>
          <w:rFonts w:ascii="Arial" w:eastAsia="Times New Roman" w:hAnsi="Arial" w:cs="Arial"/>
          <w:sz w:val="24"/>
          <w:szCs w:val="24"/>
          <w:lang w:eastAsia="ar-SA"/>
        </w:rPr>
        <w:t xml:space="preserve"> wniosku o sfinansowanie szkolenia do innego urzędu pracy oraz nie ubiegam się o sfinansowanie szkolenia z innego źródła.</w:t>
      </w:r>
    </w:p>
    <w:p w:rsidR="00AE6058" w:rsidRPr="0053722C" w:rsidRDefault="00AE6058" w:rsidP="00AE6058">
      <w:pPr>
        <w:spacing w:after="0" w:line="240" w:lineRule="auto"/>
        <w:ind w:left="4956" w:hanging="4956"/>
        <w:rPr>
          <w:rFonts w:ascii="Arial" w:eastAsia="Times New Roman" w:hAnsi="Arial" w:cs="Arial"/>
          <w:sz w:val="18"/>
          <w:szCs w:val="18"/>
          <w:lang w:eastAsia="ar-SA"/>
        </w:rPr>
      </w:pPr>
    </w:p>
    <w:p w:rsidR="00AE6058" w:rsidRPr="0053722C" w:rsidRDefault="00AE6058" w:rsidP="00AE6058">
      <w:pPr>
        <w:spacing w:after="0" w:line="240" w:lineRule="auto"/>
        <w:ind w:left="4956" w:hanging="4956"/>
        <w:rPr>
          <w:rFonts w:ascii="Arial" w:eastAsia="Times New Roman" w:hAnsi="Arial" w:cs="Arial"/>
          <w:sz w:val="18"/>
          <w:szCs w:val="18"/>
          <w:lang w:eastAsia="ar-SA"/>
        </w:rPr>
      </w:pPr>
    </w:p>
    <w:p w:rsidR="00AE6058" w:rsidRPr="0053722C" w:rsidRDefault="00AE6058" w:rsidP="00AE6058">
      <w:pPr>
        <w:spacing w:after="0" w:line="240" w:lineRule="auto"/>
        <w:ind w:left="4956" w:hanging="4956"/>
        <w:rPr>
          <w:rFonts w:ascii="Arial" w:eastAsia="Times New Roman" w:hAnsi="Arial" w:cs="Arial"/>
          <w:sz w:val="18"/>
          <w:szCs w:val="18"/>
          <w:lang w:eastAsia="ar-SA"/>
        </w:rPr>
      </w:pPr>
    </w:p>
    <w:p w:rsidR="00AE6058" w:rsidRPr="00B57940" w:rsidRDefault="00AE6058" w:rsidP="00AE6058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r w:rsidRPr="00B57940">
        <w:rPr>
          <w:rFonts w:ascii="Arial" w:eastAsia="Times New Roman" w:hAnsi="Arial" w:cs="Arial"/>
          <w:b/>
          <w:sz w:val="24"/>
          <w:szCs w:val="24"/>
          <w:lang w:eastAsia="ar-SA"/>
        </w:rPr>
        <w:t>.............................................................….……</w:t>
      </w:r>
    </w:p>
    <w:p w:rsidR="0059750A" w:rsidRPr="00B57940" w:rsidRDefault="00AE6058" w:rsidP="0059750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57940">
        <w:rPr>
          <w:rFonts w:ascii="Arial" w:eastAsia="Times New Roman" w:hAnsi="Arial" w:cs="Arial"/>
          <w:b/>
          <w:sz w:val="18"/>
          <w:szCs w:val="18"/>
          <w:lang w:eastAsia="ar-SA"/>
        </w:rPr>
        <w:t>(data i czytelny podpis wnioskodawcy)</w:t>
      </w:r>
      <w:r w:rsidR="0059750A" w:rsidRPr="00B57940">
        <w:rPr>
          <w:rFonts w:ascii="Arial" w:hAnsi="Arial" w:cs="Arial"/>
          <w:b/>
          <w:sz w:val="18"/>
          <w:szCs w:val="18"/>
        </w:rPr>
        <w:t xml:space="preserve"> </w:t>
      </w:r>
    </w:p>
    <w:bookmarkEnd w:id="0"/>
    <w:p w:rsidR="006E3A37" w:rsidRDefault="006E3A37" w:rsidP="0059750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750A" w:rsidRPr="002F256C" w:rsidRDefault="0059750A" w:rsidP="005975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256C">
        <w:rPr>
          <w:rFonts w:ascii="Arial" w:hAnsi="Arial" w:cs="Arial"/>
          <w:sz w:val="18"/>
          <w:szCs w:val="18"/>
        </w:rPr>
        <w:t>Podstawa prawna:</w:t>
      </w:r>
    </w:p>
    <w:p w:rsidR="0059750A" w:rsidRPr="002F256C" w:rsidRDefault="0059750A" w:rsidP="005975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F256C">
        <w:rPr>
          <w:rFonts w:ascii="Arial" w:hAnsi="Arial" w:cs="Arial"/>
          <w:sz w:val="18"/>
          <w:szCs w:val="18"/>
        </w:rPr>
        <w:t xml:space="preserve">Art. 40 ust. 3 i ust. 1 ustawy z dnia 20 kwietnia 2004 r. o promocji zatrudnienia i instytucjach rynku pracy </w:t>
      </w:r>
      <w:r w:rsidR="00862029">
        <w:rPr>
          <w:rFonts w:ascii="Arial" w:hAnsi="Arial" w:cs="Arial"/>
          <w:sz w:val="18"/>
          <w:szCs w:val="18"/>
        </w:rPr>
        <w:br/>
      </w:r>
      <w:r w:rsidRPr="002F256C">
        <w:rPr>
          <w:rFonts w:ascii="Arial" w:hAnsi="Arial" w:cs="Arial"/>
          <w:sz w:val="18"/>
          <w:szCs w:val="18"/>
        </w:rPr>
        <w:t>(Dz. U. z 2023 r. poz. 735 ze zm. )</w:t>
      </w:r>
    </w:p>
    <w:p w:rsidR="00AE6058" w:rsidRPr="006E3A37" w:rsidRDefault="0059750A" w:rsidP="006E3A37">
      <w:pPr>
        <w:spacing w:after="0"/>
        <w:rPr>
          <w:rFonts w:ascii="Arial" w:hAnsi="Arial" w:cs="Arial"/>
          <w:sz w:val="18"/>
          <w:szCs w:val="18"/>
        </w:rPr>
      </w:pPr>
      <w:r w:rsidRPr="002F256C">
        <w:rPr>
          <w:rFonts w:ascii="Arial" w:hAnsi="Arial" w:cs="Arial"/>
          <w:sz w:val="18"/>
          <w:szCs w:val="18"/>
        </w:rPr>
        <w:t>Rozporządzenie Ministra Pracy i Polityki Społecznej z dnia 14 maja 2014 r. w sprawie szczegółowych warunków realizacji oraz trybu i sposobów prowadzenia usług rynku pracy (Dz. U. z 2014 r. poz. 667).</w:t>
      </w:r>
    </w:p>
    <w:sectPr w:rsidR="00AE6058" w:rsidRPr="006E3A37" w:rsidSect="00A116AC">
      <w:headerReference w:type="default" r:id="rId8"/>
      <w:footerReference w:type="default" r:id="rId9"/>
      <w:pgSz w:w="11906" w:h="16838"/>
      <w:pgMar w:top="2269" w:right="1021" w:bottom="1135" w:left="1021" w:header="102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99" w:rsidRDefault="00137599" w:rsidP="002A50E7">
      <w:pPr>
        <w:spacing w:after="0" w:line="240" w:lineRule="auto"/>
      </w:pPr>
      <w:r>
        <w:separator/>
      </w:r>
    </w:p>
  </w:endnote>
  <w:endnote w:type="continuationSeparator" w:id="0">
    <w:p w:rsidR="00137599" w:rsidRDefault="00137599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F3" w:rsidRPr="00AA6011" w:rsidRDefault="000D7C8B" w:rsidP="000D7C8B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Arial" w:hAnsi="Arial" w:cs="Arial"/>
        <w:b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526041</wp:posOffset>
              </wp:positionH>
              <wp:positionV relativeFrom="paragraph">
                <wp:posOffset>-24765</wp:posOffset>
              </wp:positionV>
              <wp:extent cx="5230906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09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50213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891DE0"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 w:rsidR="0079788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891DE0"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="004F3DF3"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="00891DE0" w:rsidRPr="00891DE0">
      <w:rPr>
        <w:rFonts w:ascii="Arial" w:hAnsi="Arial" w:cs="Arial"/>
        <w:b/>
        <w:noProof/>
        <w:sz w:val="14"/>
        <w:szCs w:val="14"/>
      </w:rPr>
      <w:t>@</w:t>
    </w:r>
    <w:r w:rsidR="00891DE0"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="00891DE0" w:rsidRPr="00891DE0">
        <w:rPr>
          <w:rStyle w:val="Hipercze"/>
          <w:rFonts w:ascii="Arial" w:hAnsi="Arial" w:cs="Arial"/>
          <w:color w:val="auto"/>
          <w:sz w:val="14"/>
          <w:szCs w:val="14"/>
          <w:u w:val="none"/>
        </w:rPr>
        <w:t>sekretariat@ostroda.praca.gov.pl</w:t>
      </w:r>
    </w:hyperlink>
  </w:p>
  <w:p w:rsidR="003C1359" w:rsidRDefault="00891DE0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</w:t>
    </w:r>
    <w:r w:rsidR="004F3DF3" w:rsidRPr="00AA6011">
      <w:rPr>
        <w:rStyle w:val="Pogrubienie"/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>757-91-00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="003C1359" w:rsidRPr="003C1359">
        <w:rPr>
          <w:rStyle w:val="Hipercze"/>
          <w:rFonts w:ascii="Arial" w:hAnsi="Arial" w:cs="Arial"/>
          <w:color w:val="auto"/>
          <w:sz w:val="14"/>
          <w:szCs w:val="14"/>
          <w:u w:val="none"/>
        </w:rPr>
        <w:t>filia@ostroda.praca.gov.pl</w:t>
      </w:r>
    </w:hyperlink>
  </w:p>
  <w:p w:rsidR="00211109" w:rsidRPr="00AA6011" w:rsidRDefault="00211109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99" w:rsidRDefault="00137599" w:rsidP="002A50E7">
      <w:pPr>
        <w:spacing w:after="0" w:line="240" w:lineRule="auto"/>
      </w:pPr>
      <w:r>
        <w:separator/>
      </w:r>
    </w:p>
  </w:footnote>
  <w:footnote w:type="continuationSeparator" w:id="0">
    <w:p w:rsidR="00137599" w:rsidRDefault="00137599" w:rsidP="002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spacing w:after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spacing w:after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Koperta" style="width:10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32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numPicBullet w:numPicBulletId="2">
    <w:pict>
      <v:shape id="_x0000_i1033" type="#_x0000_t75" style="width:11.5pt;height:11.5pt" o:bullet="t">
        <v:imagedata r:id="rId3" o:title="bullet1"/>
      </v:shape>
    </w:pict>
  </w:numPicBullet>
  <w:numPicBullet w:numPicBulletId="3">
    <w:pict>
      <v:shape id="_x0000_i1034" type="#_x0000_t75" style="width:9pt;height:9pt" o:bullet="t">
        <v:imagedata r:id="rId4" o:title="bullet2"/>
      </v:shape>
    </w:pict>
  </w:numPicBullet>
  <w:numPicBullet w:numPicBulletId="4">
    <w:pict>
      <v:shape id="_x0000_i1035" type="#_x0000_t75" style="width:9pt;height:9pt" o:bullet="t">
        <v:imagedata r:id="rId5" o:title="bullet3"/>
      </v:shape>
    </w:pict>
  </w:numPicBullet>
  <w:abstractNum w:abstractNumId="0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77EAD8FA"/>
    <w:name w:val="WW8Num2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50E462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D9F403F"/>
    <w:multiLevelType w:val="multilevel"/>
    <w:tmpl w:val="80B4049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377"/>
      </w:pPr>
    </w:lvl>
    <w:lvl w:ilvl="2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225E1ECF"/>
    <w:multiLevelType w:val="hybridMultilevel"/>
    <w:tmpl w:val="4B74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C864A2"/>
    <w:multiLevelType w:val="hybridMultilevel"/>
    <w:tmpl w:val="5C84C6D0"/>
    <w:lvl w:ilvl="0" w:tplc="F7423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481A"/>
    <w:multiLevelType w:val="hybridMultilevel"/>
    <w:tmpl w:val="5A7CAD26"/>
    <w:lvl w:ilvl="0" w:tplc="3344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71154F"/>
    <w:multiLevelType w:val="hybridMultilevel"/>
    <w:tmpl w:val="776244B0"/>
    <w:lvl w:ilvl="0" w:tplc="8EB2E9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E35456"/>
    <w:multiLevelType w:val="hybridMultilevel"/>
    <w:tmpl w:val="7A4E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83A8F"/>
    <w:rsid w:val="000928C4"/>
    <w:rsid w:val="000929C2"/>
    <w:rsid w:val="000A5512"/>
    <w:rsid w:val="000B2AD6"/>
    <w:rsid w:val="000B58E9"/>
    <w:rsid w:val="000B58EE"/>
    <w:rsid w:val="000D7653"/>
    <w:rsid w:val="000D7C8B"/>
    <w:rsid w:val="000E5FF4"/>
    <w:rsid w:val="000F27F9"/>
    <w:rsid w:val="001039FB"/>
    <w:rsid w:val="00111298"/>
    <w:rsid w:val="00114BDA"/>
    <w:rsid w:val="00117480"/>
    <w:rsid w:val="001346A3"/>
    <w:rsid w:val="00134AFB"/>
    <w:rsid w:val="00137599"/>
    <w:rsid w:val="00144B77"/>
    <w:rsid w:val="0016736B"/>
    <w:rsid w:val="00197B45"/>
    <w:rsid w:val="001B20BB"/>
    <w:rsid w:val="001B3A60"/>
    <w:rsid w:val="001F168B"/>
    <w:rsid w:val="0020115A"/>
    <w:rsid w:val="002022ED"/>
    <w:rsid w:val="00204D5B"/>
    <w:rsid w:val="00211109"/>
    <w:rsid w:val="00211D3E"/>
    <w:rsid w:val="00215300"/>
    <w:rsid w:val="002272BD"/>
    <w:rsid w:val="00243093"/>
    <w:rsid w:val="00276EC9"/>
    <w:rsid w:val="00283392"/>
    <w:rsid w:val="00286028"/>
    <w:rsid w:val="00296BC5"/>
    <w:rsid w:val="002A5045"/>
    <w:rsid w:val="002A50E7"/>
    <w:rsid w:val="002C569D"/>
    <w:rsid w:val="002C6D3E"/>
    <w:rsid w:val="002E7619"/>
    <w:rsid w:val="002F256C"/>
    <w:rsid w:val="002F2FB1"/>
    <w:rsid w:val="003060B9"/>
    <w:rsid w:val="00316E28"/>
    <w:rsid w:val="003415A1"/>
    <w:rsid w:val="00343407"/>
    <w:rsid w:val="00346453"/>
    <w:rsid w:val="00385A12"/>
    <w:rsid w:val="003A0B24"/>
    <w:rsid w:val="003A68A7"/>
    <w:rsid w:val="003B072B"/>
    <w:rsid w:val="003C0254"/>
    <w:rsid w:val="003C1359"/>
    <w:rsid w:val="003D0899"/>
    <w:rsid w:val="003D3B3B"/>
    <w:rsid w:val="004007D6"/>
    <w:rsid w:val="00411483"/>
    <w:rsid w:val="004125B9"/>
    <w:rsid w:val="004259E1"/>
    <w:rsid w:val="00462ABF"/>
    <w:rsid w:val="00471806"/>
    <w:rsid w:val="0048144A"/>
    <w:rsid w:val="004838D7"/>
    <w:rsid w:val="00483AB4"/>
    <w:rsid w:val="004C0613"/>
    <w:rsid w:val="004C7263"/>
    <w:rsid w:val="004D36D4"/>
    <w:rsid w:val="004D566B"/>
    <w:rsid w:val="004F3DF3"/>
    <w:rsid w:val="0051290C"/>
    <w:rsid w:val="00531D80"/>
    <w:rsid w:val="0053722C"/>
    <w:rsid w:val="00556BE8"/>
    <w:rsid w:val="00597204"/>
    <w:rsid w:val="0059750A"/>
    <w:rsid w:val="005A18DB"/>
    <w:rsid w:val="005A75A9"/>
    <w:rsid w:val="005D69BB"/>
    <w:rsid w:val="005D7B15"/>
    <w:rsid w:val="006003EC"/>
    <w:rsid w:val="006019CD"/>
    <w:rsid w:val="006358FB"/>
    <w:rsid w:val="006447D6"/>
    <w:rsid w:val="006475BB"/>
    <w:rsid w:val="00681348"/>
    <w:rsid w:val="00687F56"/>
    <w:rsid w:val="006908F8"/>
    <w:rsid w:val="00693E07"/>
    <w:rsid w:val="006A6C2C"/>
    <w:rsid w:val="006C2D42"/>
    <w:rsid w:val="006E3A37"/>
    <w:rsid w:val="00701074"/>
    <w:rsid w:val="00755A7E"/>
    <w:rsid w:val="00756F92"/>
    <w:rsid w:val="00781032"/>
    <w:rsid w:val="00787B91"/>
    <w:rsid w:val="00797881"/>
    <w:rsid w:val="007A1A24"/>
    <w:rsid w:val="007B60BC"/>
    <w:rsid w:val="007C5401"/>
    <w:rsid w:val="007C7FE4"/>
    <w:rsid w:val="007D7E70"/>
    <w:rsid w:val="007F77BF"/>
    <w:rsid w:val="008333DA"/>
    <w:rsid w:val="00862029"/>
    <w:rsid w:val="00862889"/>
    <w:rsid w:val="00864274"/>
    <w:rsid w:val="008705B4"/>
    <w:rsid w:val="00871D89"/>
    <w:rsid w:val="008855AB"/>
    <w:rsid w:val="00891DE0"/>
    <w:rsid w:val="00894331"/>
    <w:rsid w:val="008A5D34"/>
    <w:rsid w:val="008B2338"/>
    <w:rsid w:val="008B391A"/>
    <w:rsid w:val="00903E34"/>
    <w:rsid w:val="00957557"/>
    <w:rsid w:val="0096043F"/>
    <w:rsid w:val="00972E69"/>
    <w:rsid w:val="009851C8"/>
    <w:rsid w:val="00990EF6"/>
    <w:rsid w:val="009966ED"/>
    <w:rsid w:val="009A032F"/>
    <w:rsid w:val="009F1F3D"/>
    <w:rsid w:val="00A01224"/>
    <w:rsid w:val="00A068DC"/>
    <w:rsid w:val="00A116AC"/>
    <w:rsid w:val="00A11EC7"/>
    <w:rsid w:val="00A210C1"/>
    <w:rsid w:val="00A5405D"/>
    <w:rsid w:val="00A56C01"/>
    <w:rsid w:val="00A76E5F"/>
    <w:rsid w:val="00A92069"/>
    <w:rsid w:val="00AA3094"/>
    <w:rsid w:val="00AA6011"/>
    <w:rsid w:val="00AB5879"/>
    <w:rsid w:val="00AE6058"/>
    <w:rsid w:val="00AF5861"/>
    <w:rsid w:val="00B243D9"/>
    <w:rsid w:val="00B36354"/>
    <w:rsid w:val="00B43771"/>
    <w:rsid w:val="00B47CCB"/>
    <w:rsid w:val="00B57940"/>
    <w:rsid w:val="00B63EE0"/>
    <w:rsid w:val="00B731DB"/>
    <w:rsid w:val="00BB00C9"/>
    <w:rsid w:val="00BB2333"/>
    <w:rsid w:val="00BB528B"/>
    <w:rsid w:val="00BC0556"/>
    <w:rsid w:val="00BD2257"/>
    <w:rsid w:val="00BE174D"/>
    <w:rsid w:val="00BE2C5A"/>
    <w:rsid w:val="00C13509"/>
    <w:rsid w:val="00C17C33"/>
    <w:rsid w:val="00C313DB"/>
    <w:rsid w:val="00C344F1"/>
    <w:rsid w:val="00C53EED"/>
    <w:rsid w:val="00C70A25"/>
    <w:rsid w:val="00C711D5"/>
    <w:rsid w:val="00CA21E2"/>
    <w:rsid w:val="00CB4152"/>
    <w:rsid w:val="00CB7015"/>
    <w:rsid w:val="00CB769A"/>
    <w:rsid w:val="00CD7857"/>
    <w:rsid w:val="00CF3DFE"/>
    <w:rsid w:val="00CF7F72"/>
    <w:rsid w:val="00D05E35"/>
    <w:rsid w:val="00D106D7"/>
    <w:rsid w:val="00D108ED"/>
    <w:rsid w:val="00D41B39"/>
    <w:rsid w:val="00D5728E"/>
    <w:rsid w:val="00D63390"/>
    <w:rsid w:val="00D70AE6"/>
    <w:rsid w:val="00D86B15"/>
    <w:rsid w:val="00D86DF0"/>
    <w:rsid w:val="00D95805"/>
    <w:rsid w:val="00DA24FF"/>
    <w:rsid w:val="00DA59A0"/>
    <w:rsid w:val="00DB2977"/>
    <w:rsid w:val="00DC3C89"/>
    <w:rsid w:val="00DF2EEE"/>
    <w:rsid w:val="00E04F33"/>
    <w:rsid w:val="00E17F72"/>
    <w:rsid w:val="00E22F63"/>
    <w:rsid w:val="00E25F7E"/>
    <w:rsid w:val="00E4414E"/>
    <w:rsid w:val="00E457EA"/>
    <w:rsid w:val="00E51E6A"/>
    <w:rsid w:val="00E52AB8"/>
    <w:rsid w:val="00EB4BFC"/>
    <w:rsid w:val="00ED3013"/>
    <w:rsid w:val="00EE62C8"/>
    <w:rsid w:val="00EF075A"/>
    <w:rsid w:val="00F002BC"/>
    <w:rsid w:val="00F11878"/>
    <w:rsid w:val="00F16A0E"/>
    <w:rsid w:val="00F16B7E"/>
    <w:rsid w:val="00F26FF9"/>
    <w:rsid w:val="00F50B57"/>
    <w:rsid w:val="00F575B4"/>
    <w:rsid w:val="00F82E6C"/>
    <w:rsid w:val="00F8541F"/>
    <w:rsid w:val="00F94775"/>
    <w:rsid w:val="00FB3B07"/>
    <w:rsid w:val="00FB788D"/>
    <w:rsid w:val="00FD6D31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C3C8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C3C8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E100-CB57-4998-A580-FCD5F313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433</TotalTime>
  <Pages>1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151</cp:revision>
  <cp:lastPrinted>2024-01-10T09:41:00Z</cp:lastPrinted>
  <dcterms:created xsi:type="dcterms:W3CDTF">2023-09-01T11:49:00Z</dcterms:created>
  <dcterms:modified xsi:type="dcterms:W3CDTF">2024-01-11T11:59:00Z</dcterms:modified>
</cp:coreProperties>
</file>