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8F0" w:rsidRPr="00BA018D" w:rsidRDefault="003628F0" w:rsidP="003628F0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Deklaracja podjęcia własnej działalności gospodarczej</w:t>
      </w:r>
      <w:r w:rsidRPr="00BA018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 szkoleniu</w:t>
      </w:r>
    </w:p>
    <w:p w:rsidR="003628F0" w:rsidRDefault="003628F0" w:rsidP="003628F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WNIOSKODAWCA:</w:t>
      </w:r>
    </w:p>
    <w:p w:rsidR="003628F0" w:rsidRPr="00BA018D" w:rsidRDefault="003628F0" w:rsidP="003628F0">
      <w:pPr>
        <w:spacing w:after="120"/>
        <w:rPr>
          <w:rFonts w:ascii="Arial" w:hAnsi="Arial" w:cs="Arial"/>
          <w:sz w:val="24"/>
          <w:szCs w:val="24"/>
        </w:rPr>
      </w:pPr>
      <w:r w:rsidRPr="00BA018D">
        <w:rPr>
          <w:rFonts w:ascii="Arial" w:hAnsi="Arial" w:cs="Arial"/>
          <w:sz w:val="24"/>
          <w:szCs w:val="24"/>
        </w:rPr>
        <w:t xml:space="preserve">Imię i nazwisko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Pr="00BA018D">
        <w:rPr>
          <w:rFonts w:ascii="Arial" w:hAnsi="Arial" w:cs="Arial"/>
          <w:sz w:val="24"/>
          <w:szCs w:val="24"/>
        </w:rPr>
        <w:t xml:space="preserve"> </w:t>
      </w:r>
    </w:p>
    <w:p w:rsidR="003628F0" w:rsidRPr="00BA018D" w:rsidRDefault="003628F0" w:rsidP="003628F0">
      <w:pPr>
        <w:spacing w:after="120"/>
        <w:rPr>
          <w:rFonts w:ascii="Arial" w:hAnsi="Arial" w:cs="Arial"/>
          <w:sz w:val="24"/>
          <w:szCs w:val="24"/>
        </w:rPr>
      </w:pPr>
      <w:r w:rsidRPr="00BA018D">
        <w:rPr>
          <w:rFonts w:ascii="Arial" w:hAnsi="Arial" w:cs="Arial"/>
          <w:sz w:val="24"/>
          <w:szCs w:val="24"/>
        </w:rPr>
        <w:t>PESEL</w:t>
      </w:r>
      <w:r>
        <w:rPr>
          <w:rFonts w:ascii="Arial" w:hAnsi="Arial" w:cs="Arial"/>
          <w:sz w:val="24"/>
          <w:szCs w:val="24"/>
        </w:rPr>
        <w:t xml:space="preserve"> </w:t>
      </w:r>
      <w:r w:rsidRPr="00BA018D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:rsidR="003628F0" w:rsidRPr="00BA018D" w:rsidRDefault="003628F0" w:rsidP="003628F0">
      <w:pPr>
        <w:spacing w:after="120"/>
        <w:rPr>
          <w:rFonts w:ascii="Arial" w:hAnsi="Arial" w:cs="Arial"/>
          <w:sz w:val="24"/>
          <w:szCs w:val="24"/>
        </w:rPr>
      </w:pPr>
      <w:r w:rsidRPr="00BA018D">
        <w:rPr>
          <w:rFonts w:ascii="Arial" w:hAnsi="Arial" w:cs="Arial"/>
          <w:sz w:val="24"/>
          <w:szCs w:val="24"/>
        </w:rPr>
        <w:t>Oświadczam, że po zakończeniu szkolenia (nazwa szkolenia) …</w:t>
      </w:r>
      <w:r>
        <w:rPr>
          <w:rFonts w:ascii="Arial" w:hAnsi="Arial" w:cs="Arial"/>
          <w:sz w:val="24"/>
          <w:szCs w:val="24"/>
        </w:rPr>
        <w:t>………………….</w:t>
      </w:r>
      <w:r w:rsidRPr="00BA018D">
        <w:rPr>
          <w:rFonts w:ascii="Arial" w:hAnsi="Arial" w:cs="Arial"/>
          <w:sz w:val="24"/>
          <w:szCs w:val="24"/>
        </w:rPr>
        <w:t>……………</w:t>
      </w:r>
    </w:p>
    <w:p w:rsidR="003628F0" w:rsidRPr="00BA018D" w:rsidRDefault="003628F0" w:rsidP="003628F0">
      <w:pPr>
        <w:spacing w:after="120"/>
        <w:rPr>
          <w:rFonts w:ascii="Arial" w:hAnsi="Arial" w:cs="Arial"/>
          <w:sz w:val="24"/>
          <w:szCs w:val="24"/>
        </w:rPr>
      </w:pPr>
      <w:r w:rsidRPr="00BA018D">
        <w:rPr>
          <w:rFonts w:ascii="Arial" w:hAnsi="Arial" w:cs="Arial"/>
          <w:sz w:val="24"/>
          <w:szCs w:val="24"/>
        </w:rPr>
        <w:t>…………………………………………………</w:t>
      </w:r>
      <w:r>
        <w:rPr>
          <w:rFonts w:ascii="Arial" w:hAnsi="Arial" w:cs="Arial"/>
          <w:sz w:val="24"/>
          <w:szCs w:val="24"/>
        </w:rPr>
        <w:t>……..</w:t>
      </w:r>
      <w:r w:rsidRPr="00BA018D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BA018D">
        <w:rPr>
          <w:rFonts w:ascii="Arial" w:hAnsi="Arial" w:cs="Arial"/>
          <w:sz w:val="24"/>
          <w:szCs w:val="24"/>
        </w:rPr>
        <w:t>………………...</w:t>
      </w:r>
    </w:p>
    <w:p w:rsidR="003628F0" w:rsidRDefault="003628F0" w:rsidP="003628F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dnia ………………………………………….</w:t>
      </w:r>
    </w:p>
    <w:p w:rsidR="003628F0" w:rsidRPr="00BA018D" w:rsidRDefault="003628F0" w:rsidP="003628F0">
      <w:pPr>
        <w:spacing w:after="120"/>
        <w:rPr>
          <w:rFonts w:ascii="Arial" w:hAnsi="Arial" w:cs="Arial"/>
          <w:sz w:val="24"/>
          <w:szCs w:val="24"/>
        </w:rPr>
      </w:pPr>
      <w:r w:rsidRPr="00BA018D">
        <w:rPr>
          <w:rFonts w:ascii="Arial" w:hAnsi="Arial" w:cs="Arial"/>
          <w:sz w:val="24"/>
          <w:szCs w:val="24"/>
        </w:rPr>
        <w:t>rozpocznę działalność gospodarczą w zakresie (</w:t>
      </w:r>
      <w:r>
        <w:rPr>
          <w:rFonts w:ascii="Arial" w:hAnsi="Arial" w:cs="Arial"/>
          <w:sz w:val="24"/>
          <w:szCs w:val="24"/>
        </w:rPr>
        <w:t>opis produktu) ……………</w:t>
      </w:r>
      <w:r w:rsidRPr="00BA018D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…………………………………………………………………..…….</w:t>
      </w:r>
      <w:r w:rsidRPr="00BA018D">
        <w:rPr>
          <w:rFonts w:ascii="Arial" w:hAnsi="Arial" w:cs="Arial"/>
          <w:sz w:val="24"/>
          <w:szCs w:val="24"/>
        </w:rPr>
        <w:t>...</w:t>
      </w:r>
    </w:p>
    <w:p w:rsidR="003628F0" w:rsidRPr="00BA018D" w:rsidRDefault="003628F0" w:rsidP="003628F0">
      <w:pPr>
        <w:spacing w:after="120"/>
        <w:rPr>
          <w:rFonts w:ascii="Arial" w:hAnsi="Arial" w:cs="Arial"/>
          <w:sz w:val="24"/>
          <w:szCs w:val="24"/>
        </w:rPr>
      </w:pPr>
      <w:r w:rsidRPr="00BA018D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……….</w:t>
      </w:r>
      <w:r w:rsidRPr="00BA018D">
        <w:rPr>
          <w:rFonts w:ascii="Arial" w:hAnsi="Arial" w:cs="Arial"/>
          <w:sz w:val="24"/>
          <w:szCs w:val="24"/>
        </w:rPr>
        <w:t>…….…………….………………………………………………………</w:t>
      </w:r>
    </w:p>
    <w:p w:rsidR="003628F0" w:rsidRPr="00BA018D" w:rsidRDefault="003628F0" w:rsidP="003628F0">
      <w:pPr>
        <w:spacing w:after="120"/>
        <w:rPr>
          <w:rFonts w:ascii="Arial" w:hAnsi="Arial" w:cs="Arial"/>
          <w:sz w:val="24"/>
          <w:szCs w:val="24"/>
        </w:rPr>
      </w:pPr>
      <w:r w:rsidRPr="00BA018D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……….</w:t>
      </w:r>
      <w:r w:rsidRPr="00BA018D">
        <w:rPr>
          <w:rFonts w:ascii="Arial" w:hAnsi="Arial" w:cs="Arial"/>
          <w:sz w:val="24"/>
          <w:szCs w:val="24"/>
        </w:rPr>
        <w:t>…….…………….………………………………………………………</w:t>
      </w:r>
    </w:p>
    <w:p w:rsidR="003628F0" w:rsidRPr="00BA018D" w:rsidRDefault="003628F0" w:rsidP="003628F0">
      <w:pPr>
        <w:spacing w:after="120"/>
        <w:rPr>
          <w:rFonts w:ascii="Arial" w:hAnsi="Arial" w:cs="Arial"/>
          <w:sz w:val="24"/>
          <w:szCs w:val="24"/>
        </w:rPr>
      </w:pPr>
      <w:r w:rsidRPr="00BA018D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……….</w:t>
      </w:r>
      <w:r w:rsidRPr="00BA018D">
        <w:rPr>
          <w:rFonts w:ascii="Arial" w:hAnsi="Arial" w:cs="Arial"/>
          <w:sz w:val="24"/>
          <w:szCs w:val="24"/>
        </w:rPr>
        <w:t>…….…………….………………………………………………………</w:t>
      </w:r>
    </w:p>
    <w:p w:rsidR="003628F0" w:rsidRDefault="003628F0" w:rsidP="003628F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Kod PKD 2007 </w:t>
      </w:r>
      <w:r w:rsidRPr="00BA018D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………</w:t>
      </w:r>
      <w:r w:rsidRPr="00BA018D">
        <w:rPr>
          <w:rFonts w:ascii="Arial" w:hAnsi="Arial" w:cs="Arial"/>
          <w:sz w:val="24"/>
          <w:szCs w:val="24"/>
        </w:rPr>
        <w:t>……………………………………….………………………..</w:t>
      </w:r>
    </w:p>
    <w:p w:rsidR="003628F0" w:rsidRPr="00BA018D" w:rsidRDefault="003628F0" w:rsidP="003628F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prowadzenia działalności gospodarczej wraz z informacją o sposobie dysponowania lokalem ………………………………………………………………………………………………….</w:t>
      </w:r>
    </w:p>
    <w:p w:rsidR="003628F0" w:rsidRPr="00BA018D" w:rsidRDefault="003628F0" w:rsidP="003628F0">
      <w:pPr>
        <w:spacing w:after="120"/>
        <w:rPr>
          <w:rFonts w:ascii="Arial" w:hAnsi="Arial" w:cs="Arial"/>
          <w:sz w:val="24"/>
          <w:szCs w:val="24"/>
        </w:rPr>
      </w:pPr>
      <w:r w:rsidRPr="00BA018D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……….</w:t>
      </w:r>
      <w:r w:rsidRPr="00BA018D">
        <w:rPr>
          <w:rFonts w:ascii="Arial" w:hAnsi="Arial" w:cs="Arial"/>
          <w:sz w:val="24"/>
          <w:szCs w:val="24"/>
        </w:rPr>
        <w:t>…….…………….………………………………………………………</w:t>
      </w:r>
    </w:p>
    <w:p w:rsidR="003628F0" w:rsidRPr="00BA018D" w:rsidRDefault="003628F0" w:rsidP="003628F0">
      <w:pPr>
        <w:spacing w:after="120"/>
        <w:rPr>
          <w:rFonts w:ascii="Arial" w:hAnsi="Arial" w:cs="Arial"/>
          <w:sz w:val="24"/>
          <w:szCs w:val="24"/>
        </w:rPr>
      </w:pPr>
      <w:r w:rsidRPr="00BA018D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……….</w:t>
      </w:r>
      <w:r w:rsidRPr="00BA018D">
        <w:rPr>
          <w:rFonts w:ascii="Arial" w:hAnsi="Arial" w:cs="Arial"/>
          <w:sz w:val="24"/>
          <w:szCs w:val="24"/>
        </w:rPr>
        <w:t>…….…………….………………………………………………………</w:t>
      </w:r>
    </w:p>
    <w:p w:rsidR="003628F0" w:rsidRPr="001C0EE1" w:rsidRDefault="003628F0" w:rsidP="003628F0">
      <w:pPr>
        <w:spacing w:after="120"/>
        <w:rPr>
          <w:rFonts w:ascii="Arial" w:hAnsi="Arial" w:cs="Arial"/>
          <w:sz w:val="24"/>
          <w:szCs w:val="24"/>
          <w:lang w:eastAsia="ar-SA"/>
        </w:rPr>
      </w:pPr>
      <w:r w:rsidRPr="00446EB6">
        <w:rPr>
          <w:rFonts w:ascii="Arial" w:hAnsi="Arial" w:cs="Arial"/>
          <w:sz w:val="24"/>
          <w:szCs w:val="24"/>
        </w:rPr>
        <w:t xml:space="preserve">Wyszczególnienie </w:t>
      </w:r>
      <w:r>
        <w:rPr>
          <w:rFonts w:ascii="Arial" w:hAnsi="Arial" w:cs="Arial"/>
          <w:sz w:val="24"/>
          <w:szCs w:val="24"/>
        </w:rPr>
        <w:t>posiadania</w:t>
      </w:r>
      <w:r w:rsidRPr="00446EB6">
        <w:rPr>
          <w:rFonts w:ascii="Arial" w:hAnsi="Arial" w:cs="Arial"/>
          <w:sz w:val="24"/>
          <w:szCs w:val="24"/>
          <w:lang w:eastAsia="ar-SA"/>
        </w:rPr>
        <w:t xml:space="preserve"> niezbędnych pozwoleń, licencji, koncesji </w:t>
      </w:r>
      <w:r w:rsidRPr="001C0EE1">
        <w:rPr>
          <w:rFonts w:ascii="Arial" w:hAnsi="Arial" w:cs="Arial"/>
          <w:lang w:eastAsia="ar-SA"/>
        </w:rPr>
        <w:t>( np. SANEPID)</w:t>
      </w:r>
      <w:r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br/>
      </w:r>
      <w:r>
        <w:rPr>
          <w:rFonts w:ascii="Arial" w:hAnsi="Arial" w:cs="Arial"/>
          <w:sz w:val="24"/>
          <w:szCs w:val="24"/>
          <w:lang w:eastAsia="ar-SA"/>
        </w:rPr>
        <w:t>do prowadzenia planowanej działalności gospodarczej ………………….………………………</w:t>
      </w:r>
    </w:p>
    <w:p w:rsidR="003628F0" w:rsidRPr="00BA018D" w:rsidRDefault="003628F0" w:rsidP="003628F0">
      <w:pPr>
        <w:spacing w:after="120"/>
        <w:rPr>
          <w:rFonts w:ascii="Arial" w:hAnsi="Arial" w:cs="Arial"/>
          <w:sz w:val="24"/>
          <w:szCs w:val="24"/>
        </w:rPr>
      </w:pPr>
      <w:r w:rsidRPr="00BA018D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……….</w:t>
      </w:r>
      <w:r w:rsidRPr="00BA018D">
        <w:rPr>
          <w:rFonts w:ascii="Arial" w:hAnsi="Arial" w:cs="Arial"/>
          <w:sz w:val="24"/>
          <w:szCs w:val="24"/>
        </w:rPr>
        <w:t>…….…………….………………………………………………………</w:t>
      </w:r>
    </w:p>
    <w:p w:rsidR="003628F0" w:rsidRPr="00BA018D" w:rsidRDefault="003628F0" w:rsidP="003628F0">
      <w:pPr>
        <w:spacing w:after="120"/>
        <w:rPr>
          <w:rFonts w:ascii="Arial" w:hAnsi="Arial" w:cs="Arial"/>
          <w:sz w:val="24"/>
          <w:szCs w:val="24"/>
        </w:rPr>
      </w:pPr>
      <w:r w:rsidRPr="00BA018D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……….</w:t>
      </w:r>
      <w:r w:rsidRPr="00BA018D">
        <w:rPr>
          <w:rFonts w:ascii="Arial" w:hAnsi="Arial" w:cs="Arial"/>
          <w:sz w:val="24"/>
          <w:szCs w:val="24"/>
        </w:rPr>
        <w:t>…….…………….………………………………………………………</w:t>
      </w:r>
    </w:p>
    <w:p w:rsidR="003628F0" w:rsidRPr="00BA018D" w:rsidRDefault="003628F0" w:rsidP="003628F0">
      <w:pPr>
        <w:spacing w:after="120"/>
        <w:rPr>
          <w:rFonts w:ascii="Arial" w:hAnsi="Arial" w:cs="Arial"/>
          <w:sz w:val="24"/>
          <w:szCs w:val="24"/>
        </w:rPr>
      </w:pPr>
      <w:r w:rsidRPr="00BA018D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……….</w:t>
      </w:r>
      <w:r w:rsidRPr="00BA018D">
        <w:rPr>
          <w:rFonts w:ascii="Arial" w:hAnsi="Arial" w:cs="Arial"/>
          <w:sz w:val="24"/>
          <w:szCs w:val="24"/>
        </w:rPr>
        <w:t>…….…………….………………………………………………………</w:t>
      </w:r>
    </w:p>
    <w:p w:rsidR="003628F0" w:rsidRPr="00BA018D" w:rsidRDefault="003628F0" w:rsidP="003628F0">
      <w:pPr>
        <w:spacing w:after="120"/>
        <w:rPr>
          <w:rFonts w:ascii="Arial" w:hAnsi="Arial" w:cs="Arial"/>
          <w:sz w:val="24"/>
          <w:szCs w:val="24"/>
        </w:rPr>
      </w:pPr>
      <w:r w:rsidRPr="00BA018D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……….</w:t>
      </w:r>
      <w:r w:rsidRPr="00BA018D">
        <w:rPr>
          <w:rFonts w:ascii="Arial" w:hAnsi="Arial" w:cs="Arial"/>
          <w:sz w:val="24"/>
          <w:szCs w:val="24"/>
        </w:rPr>
        <w:t>…….…………….………………………………………………………</w:t>
      </w:r>
    </w:p>
    <w:p w:rsidR="003628F0" w:rsidRPr="00BA018D" w:rsidRDefault="003628F0" w:rsidP="003628F0">
      <w:pPr>
        <w:spacing w:after="120"/>
        <w:rPr>
          <w:rFonts w:ascii="Arial" w:hAnsi="Arial" w:cs="Arial"/>
          <w:sz w:val="24"/>
          <w:szCs w:val="24"/>
        </w:rPr>
      </w:pPr>
      <w:r w:rsidRPr="00BA018D">
        <w:rPr>
          <w:rFonts w:ascii="Arial" w:hAnsi="Arial" w:cs="Arial"/>
          <w:sz w:val="24"/>
          <w:szCs w:val="24"/>
        </w:rPr>
        <w:t xml:space="preserve">Dokładny opis </w:t>
      </w:r>
      <w:r>
        <w:rPr>
          <w:rFonts w:ascii="Arial" w:hAnsi="Arial" w:cs="Arial"/>
          <w:sz w:val="24"/>
          <w:szCs w:val="24"/>
        </w:rPr>
        <w:t xml:space="preserve">finansowania </w:t>
      </w:r>
      <w:r w:rsidRPr="00BA018D">
        <w:rPr>
          <w:rFonts w:ascii="Arial" w:hAnsi="Arial" w:cs="Arial"/>
          <w:sz w:val="24"/>
          <w:szCs w:val="24"/>
        </w:rPr>
        <w:t xml:space="preserve">przedsięwzięcia: </w:t>
      </w:r>
      <w:r w:rsidRPr="00446EB6">
        <w:rPr>
          <w:rFonts w:ascii="Arial" w:hAnsi="Arial" w:cs="Arial"/>
        </w:rPr>
        <w:t>(koszty rozpoczęcia działalności gospodarczej, posiadane zasoby</w:t>
      </w:r>
      <w:r>
        <w:rPr>
          <w:rFonts w:ascii="Arial" w:hAnsi="Arial" w:cs="Arial"/>
        </w:rPr>
        <w:t xml:space="preserve"> materialne i finansowe</w:t>
      </w:r>
      <w:r w:rsidRPr="00446EB6">
        <w:rPr>
          <w:rFonts w:ascii="Arial" w:hAnsi="Arial" w:cs="Arial"/>
        </w:rPr>
        <w:t>, źródła finansowania, itp.)</w:t>
      </w:r>
      <w:r w:rsidRPr="00BA018D">
        <w:rPr>
          <w:rFonts w:ascii="Arial" w:hAnsi="Arial" w:cs="Arial"/>
          <w:sz w:val="24"/>
          <w:szCs w:val="24"/>
        </w:rPr>
        <w:t>: ………………………</w:t>
      </w:r>
      <w:r>
        <w:rPr>
          <w:rFonts w:ascii="Arial" w:hAnsi="Arial" w:cs="Arial"/>
          <w:sz w:val="24"/>
          <w:szCs w:val="24"/>
        </w:rPr>
        <w:t>……….</w:t>
      </w:r>
      <w:r w:rsidRPr="00BA018D">
        <w:rPr>
          <w:rFonts w:ascii="Arial" w:hAnsi="Arial" w:cs="Arial"/>
          <w:sz w:val="24"/>
          <w:szCs w:val="24"/>
        </w:rPr>
        <w:t>…….…………….………………………………………………………</w:t>
      </w:r>
    </w:p>
    <w:p w:rsidR="003628F0" w:rsidRPr="00BA018D" w:rsidRDefault="003628F0" w:rsidP="003628F0">
      <w:pPr>
        <w:spacing w:after="120"/>
        <w:rPr>
          <w:rFonts w:ascii="Arial" w:hAnsi="Arial" w:cs="Arial"/>
          <w:sz w:val="24"/>
          <w:szCs w:val="24"/>
        </w:rPr>
      </w:pPr>
      <w:r w:rsidRPr="00BA018D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……….</w:t>
      </w:r>
      <w:r w:rsidRPr="00BA018D">
        <w:rPr>
          <w:rFonts w:ascii="Arial" w:hAnsi="Arial" w:cs="Arial"/>
          <w:sz w:val="24"/>
          <w:szCs w:val="24"/>
        </w:rPr>
        <w:t>…….…………….………………………………………………………</w:t>
      </w:r>
    </w:p>
    <w:p w:rsidR="003628F0" w:rsidRPr="00BA018D" w:rsidRDefault="003628F0" w:rsidP="003628F0">
      <w:pPr>
        <w:spacing w:after="120"/>
        <w:rPr>
          <w:rFonts w:ascii="Arial" w:hAnsi="Arial" w:cs="Arial"/>
          <w:sz w:val="24"/>
          <w:szCs w:val="24"/>
        </w:rPr>
      </w:pPr>
      <w:r w:rsidRPr="00BA018D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……….</w:t>
      </w:r>
      <w:r w:rsidRPr="00BA018D">
        <w:rPr>
          <w:rFonts w:ascii="Arial" w:hAnsi="Arial" w:cs="Arial"/>
          <w:sz w:val="24"/>
          <w:szCs w:val="24"/>
        </w:rPr>
        <w:t>…….…………….………………………………………………………</w:t>
      </w:r>
    </w:p>
    <w:p w:rsidR="003628F0" w:rsidRDefault="003628F0" w:rsidP="003628F0">
      <w:pPr>
        <w:spacing w:after="120"/>
        <w:rPr>
          <w:rFonts w:ascii="Arial" w:hAnsi="Arial" w:cs="Arial"/>
          <w:sz w:val="24"/>
          <w:szCs w:val="24"/>
        </w:rPr>
      </w:pPr>
      <w:r w:rsidRPr="00BA018D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……….</w:t>
      </w:r>
      <w:r w:rsidRPr="00BA018D">
        <w:rPr>
          <w:rFonts w:ascii="Arial" w:hAnsi="Arial" w:cs="Arial"/>
          <w:sz w:val="24"/>
          <w:szCs w:val="24"/>
        </w:rPr>
        <w:t>…….…………….………………………………………………………</w:t>
      </w:r>
    </w:p>
    <w:p w:rsidR="003628F0" w:rsidRDefault="003628F0" w:rsidP="003628F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Rozeznanie rynkowe </w:t>
      </w:r>
      <w:r w:rsidRPr="00BD31AF">
        <w:rPr>
          <w:rFonts w:ascii="Arial" w:hAnsi="Arial" w:cs="Arial"/>
        </w:rPr>
        <w:t xml:space="preserve">(porównanie konkurencji i otoczenia firmy, sieć dostawców i odbiorców, atuty </w:t>
      </w:r>
      <w:r>
        <w:rPr>
          <w:rFonts w:ascii="Arial" w:hAnsi="Arial" w:cs="Arial"/>
        </w:rPr>
        <w:t xml:space="preserve">i zagrożenia </w:t>
      </w:r>
      <w:r w:rsidRPr="00BD31AF">
        <w:rPr>
          <w:rFonts w:ascii="Arial" w:hAnsi="Arial" w:cs="Arial"/>
        </w:rPr>
        <w:t>firmy, itp.)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……………………………………………………………………………………..</w:t>
      </w:r>
    </w:p>
    <w:p w:rsidR="003628F0" w:rsidRPr="00BA018D" w:rsidRDefault="003628F0" w:rsidP="003628F0">
      <w:pPr>
        <w:spacing w:after="120"/>
        <w:rPr>
          <w:rFonts w:ascii="Arial" w:hAnsi="Arial" w:cs="Arial"/>
          <w:sz w:val="24"/>
          <w:szCs w:val="24"/>
        </w:rPr>
      </w:pPr>
      <w:r w:rsidRPr="00BA018D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……….</w:t>
      </w:r>
      <w:r w:rsidRPr="00BA018D">
        <w:rPr>
          <w:rFonts w:ascii="Arial" w:hAnsi="Arial" w:cs="Arial"/>
          <w:sz w:val="24"/>
          <w:szCs w:val="24"/>
        </w:rPr>
        <w:t>…….…………….………………………………………………………</w:t>
      </w:r>
    </w:p>
    <w:p w:rsidR="003628F0" w:rsidRPr="00BA018D" w:rsidRDefault="003628F0" w:rsidP="003628F0">
      <w:pPr>
        <w:spacing w:after="120"/>
        <w:rPr>
          <w:rFonts w:ascii="Arial" w:hAnsi="Arial" w:cs="Arial"/>
          <w:sz w:val="24"/>
          <w:szCs w:val="24"/>
        </w:rPr>
      </w:pPr>
      <w:r w:rsidRPr="00BA018D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……….</w:t>
      </w:r>
      <w:r w:rsidRPr="00BA018D">
        <w:rPr>
          <w:rFonts w:ascii="Arial" w:hAnsi="Arial" w:cs="Arial"/>
          <w:sz w:val="24"/>
          <w:szCs w:val="24"/>
        </w:rPr>
        <w:t>…….…………….………………………………………………………</w:t>
      </w:r>
    </w:p>
    <w:p w:rsidR="003628F0" w:rsidRPr="00BA018D" w:rsidRDefault="003628F0" w:rsidP="003628F0">
      <w:pPr>
        <w:spacing w:after="120"/>
        <w:rPr>
          <w:rFonts w:ascii="Arial" w:hAnsi="Arial" w:cs="Arial"/>
          <w:sz w:val="24"/>
          <w:szCs w:val="24"/>
        </w:rPr>
      </w:pPr>
      <w:r w:rsidRPr="00BA018D">
        <w:rPr>
          <w:rFonts w:ascii="Arial" w:hAnsi="Arial" w:cs="Arial"/>
          <w:sz w:val="24"/>
          <w:szCs w:val="24"/>
        </w:rPr>
        <w:lastRenderedPageBreak/>
        <w:t>………………………</w:t>
      </w:r>
      <w:r>
        <w:rPr>
          <w:rFonts w:ascii="Arial" w:hAnsi="Arial" w:cs="Arial"/>
          <w:sz w:val="24"/>
          <w:szCs w:val="24"/>
        </w:rPr>
        <w:t>……….</w:t>
      </w:r>
      <w:r w:rsidRPr="00BA018D">
        <w:rPr>
          <w:rFonts w:ascii="Arial" w:hAnsi="Arial" w:cs="Arial"/>
          <w:sz w:val="24"/>
          <w:szCs w:val="24"/>
        </w:rPr>
        <w:t>…….…………….………………………………………………………</w:t>
      </w:r>
    </w:p>
    <w:p w:rsidR="003628F0" w:rsidRPr="00BA018D" w:rsidRDefault="003628F0" w:rsidP="003628F0">
      <w:pPr>
        <w:spacing w:after="120"/>
        <w:rPr>
          <w:rFonts w:ascii="Arial" w:hAnsi="Arial" w:cs="Arial"/>
          <w:sz w:val="24"/>
          <w:szCs w:val="24"/>
        </w:rPr>
      </w:pPr>
      <w:r w:rsidRPr="00BA018D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……….</w:t>
      </w:r>
      <w:r w:rsidRPr="00BA018D">
        <w:rPr>
          <w:rFonts w:ascii="Arial" w:hAnsi="Arial" w:cs="Arial"/>
          <w:sz w:val="24"/>
          <w:szCs w:val="24"/>
        </w:rPr>
        <w:t>…….…………….………………………………………………………</w:t>
      </w:r>
    </w:p>
    <w:p w:rsidR="003628F0" w:rsidRDefault="003628F0" w:rsidP="003628F0">
      <w:pPr>
        <w:spacing w:after="120"/>
        <w:rPr>
          <w:rFonts w:ascii="Arial" w:hAnsi="Arial" w:cs="Arial"/>
          <w:sz w:val="24"/>
          <w:szCs w:val="24"/>
        </w:rPr>
      </w:pPr>
      <w:r w:rsidRPr="00BA018D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……….</w:t>
      </w:r>
      <w:r w:rsidRPr="00BA018D">
        <w:rPr>
          <w:rFonts w:ascii="Arial" w:hAnsi="Arial" w:cs="Arial"/>
          <w:sz w:val="24"/>
          <w:szCs w:val="24"/>
        </w:rPr>
        <w:t>…….…………….………………………………………………………</w:t>
      </w:r>
    </w:p>
    <w:p w:rsidR="003628F0" w:rsidRDefault="003628F0" w:rsidP="003628F0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F31F4">
        <w:rPr>
          <w:rFonts w:ascii="Arial" w:hAnsi="Arial" w:cs="Arial"/>
          <w:sz w:val="24"/>
          <w:szCs w:val="24"/>
          <w:lang w:eastAsia="ar-SA"/>
        </w:rPr>
        <w:t>Posiadane predyspozycje do prowadzenia działalności gospodarczej</w:t>
      </w:r>
      <w:r>
        <w:rPr>
          <w:rFonts w:ascii="Arial" w:hAnsi="Arial" w:cs="Arial"/>
          <w:sz w:val="24"/>
          <w:szCs w:val="24"/>
          <w:lang w:eastAsia="ar-SA"/>
        </w:rPr>
        <w:t>: ………………………….</w:t>
      </w:r>
    </w:p>
    <w:p w:rsidR="003628F0" w:rsidRPr="00BA018D" w:rsidRDefault="003628F0" w:rsidP="003628F0">
      <w:pPr>
        <w:spacing w:after="120"/>
        <w:rPr>
          <w:rFonts w:ascii="Arial" w:hAnsi="Arial" w:cs="Arial"/>
          <w:sz w:val="24"/>
          <w:szCs w:val="24"/>
        </w:rPr>
      </w:pPr>
      <w:r w:rsidRPr="00BA018D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……….</w:t>
      </w:r>
      <w:r w:rsidRPr="00BA018D">
        <w:rPr>
          <w:rFonts w:ascii="Arial" w:hAnsi="Arial" w:cs="Arial"/>
          <w:sz w:val="24"/>
          <w:szCs w:val="24"/>
        </w:rPr>
        <w:t>…….…………….………………………………………………………</w:t>
      </w:r>
    </w:p>
    <w:p w:rsidR="003628F0" w:rsidRPr="00BA018D" w:rsidRDefault="003628F0" w:rsidP="003628F0">
      <w:pPr>
        <w:spacing w:after="120"/>
        <w:rPr>
          <w:rFonts w:ascii="Arial" w:hAnsi="Arial" w:cs="Arial"/>
          <w:sz w:val="24"/>
          <w:szCs w:val="24"/>
        </w:rPr>
      </w:pPr>
      <w:r w:rsidRPr="00BA018D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……….</w:t>
      </w:r>
      <w:r w:rsidRPr="00BA018D">
        <w:rPr>
          <w:rFonts w:ascii="Arial" w:hAnsi="Arial" w:cs="Arial"/>
          <w:sz w:val="24"/>
          <w:szCs w:val="24"/>
        </w:rPr>
        <w:t>…….…………….………………………………………………………</w:t>
      </w:r>
    </w:p>
    <w:p w:rsidR="003628F0" w:rsidRPr="00BA018D" w:rsidRDefault="003628F0" w:rsidP="003628F0">
      <w:pPr>
        <w:spacing w:after="120"/>
        <w:rPr>
          <w:rFonts w:ascii="Arial" w:hAnsi="Arial" w:cs="Arial"/>
          <w:sz w:val="24"/>
          <w:szCs w:val="24"/>
        </w:rPr>
      </w:pPr>
      <w:r w:rsidRPr="00BA018D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……….</w:t>
      </w:r>
      <w:r w:rsidRPr="00BA018D">
        <w:rPr>
          <w:rFonts w:ascii="Arial" w:hAnsi="Arial" w:cs="Arial"/>
          <w:sz w:val="24"/>
          <w:szCs w:val="24"/>
        </w:rPr>
        <w:t>…….…………….………………………………………………………</w:t>
      </w:r>
    </w:p>
    <w:p w:rsidR="003628F0" w:rsidRDefault="003628F0" w:rsidP="003628F0">
      <w:pPr>
        <w:spacing w:after="120"/>
        <w:rPr>
          <w:rFonts w:ascii="Arial" w:hAnsi="Arial" w:cs="Arial"/>
          <w:sz w:val="24"/>
          <w:szCs w:val="24"/>
        </w:rPr>
      </w:pPr>
      <w:r w:rsidRPr="00BA018D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……….</w:t>
      </w:r>
      <w:r w:rsidRPr="00BA018D">
        <w:rPr>
          <w:rFonts w:ascii="Arial" w:hAnsi="Arial" w:cs="Arial"/>
          <w:sz w:val="24"/>
          <w:szCs w:val="24"/>
        </w:rPr>
        <w:t>…….…………….………………………………………………………</w:t>
      </w:r>
    </w:p>
    <w:p w:rsidR="003628F0" w:rsidRPr="00296CA6" w:rsidRDefault="003628F0" w:rsidP="003628F0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3F31F4">
        <w:rPr>
          <w:rFonts w:ascii="Arial" w:hAnsi="Arial" w:cs="Arial"/>
          <w:sz w:val="24"/>
          <w:szCs w:val="24"/>
          <w:lang w:eastAsia="ar-SA"/>
        </w:rPr>
        <w:t>Informacja o</w:t>
      </w:r>
      <w:r w:rsidRPr="00296CA6">
        <w:rPr>
          <w:rFonts w:ascii="Arial" w:hAnsi="Arial" w:cs="Arial"/>
          <w:sz w:val="24"/>
          <w:szCs w:val="24"/>
          <w:lang w:eastAsia="ar-SA"/>
        </w:rPr>
        <w:t xml:space="preserve"> wcześniejszym prowadzeniu działalności gospodarczej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lang w:eastAsia="ar-SA"/>
        </w:rPr>
        <w:t>(w przypadku, gdy sytuacja nie dotyczy wnioskodawcy należy napisać „nie dotyczy”)</w:t>
      </w:r>
      <w:r w:rsidRPr="00296CA6">
        <w:rPr>
          <w:rFonts w:ascii="Arial" w:hAnsi="Arial" w:cs="Arial"/>
          <w:sz w:val="24"/>
          <w:szCs w:val="24"/>
          <w:lang w:eastAsia="ar-SA"/>
        </w:rPr>
        <w:t>:</w:t>
      </w:r>
    </w:p>
    <w:p w:rsidR="003628F0" w:rsidRPr="00296CA6" w:rsidRDefault="003628F0" w:rsidP="003628F0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96CA6">
        <w:rPr>
          <w:rFonts w:ascii="Arial" w:hAnsi="Arial" w:cs="Arial"/>
          <w:sz w:val="24"/>
          <w:szCs w:val="24"/>
          <w:lang w:eastAsia="ar-SA"/>
        </w:rPr>
        <w:t>rodzaj prowadzonej działalności ................................................................................</w:t>
      </w:r>
      <w:r>
        <w:rPr>
          <w:rFonts w:ascii="Arial" w:hAnsi="Arial" w:cs="Arial"/>
          <w:sz w:val="24"/>
          <w:szCs w:val="24"/>
          <w:lang w:eastAsia="ar-SA"/>
        </w:rPr>
        <w:t>.</w:t>
      </w:r>
      <w:r w:rsidRPr="00296CA6">
        <w:rPr>
          <w:rFonts w:ascii="Arial" w:hAnsi="Arial" w:cs="Arial"/>
          <w:sz w:val="24"/>
          <w:szCs w:val="24"/>
          <w:lang w:eastAsia="ar-SA"/>
        </w:rPr>
        <w:t>.............</w:t>
      </w:r>
    </w:p>
    <w:p w:rsidR="003628F0" w:rsidRPr="00296CA6" w:rsidRDefault="003628F0" w:rsidP="003628F0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96CA6">
        <w:rPr>
          <w:rFonts w:ascii="Arial" w:hAnsi="Arial" w:cs="Arial"/>
          <w:sz w:val="24"/>
          <w:szCs w:val="24"/>
          <w:lang w:eastAsia="ar-SA"/>
        </w:rPr>
        <w:t>okres 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eastAsia="ar-SA"/>
        </w:rPr>
        <w:t>.</w:t>
      </w:r>
      <w:r w:rsidRPr="00296CA6">
        <w:rPr>
          <w:rFonts w:ascii="Arial" w:hAnsi="Arial" w:cs="Arial"/>
          <w:sz w:val="24"/>
          <w:szCs w:val="24"/>
          <w:lang w:eastAsia="ar-SA"/>
        </w:rPr>
        <w:t>....................</w:t>
      </w:r>
    </w:p>
    <w:p w:rsidR="003628F0" w:rsidRPr="00296CA6" w:rsidRDefault="003628F0" w:rsidP="003628F0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96CA6">
        <w:rPr>
          <w:rFonts w:ascii="Arial" w:hAnsi="Arial" w:cs="Arial"/>
          <w:sz w:val="24"/>
          <w:szCs w:val="24"/>
          <w:lang w:eastAsia="ar-SA"/>
        </w:rPr>
        <w:t>przyczyny rezygnacji 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eastAsia="ar-SA"/>
        </w:rPr>
        <w:t>..</w:t>
      </w:r>
      <w:r w:rsidRPr="00296CA6">
        <w:rPr>
          <w:rFonts w:ascii="Arial" w:hAnsi="Arial" w:cs="Arial"/>
          <w:sz w:val="24"/>
          <w:szCs w:val="24"/>
          <w:lang w:eastAsia="ar-SA"/>
        </w:rPr>
        <w:t>..........</w:t>
      </w:r>
    </w:p>
    <w:p w:rsidR="003628F0" w:rsidRPr="00BA018D" w:rsidRDefault="003628F0" w:rsidP="003628F0">
      <w:pPr>
        <w:spacing w:after="120"/>
        <w:rPr>
          <w:rFonts w:ascii="Arial" w:hAnsi="Arial" w:cs="Arial"/>
          <w:sz w:val="24"/>
          <w:szCs w:val="24"/>
        </w:rPr>
      </w:pPr>
      <w:r w:rsidRPr="00BA018D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……….</w:t>
      </w:r>
      <w:r w:rsidRPr="00BA018D">
        <w:rPr>
          <w:rFonts w:ascii="Arial" w:hAnsi="Arial" w:cs="Arial"/>
          <w:sz w:val="24"/>
          <w:szCs w:val="24"/>
        </w:rPr>
        <w:t>…….…………….………………………………………………………</w:t>
      </w:r>
    </w:p>
    <w:p w:rsidR="003628F0" w:rsidRPr="00BA018D" w:rsidRDefault="003628F0" w:rsidP="003628F0">
      <w:pPr>
        <w:spacing w:after="120"/>
        <w:rPr>
          <w:rFonts w:ascii="Arial" w:hAnsi="Arial" w:cs="Arial"/>
          <w:sz w:val="24"/>
          <w:szCs w:val="24"/>
        </w:rPr>
      </w:pPr>
      <w:r w:rsidRPr="00BA018D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……….</w:t>
      </w:r>
      <w:r w:rsidRPr="00BA018D">
        <w:rPr>
          <w:rFonts w:ascii="Arial" w:hAnsi="Arial" w:cs="Arial"/>
          <w:sz w:val="24"/>
          <w:szCs w:val="24"/>
        </w:rPr>
        <w:t>…….…………….………………………………………………………</w:t>
      </w:r>
    </w:p>
    <w:p w:rsidR="003628F0" w:rsidRPr="00BA018D" w:rsidRDefault="003628F0" w:rsidP="003628F0">
      <w:pPr>
        <w:spacing w:after="120"/>
        <w:rPr>
          <w:rFonts w:ascii="Arial" w:hAnsi="Arial" w:cs="Arial"/>
          <w:sz w:val="24"/>
          <w:szCs w:val="24"/>
        </w:rPr>
      </w:pPr>
      <w:r w:rsidRPr="00BA018D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……….</w:t>
      </w:r>
      <w:r w:rsidRPr="00BA018D">
        <w:rPr>
          <w:rFonts w:ascii="Arial" w:hAnsi="Arial" w:cs="Arial"/>
          <w:sz w:val="24"/>
          <w:szCs w:val="24"/>
        </w:rPr>
        <w:t>…….…………….………………………………………………………</w:t>
      </w:r>
    </w:p>
    <w:p w:rsidR="003628F0" w:rsidRDefault="003628F0" w:rsidP="003628F0">
      <w:pPr>
        <w:spacing w:after="120"/>
        <w:rPr>
          <w:rFonts w:ascii="Arial" w:hAnsi="Arial" w:cs="Arial"/>
          <w:sz w:val="24"/>
          <w:szCs w:val="24"/>
        </w:rPr>
      </w:pPr>
      <w:r w:rsidRPr="00BA018D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……….</w:t>
      </w:r>
      <w:r w:rsidRPr="00BA018D">
        <w:rPr>
          <w:rFonts w:ascii="Arial" w:hAnsi="Arial" w:cs="Arial"/>
          <w:sz w:val="24"/>
          <w:szCs w:val="24"/>
        </w:rPr>
        <w:t>…….…………….………………………………………………………</w:t>
      </w:r>
    </w:p>
    <w:p w:rsidR="003628F0" w:rsidRDefault="003628F0" w:rsidP="003628F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296CA6">
        <w:rPr>
          <w:rFonts w:ascii="Arial" w:hAnsi="Arial" w:cs="Arial"/>
          <w:sz w:val="24"/>
          <w:szCs w:val="24"/>
          <w:lang w:eastAsia="ar-SA"/>
        </w:rPr>
        <w:t>Czy posiada Pan/i zaległości lub zobowiązania finansowe? Jeśli tak, to gdzie i w jakiej wysokości: ..……..…………………………………………………………..………</w:t>
      </w:r>
      <w:r>
        <w:rPr>
          <w:rFonts w:ascii="Arial" w:hAnsi="Arial" w:cs="Arial"/>
          <w:sz w:val="24"/>
          <w:szCs w:val="24"/>
          <w:lang w:eastAsia="ar-SA"/>
        </w:rPr>
        <w:t>…….</w:t>
      </w:r>
      <w:r w:rsidRPr="00296CA6">
        <w:rPr>
          <w:rFonts w:ascii="Arial" w:hAnsi="Arial" w:cs="Arial"/>
          <w:sz w:val="24"/>
          <w:szCs w:val="24"/>
          <w:lang w:eastAsia="ar-SA"/>
        </w:rPr>
        <w:t>…….......</w:t>
      </w:r>
      <w:r>
        <w:rPr>
          <w:rFonts w:ascii="Arial" w:hAnsi="Arial" w:cs="Arial"/>
          <w:sz w:val="24"/>
          <w:szCs w:val="24"/>
          <w:lang w:eastAsia="ar-SA"/>
        </w:rPr>
        <w:t>..</w:t>
      </w:r>
      <w:r w:rsidRPr="00296CA6">
        <w:rPr>
          <w:rFonts w:ascii="Arial" w:hAnsi="Arial" w:cs="Arial"/>
          <w:sz w:val="24"/>
          <w:szCs w:val="24"/>
          <w:lang w:eastAsia="ar-SA"/>
        </w:rPr>
        <w:t>.</w:t>
      </w:r>
    </w:p>
    <w:p w:rsidR="003628F0" w:rsidRPr="00BA018D" w:rsidRDefault="003628F0" w:rsidP="003628F0">
      <w:pPr>
        <w:spacing w:after="120"/>
        <w:rPr>
          <w:rFonts w:ascii="Arial" w:hAnsi="Arial" w:cs="Arial"/>
          <w:sz w:val="24"/>
          <w:szCs w:val="24"/>
        </w:rPr>
      </w:pPr>
      <w:r w:rsidRPr="00BA018D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……….</w:t>
      </w:r>
      <w:r w:rsidRPr="00BA018D">
        <w:rPr>
          <w:rFonts w:ascii="Arial" w:hAnsi="Arial" w:cs="Arial"/>
          <w:sz w:val="24"/>
          <w:szCs w:val="24"/>
        </w:rPr>
        <w:t>…….…………….………………………………………………………</w:t>
      </w:r>
    </w:p>
    <w:p w:rsidR="003628F0" w:rsidRPr="00BA018D" w:rsidRDefault="003628F0" w:rsidP="003628F0">
      <w:pPr>
        <w:spacing w:after="120"/>
        <w:rPr>
          <w:rFonts w:ascii="Arial" w:hAnsi="Arial" w:cs="Arial"/>
          <w:sz w:val="24"/>
          <w:szCs w:val="24"/>
        </w:rPr>
      </w:pPr>
      <w:r w:rsidRPr="00BA018D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……….</w:t>
      </w:r>
      <w:r w:rsidRPr="00BA018D">
        <w:rPr>
          <w:rFonts w:ascii="Arial" w:hAnsi="Arial" w:cs="Arial"/>
          <w:sz w:val="24"/>
          <w:szCs w:val="24"/>
        </w:rPr>
        <w:t>…….…………….………………………………………………………</w:t>
      </w:r>
    </w:p>
    <w:p w:rsidR="003628F0" w:rsidRPr="00BA018D" w:rsidRDefault="003628F0" w:rsidP="003628F0">
      <w:pPr>
        <w:spacing w:after="120"/>
        <w:rPr>
          <w:rFonts w:ascii="Arial" w:hAnsi="Arial" w:cs="Arial"/>
          <w:sz w:val="24"/>
          <w:szCs w:val="24"/>
        </w:rPr>
      </w:pPr>
      <w:r w:rsidRPr="00BA018D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……….</w:t>
      </w:r>
      <w:r w:rsidRPr="00BA018D">
        <w:rPr>
          <w:rFonts w:ascii="Arial" w:hAnsi="Arial" w:cs="Arial"/>
          <w:sz w:val="24"/>
          <w:szCs w:val="24"/>
        </w:rPr>
        <w:t>…….…………….………………………………………………………</w:t>
      </w:r>
    </w:p>
    <w:p w:rsidR="003628F0" w:rsidRDefault="003628F0" w:rsidP="003628F0">
      <w:pPr>
        <w:spacing w:after="120"/>
        <w:rPr>
          <w:rFonts w:ascii="Arial" w:hAnsi="Arial" w:cs="Arial"/>
          <w:sz w:val="24"/>
          <w:szCs w:val="24"/>
        </w:rPr>
      </w:pPr>
      <w:r w:rsidRPr="00BA018D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……….</w:t>
      </w:r>
      <w:r w:rsidRPr="00BA018D">
        <w:rPr>
          <w:rFonts w:ascii="Arial" w:hAnsi="Arial" w:cs="Arial"/>
          <w:sz w:val="24"/>
          <w:szCs w:val="24"/>
        </w:rPr>
        <w:t>…….…………….………………………………………………………</w:t>
      </w:r>
    </w:p>
    <w:p w:rsidR="003628F0" w:rsidRPr="00BA018D" w:rsidRDefault="003628F0" w:rsidP="003628F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A018D">
        <w:rPr>
          <w:rFonts w:ascii="Arial" w:hAnsi="Arial" w:cs="Arial"/>
          <w:sz w:val="24"/>
          <w:szCs w:val="24"/>
        </w:rPr>
        <w:t>Oświadczam, że będę / nie będę*</w:t>
      </w:r>
      <w:r>
        <w:rPr>
          <w:rFonts w:ascii="Arial" w:hAnsi="Arial" w:cs="Arial"/>
          <w:sz w:val="24"/>
          <w:szCs w:val="24"/>
        </w:rPr>
        <w:t xml:space="preserve"> </w:t>
      </w:r>
      <w:r w:rsidRPr="006B4FD2">
        <w:rPr>
          <w:rFonts w:ascii="Arial" w:hAnsi="Arial" w:cs="Arial"/>
          <w:sz w:val="18"/>
          <w:szCs w:val="18"/>
        </w:rPr>
        <w:t>(*niepotrzebne skreślić)</w:t>
      </w:r>
      <w:r w:rsidRPr="00BA018D">
        <w:rPr>
          <w:rFonts w:ascii="Arial" w:hAnsi="Arial" w:cs="Arial"/>
          <w:sz w:val="24"/>
          <w:szCs w:val="24"/>
        </w:rPr>
        <w:t xml:space="preserve"> ubiegał</w:t>
      </w:r>
      <w:r>
        <w:rPr>
          <w:rFonts w:ascii="Arial" w:hAnsi="Arial" w:cs="Arial"/>
          <w:sz w:val="24"/>
          <w:szCs w:val="24"/>
        </w:rPr>
        <w:t>/ a</w:t>
      </w:r>
      <w:r w:rsidRPr="00BA018D">
        <w:rPr>
          <w:rFonts w:ascii="Arial" w:hAnsi="Arial" w:cs="Arial"/>
          <w:sz w:val="24"/>
          <w:szCs w:val="24"/>
        </w:rPr>
        <w:t xml:space="preserve"> się o środki finansowe </w:t>
      </w:r>
      <w:r>
        <w:rPr>
          <w:rFonts w:ascii="Arial" w:hAnsi="Arial" w:cs="Arial"/>
          <w:sz w:val="24"/>
          <w:szCs w:val="24"/>
        </w:rPr>
        <w:br/>
      </w:r>
      <w:r w:rsidRPr="00BA018D">
        <w:rPr>
          <w:rFonts w:ascii="Arial" w:hAnsi="Arial" w:cs="Arial"/>
          <w:sz w:val="24"/>
          <w:szCs w:val="24"/>
        </w:rPr>
        <w:t xml:space="preserve">z Powiatowego Urzędu Pracy w Ostródzie na rozpoczęcie działalności gospodarczej. </w:t>
      </w:r>
    </w:p>
    <w:p w:rsidR="003628F0" w:rsidRDefault="003628F0" w:rsidP="003628F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</w:p>
    <w:p w:rsidR="003628F0" w:rsidRDefault="003628F0" w:rsidP="003628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28F0" w:rsidRDefault="003628F0" w:rsidP="003628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28F0" w:rsidRPr="00BA018D" w:rsidRDefault="003628F0" w:rsidP="003628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28F0" w:rsidRPr="00BA018D" w:rsidRDefault="003628F0" w:rsidP="003628F0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:rsidR="003628F0" w:rsidRPr="00BA018D" w:rsidRDefault="003628F0" w:rsidP="003628F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A018D">
        <w:rPr>
          <w:rFonts w:ascii="Arial" w:hAnsi="Arial" w:cs="Arial"/>
          <w:sz w:val="24"/>
          <w:szCs w:val="24"/>
        </w:rPr>
        <w:t xml:space="preserve">…………………………………………. </w:t>
      </w:r>
    </w:p>
    <w:p w:rsidR="00AE6058" w:rsidRPr="003628F0" w:rsidRDefault="003628F0" w:rsidP="003628F0">
      <w:pPr>
        <w:rPr>
          <w:rFonts w:ascii="Arial" w:hAnsi="Arial" w:cs="Arial"/>
          <w:sz w:val="24"/>
          <w:szCs w:val="24"/>
        </w:rPr>
      </w:pPr>
      <w:r w:rsidRPr="00BA018D">
        <w:rPr>
          <w:rFonts w:ascii="Arial" w:hAnsi="Arial" w:cs="Arial"/>
          <w:sz w:val="24"/>
          <w:szCs w:val="24"/>
        </w:rPr>
        <w:t xml:space="preserve">data i </w:t>
      </w:r>
      <w:r>
        <w:rPr>
          <w:rFonts w:ascii="Arial" w:hAnsi="Arial" w:cs="Arial"/>
          <w:sz w:val="24"/>
          <w:szCs w:val="24"/>
        </w:rPr>
        <w:t xml:space="preserve">czytelny </w:t>
      </w:r>
      <w:r w:rsidRPr="00BA018D">
        <w:rPr>
          <w:rFonts w:ascii="Arial" w:hAnsi="Arial" w:cs="Arial"/>
          <w:sz w:val="24"/>
          <w:szCs w:val="24"/>
        </w:rPr>
        <w:t xml:space="preserve">podpis </w:t>
      </w:r>
      <w:r>
        <w:rPr>
          <w:rFonts w:ascii="Arial" w:hAnsi="Arial" w:cs="Arial"/>
          <w:sz w:val="24"/>
          <w:szCs w:val="24"/>
        </w:rPr>
        <w:t>wnioskodawcy</w:t>
      </w:r>
    </w:p>
    <w:sectPr w:rsidR="00AE6058" w:rsidRPr="003628F0" w:rsidSect="00A116AC">
      <w:headerReference w:type="default" r:id="rId8"/>
      <w:footerReference w:type="default" r:id="rId9"/>
      <w:pgSz w:w="11906" w:h="16838"/>
      <w:pgMar w:top="2269" w:right="1021" w:bottom="1135" w:left="1021" w:header="102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84F" w:rsidRDefault="00A6184F" w:rsidP="002A50E7">
      <w:pPr>
        <w:spacing w:after="0" w:line="240" w:lineRule="auto"/>
      </w:pPr>
      <w:r>
        <w:separator/>
      </w:r>
    </w:p>
  </w:endnote>
  <w:endnote w:type="continuationSeparator" w:id="0">
    <w:p w:rsidR="00A6184F" w:rsidRDefault="00A6184F" w:rsidP="002A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DF3" w:rsidRPr="00AA6011" w:rsidRDefault="000D7C8B" w:rsidP="000D7C8B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891DE0">
      <w:rPr>
        <w:rFonts w:ascii="Arial" w:hAnsi="Arial" w:cs="Arial"/>
        <w:b/>
        <w:noProof/>
        <w:color w:val="000000" w:themeColor="text1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526041</wp:posOffset>
              </wp:positionH>
              <wp:positionV relativeFrom="paragraph">
                <wp:posOffset>-24765</wp:posOffset>
              </wp:positionV>
              <wp:extent cx="5230906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090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A50213" id="Łącznik prost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4pt,-1.95pt" to="453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" strokecolor="black [3200]" strokeweight=".5pt">
              <v:stroke joinstyle="miter"/>
            </v:line>
          </w:pict>
        </mc:Fallback>
      </mc:AlternateContent>
    </w:r>
    <w:r w:rsidR="00891DE0" w:rsidRPr="00891DE0">
      <w:rPr>
        <w:rFonts w:ascii="Segoe UI Emoji" w:hAnsi="Segoe UI Emoji" w:cs="Segoe UI Emoji"/>
        <w:b/>
        <w:noProof/>
        <w:color w:val="000000" w:themeColor="text1"/>
        <w:sz w:val="14"/>
        <w:szCs w:val="14"/>
      </w:rPr>
      <w:t>✉</w:t>
    </w:r>
    <w:r w:rsidR="00F50B57">
      <w:rPr>
        <w:rFonts w:ascii="Segoe UI Emoji" w:hAnsi="Segoe UI Emoji" w:cs="Segoe UI Emoji"/>
        <w:b/>
        <w:noProof/>
        <w:color w:val="000000" w:themeColor="text1"/>
        <w:sz w:val="14"/>
        <w:szCs w:val="14"/>
      </w:rPr>
      <w:t xml:space="preserve"> </w:t>
    </w:r>
    <w:r w:rsidR="004F3DF3" w:rsidRPr="00AA6011">
      <w:rPr>
        <w:rFonts w:ascii="Arial" w:hAnsi="Arial" w:cs="Arial"/>
        <w:color w:val="000000" w:themeColor="text1"/>
        <w:sz w:val="14"/>
        <w:szCs w:val="14"/>
      </w:rPr>
      <w:t>ul. Jana III Sobieskiego 5, 14-100 Ostróda</w:t>
    </w:r>
    <w:r w:rsidR="00797881">
      <w:rPr>
        <w:rFonts w:ascii="Arial" w:hAnsi="Arial" w:cs="Arial"/>
        <w:color w:val="000000" w:themeColor="text1"/>
        <w:sz w:val="14"/>
        <w:szCs w:val="14"/>
      </w:rPr>
      <w:t xml:space="preserve"> </w:t>
    </w:r>
    <w:r w:rsidR="004F3DF3" w:rsidRPr="00AA6011">
      <w:rPr>
        <w:rFonts w:ascii="Arial" w:hAnsi="Arial" w:cs="Arial"/>
        <w:color w:val="000000" w:themeColor="text1"/>
        <w:sz w:val="14"/>
        <w:szCs w:val="14"/>
      </w:rPr>
      <w:t xml:space="preserve"> </w:t>
    </w:r>
    <w:r w:rsidR="00891DE0" w:rsidRPr="00891DE0">
      <w:rPr>
        <w:rFonts w:ascii="MS Gothic" w:eastAsia="MS Gothic" w:hAnsi="MS Gothic" w:cs="MS Gothic" w:hint="eastAsia"/>
        <w:b/>
        <w:color w:val="000000" w:themeColor="text1"/>
        <w:sz w:val="14"/>
        <w:szCs w:val="14"/>
        <w:lang w:eastAsia="ja-JP"/>
      </w:rPr>
      <w:t>☏</w:t>
    </w:r>
    <w:r w:rsidR="00F50B57">
      <w:rPr>
        <w:rFonts w:ascii="MS Gothic" w:eastAsia="MS Gothic" w:hAnsi="MS Gothic" w:cs="MS Gothic"/>
        <w:b/>
        <w:color w:val="000000" w:themeColor="text1"/>
        <w:sz w:val="14"/>
        <w:szCs w:val="14"/>
        <w:lang w:eastAsia="ja-JP"/>
      </w:rPr>
      <w:t xml:space="preserve"> </w:t>
    </w:r>
    <w:r w:rsidR="004F3DF3" w:rsidRPr="00AA6011">
      <w:rPr>
        <w:rFonts w:ascii="Arial" w:hAnsi="Arial" w:cs="Arial"/>
        <w:color w:val="000000" w:themeColor="text1"/>
        <w:sz w:val="14"/>
        <w:szCs w:val="14"/>
      </w:rPr>
      <w:t>89 642-95-10</w:t>
    </w:r>
    <w:r w:rsidR="004F3DF3" w:rsidRPr="00891DE0">
      <w:rPr>
        <w:rFonts w:ascii="Arial" w:hAnsi="Arial" w:cs="Arial"/>
        <w:b/>
        <w:color w:val="000000" w:themeColor="text1"/>
        <w:sz w:val="14"/>
        <w:szCs w:val="14"/>
      </w:rPr>
      <w:t xml:space="preserve"> </w:t>
    </w:r>
    <w:r w:rsidR="00891DE0" w:rsidRPr="00891DE0">
      <w:rPr>
        <w:rFonts w:ascii="Arial" w:hAnsi="Arial" w:cs="Arial"/>
        <w:b/>
        <w:noProof/>
        <w:sz w:val="14"/>
        <w:szCs w:val="14"/>
      </w:rPr>
      <w:t>@</w:t>
    </w:r>
    <w:r w:rsidR="00891DE0">
      <w:rPr>
        <w:rFonts w:ascii="Arial" w:hAnsi="Arial" w:cs="Arial"/>
        <w:noProof/>
        <w:sz w:val="14"/>
        <w:szCs w:val="14"/>
      </w:rPr>
      <w:t xml:space="preserve"> </w:t>
    </w:r>
    <w:hyperlink r:id="rId1" w:history="1">
      <w:r w:rsidR="00891DE0" w:rsidRPr="00891DE0">
        <w:rPr>
          <w:rStyle w:val="Hipercze"/>
          <w:rFonts w:ascii="Arial" w:hAnsi="Arial" w:cs="Arial"/>
          <w:color w:val="auto"/>
          <w:sz w:val="14"/>
          <w:szCs w:val="14"/>
          <w:u w:val="none"/>
        </w:rPr>
        <w:t>sekretariat@ostroda.praca.gov.pl</w:t>
      </w:r>
    </w:hyperlink>
  </w:p>
  <w:p w:rsidR="003C1359" w:rsidRDefault="00891DE0" w:rsidP="00891DE0">
    <w:pPr>
      <w:pStyle w:val="Stopka"/>
      <w:tabs>
        <w:tab w:val="right" w:pos="9864"/>
      </w:tabs>
      <w:jc w:val="center"/>
      <w:rPr>
        <w:rFonts w:ascii="Arial" w:hAnsi="Arial" w:cs="Arial"/>
        <w:color w:val="000000" w:themeColor="text1"/>
        <w:sz w:val="14"/>
        <w:szCs w:val="14"/>
      </w:rPr>
    </w:pPr>
    <w:r w:rsidRPr="00891DE0">
      <w:rPr>
        <w:rFonts w:ascii="Segoe UI Emoji" w:hAnsi="Segoe UI Emoji" w:cs="Segoe UI Emoji"/>
        <w:b/>
        <w:color w:val="000000" w:themeColor="text1"/>
        <w:sz w:val="14"/>
        <w:szCs w:val="14"/>
      </w:rPr>
      <w:t>✉</w:t>
    </w:r>
    <w:r w:rsidR="00F50B57">
      <w:rPr>
        <w:rFonts w:ascii="Segoe UI Emoji" w:hAnsi="Segoe UI Emoji" w:cs="Segoe UI Emoji"/>
        <w:b/>
        <w:color w:val="000000" w:themeColor="text1"/>
        <w:sz w:val="14"/>
        <w:szCs w:val="14"/>
      </w:rPr>
      <w:t xml:space="preserve"> </w:t>
    </w:r>
    <w:r w:rsidR="004F3DF3" w:rsidRPr="00AA6011">
      <w:rPr>
        <w:rFonts w:ascii="Arial" w:hAnsi="Arial" w:cs="Arial"/>
        <w:color w:val="000000" w:themeColor="text1"/>
        <w:sz w:val="14"/>
        <w:szCs w:val="14"/>
      </w:rPr>
      <w:t xml:space="preserve">ul. Dąbrowskiego 8, 14-300 Morąg </w:t>
    </w:r>
    <w:r w:rsidRPr="00891DE0">
      <w:rPr>
        <w:rFonts w:ascii="MS Gothic" w:eastAsia="MS Gothic" w:hAnsi="MS Gothic" w:cs="MS Gothic" w:hint="eastAsia"/>
        <w:b/>
        <w:color w:val="000000" w:themeColor="text1"/>
        <w:sz w:val="14"/>
        <w:szCs w:val="14"/>
        <w:lang w:eastAsia="ja-JP"/>
      </w:rPr>
      <w:t>☏</w:t>
    </w:r>
    <w:r w:rsidR="00F50B57">
      <w:rPr>
        <w:rFonts w:ascii="MS Gothic" w:eastAsia="MS Gothic" w:hAnsi="MS Gothic" w:cs="MS Gothic" w:hint="eastAsia"/>
        <w:b/>
        <w:color w:val="000000" w:themeColor="text1"/>
        <w:sz w:val="14"/>
        <w:szCs w:val="14"/>
        <w:lang w:eastAsia="ja-JP"/>
      </w:rPr>
      <w:t xml:space="preserve"> </w:t>
    </w:r>
    <w:r w:rsidR="004F3DF3" w:rsidRPr="00AA6011">
      <w:rPr>
        <w:rFonts w:ascii="Arial" w:hAnsi="Arial" w:cs="Arial"/>
        <w:color w:val="000000" w:themeColor="text1"/>
        <w:sz w:val="14"/>
        <w:szCs w:val="14"/>
      </w:rPr>
      <w:t>89</w:t>
    </w:r>
    <w:r w:rsidR="004F3DF3" w:rsidRPr="00AA6011">
      <w:rPr>
        <w:rStyle w:val="Pogrubienie"/>
        <w:rFonts w:ascii="Arial" w:hAnsi="Arial" w:cs="Arial"/>
        <w:color w:val="000000" w:themeColor="text1"/>
        <w:sz w:val="14"/>
        <w:szCs w:val="14"/>
      </w:rPr>
      <w:t xml:space="preserve"> </w:t>
    </w:r>
    <w:r w:rsidR="004F3DF3" w:rsidRPr="00AA6011">
      <w:rPr>
        <w:rStyle w:val="Pogrubienie"/>
        <w:rFonts w:ascii="Arial" w:hAnsi="Arial" w:cs="Arial"/>
        <w:b w:val="0"/>
        <w:color w:val="000000" w:themeColor="text1"/>
        <w:sz w:val="14"/>
        <w:szCs w:val="14"/>
      </w:rPr>
      <w:t>757-91-00</w:t>
    </w:r>
    <w:r w:rsidR="004F3DF3" w:rsidRPr="00AA6011">
      <w:rPr>
        <w:rFonts w:ascii="Arial" w:hAnsi="Arial" w:cs="Arial"/>
        <w:color w:val="000000" w:themeColor="text1"/>
        <w:sz w:val="14"/>
        <w:szCs w:val="14"/>
      </w:rPr>
      <w:t xml:space="preserve"> </w:t>
    </w:r>
    <w:r w:rsidRPr="00891DE0">
      <w:rPr>
        <w:rFonts w:ascii="Arial" w:hAnsi="Arial" w:cs="Arial"/>
        <w:b/>
        <w:noProof/>
        <w:sz w:val="14"/>
        <w:szCs w:val="14"/>
      </w:rPr>
      <w:t>@</w:t>
    </w:r>
    <w:r>
      <w:rPr>
        <w:rFonts w:ascii="Arial" w:hAnsi="Arial" w:cs="Arial"/>
        <w:noProof/>
        <w:sz w:val="14"/>
        <w:szCs w:val="14"/>
      </w:rPr>
      <w:t xml:space="preserve"> </w:t>
    </w:r>
    <w:hyperlink r:id="rId2" w:history="1">
      <w:r w:rsidR="003C1359" w:rsidRPr="003C1359">
        <w:rPr>
          <w:rStyle w:val="Hipercze"/>
          <w:rFonts w:ascii="Arial" w:hAnsi="Arial" w:cs="Arial"/>
          <w:color w:val="auto"/>
          <w:sz w:val="14"/>
          <w:szCs w:val="14"/>
          <w:u w:val="none"/>
        </w:rPr>
        <w:t>filia@ostroda.praca.gov.pl</w:t>
      </w:r>
    </w:hyperlink>
  </w:p>
  <w:p w:rsidR="00211109" w:rsidRPr="00AA6011" w:rsidRDefault="00211109" w:rsidP="00891DE0">
    <w:pPr>
      <w:pStyle w:val="Stopka"/>
      <w:tabs>
        <w:tab w:val="right" w:pos="9864"/>
      </w:tabs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  <w:sz w:val="14"/>
        <w:szCs w:val="14"/>
      </w:rPr>
      <w:t>www.</w:t>
    </w:r>
    <w:r w:rsidRPr="00AA6011">
      <w:rPr>
        <w:rFonts w:ascii="Arial" w:hAnsi="Arial" w:cs="Arial"/>
        <w:color w:val="000000" w:themeColor="text1"/>
        <w:sz w:val="14"/>
        <w:szCs w:val="14"/>
      </w:rPr>
      <w:t>ostroda.praca.gov.pl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84F" w:rsidRDefault="00A6184F" w:rsidP="002A50E7">
      <w:pPr>
        <w:spacing w:after="0" w:line="240" w:lineRule="auto"/>
      </w:pPr>
      <w:r>
        <w:separator/>
      </w:r>
    </w:p>
  </w:footnote>
  <w:footnote w:type="continuationSeparator" w:id="0">
    <w:p w:rsidR="00A6184F" w:rsidRDefault="00A6184F" w:rsidP="002A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0E7" w:rsidRDefault="00197B45" w:rsidP="005A18DB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0835209">
          <wp:simplePos x="0" y="0"/>
          <wp:positionH relativeFrom="column">
            <wp:posOffset>-2129</wp:posOffset>
          </wp:positionH>
          <wp:positionV relativeFrom="paragraph">
            <wp:posOffset>1270</wp:posOffset>
          </wp:positionV>
          <wp:extent cx="1036320" cy="6477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9BB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89909B4" wp14:editId="10946D48">
              <wp:simplePos x="0" y="0"/>
              <wp:positionH relativeFrom="column">
                <wp:posOffset>1125062</wp:posOffset>
              </wp:positionH>
              <wp:positionV relativeFrom="paragraph">
                <wp:posOffset>135573</wp:posOffset>
              </wp:positionV>
              <wp:extent cx="4817110" cy="45910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7110" cy="459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15A1" w:rsidRPr="005D69BB" w:rsidRDefault="003415A1" w:rsidP="004C0613">
                          <w:pPr>
                            <w:spacing w:after="0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5D69BB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Powiatowy Urząd Pracy w Ostródzie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909B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8.6pt;margin-top:10.7pt;width:379.3pt;height:36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" filled="f" stroked="f">
              <v:textbox>
                <w:txbxContent>
                  <w:p w:rsidR="003415A1" w:rsidRPr="005D69BB" w:rsidRDefault="003415A1" w:rsidP="004C0613">
                    <w:pPr>
                      <w:spacing w:after="0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5D69BB">
                      <w:rPr>
                        <w:rFonts w:ascii="Arial" w:hAnsi="Arial" w:cs="Arial"/>
                        <w:sz w:val="36"/>
                        <w:szCs w:val="36"/>
                      </w:rPr>
                      <w:t>Powiatowy Urząd Pracy w Ostródzie</w:t>
                    </w:r>
                  </w:p>
                </w:txbxContent>
              </v:textbox>
            </v:shape>
          </w:pict>
        </mc:Fallback>
      </mc:AlternateContent>
    </w:r>
    <w:r w:rsidR="00E51E6A">
      <w:rPr>
        <w:noProof/>
      </w:rPr>
      <w:drawing>
        <wp:anchor distT="0" distB="0" distL="114300" distR="114300" simplePos="0" relativeHeight="251662336" behindDoc="0" locked="0" layoutInCell="1" allowOverlap="1" wp14:anchorId="7FB99928" wp14:editId="0725CCED">
          <wp:simplePos x="0" y="0"/>
          <wp:positionH relativeFrom="column">
            <wp:posOffset>5701665</wp:posOffset>
          </wp:positionH>
          <wp:positionV relativeFrom="paragraph">
            <wp:posOffset>3598</wp:posOffset>
          </wp:positionV>
          <wp:extent cx="558000" cy="6480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50E7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Koperta" style="width:10pt;height:8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" o:bullet="t">
        <v:imagedata r:id="rId1" o:title="" croptop="-7198f" cropbottom="-6819f"/>
      </v:shape>
    </w:pict>
  </w:numPicBullet>
  <w:numPicBullet w:numPicBulletId="1">
    <w:pict>
      <v:shape id="_x0000_i1044" type="#_x0000_t75" alt="Koperta" style="width:6.5pt;height:6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" o:bullet="t">
        <v:imagedata r:id="rId2" o:title="" cropbottom="-524f" cropright="-524f"/>
      </v:shape>
    </w:pict>
  </w:numPicBullet>
  <w:numPicBullet w:numPicBulletId="2">
    <w:pict>
      <v:shape id="_x0000_i1045" type="#_x0000_t75" style="width:11.5pt;height:11.5pt" o:bullet="t">
        <v:imagedata r:id="rId3" o:title="bullet1"/>
      </v:shape>
    </w:pict>
  </w:numPicBullet>
  <w:numPicBullet w:numPicBulletId="3">
    <w:pict>
      <v:shape id="_x0000_i1046" type="#_x0000_t75" style="width:9pt;height:9pt" o:bullet="t">
        <v:imagedata r:id="rId4" o:title="bullet2"/>
      </v:shape>
    </w:pict>
  </w:numPicBullet>
  <w:numPicBullet w:numPicBulletId="4">
    <w:pict>
      <v:shape id="_x0000_i1047" type="#_x0000_t75" style="width:9pt;height:9pt" o:bullet="t">
        <v:imagedata r:id="rId5" o:title="bullet3"/>
      </v:shape>
    </w:pict>
  </w:numPicBullet>
  <w:abstractNum w:abstractNumId="0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multilevel"/>
    <w:tmpl w:val="77EAD8FA"/>
    <w:name w:val="WW8Num2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/>
      </w:rPr>
    </w:lvl>
  </w:abstractNum>
  <w:abstractNum w:abstractNumId="2" w15:restartNumberingAfterBreak="0">
    <w:nsid w:val="0000000B"/>
    <w:multiLevelType w:val="singleLevel"/>
    <w:tmpl w:val="050E462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D9F403F"/>
    <w:multiLevelType w:val="multilevel"/>
    <w:tmpl w:val="80B4049C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37" w:hanging="377"/>
      </w:pPr>
    </w:lvl>
    <w:lvl w:ilvl="2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225E1ECF"/>
    <w:multiLevelType w:val="hybridMultilevel"/>
    <w:tmpl w:val="4B74F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31AB6"/>
    <w:multiLevelType w:val="hybridMultilevel"/>
    <w:tmpl w:val="E0466D48"/>
    <w:lvl w:ilvl="0" w:tplc="BDA61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4D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CACF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FCB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24B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C29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3AA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07F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F025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6C864A2"/>
    <w:multiLevelType w:val="hybridMultilevel"/>
    <w:tmpl w:val="5C84C6D0"/>
    <w:lvl w:ilvl="0" w:tplc="F7423E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7481A"/>
    <w:multiLevelType w:val="hybridMultilevel"/>
    <w:tmpl w:val="5A7CAD26"/>
    <w:lvl w:ilvl="0" w:tplc="33441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DC7211"/>
    <w:multiLevelType w:val="hybridMultilevel"/>
    <w:tmpl w:val="9282202C"/>
    <w:lvl w:ilvl="0" w:tplc="BC42C2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AE6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C4F3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649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7ADA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E2C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223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ABE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04BF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B71154F"/>
    <w:multiLevelType w:val="hybridMultilevel"/>
    <w:tmpl w:val="776244B0"/>
    <w:lvl w:ilvl="0" w:tplc="8EB2E9AE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82561"/>
    <w:multiLevelType w:val="hybridMultilevel"/>
    <w:tmpl w:val="86A2903E"/>
    <w:lvl w:ilvl="0" w:tplc="2B42F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CC41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2C72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0A7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9EDB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DC96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EE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B4E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C00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5E35456"/>
    <w:multiLevelType w:val="hybridMultilevel"/>
    <w:tmpl w:val="7A4EA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358FD"/>
    <w:multiLevelType w:val="hybridMultilevel"/>
    <w:tmpl w:val="75BC52B2"/>
    <w:lvl w:ilvl="0" w:tplc="FC3060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AD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527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60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485F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00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8B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A63A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5EF6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F3"/>
    <w:rsid w:val="00011076"/>
    <w:rsid w:val="00083A8F"/>
    <w:rsid w:val="000928C4"/>
    <w:rsid w:val="000929C2"/>
    <w:rsid w:val="000A5512"/>
    <w:rsid w:val="000B2AD6"/>
    <w:rsid w:val="000B58E9"/>
    <w:rsid w:val="000B58EE"/>
    <w:rsid w:val="000D7653"/>
    <w:rsid w:val="000D7C8B"/>
    <w:rsid w:val="000E5FF4"/>
    <w:rsid w:val="000F27F9"/>
    <w:rsid w:val="001039FB"/>
    <w:rsid w:val="00111298"/>
    <w:rsid w:val="00114BDA"/>
    <w:rsid w:val="00117480"/>
    <w:rsid w:val="001346A3"/>
    <w:rsid w:val="00134AFB"/>
    <w:rsid w:val="00137599"/>
    <w:rsid w:val="00144B77"/>
    <w:rsid w:val="0016736B"/>
    <w:rsid w:val="00197B45"/>
    <w:rsid w:val="001B20BB"/>
    <w:rsid w:val="001B3A60"/>
    <w:rsid w:val="001F168B"/>
    <w:rsid w:val="0020115A"/>
    <w:rsid w:val="002022ED"/>
    <w:rsid w:val="00204D5B"/>
    <w:rsid w:val="00211109"/>
    <w:rsid w:val="00211D3E"/>
    <w:rsid w:val="00215300"/>
    <w:rsid w:val="002272BD"/>
    <w:rsid w:val="00243093"/>
    <w:rsid w:val="00276EC9"/>
    <w:rsid w:val="00283392"/>
    <w:rsid w:val="00286028"/>
    <w:rsid w:val="00296BC5"/>
    <w:rsid w:val="002A5045"/>
    <w:rsid w:val="002A50E7"/>
    <w:rsid w:val="002C569D"/>
    <w:rsid w:val="002C6D3E"/>
    <w:rsid w:val="002E7619"/>
    <w:rsid w:val="002F256C"/>
    <w:rsid w:val="002F2FB1"/>
    <w:rsid w:val="003060B9"/>
    <w:rsid w:val="00316E28"/>
    <w:rsid w:val="003415A1"/>
    <w:rsid w:val="00343407"/>
    <w:rsid w:val="00346453"/>
    <w:rsid w:val="003628F0"/>
    <w:rsid w:val="00385A12"/>
    <w:rsid w:val="003A0B24"/>
    <w:rsid w:val="003A68A7"/>
    <w:rsid w:val="003B072B"/>
    <w:rsid w:val="003C0254"/>
    <w:rsid w:val="003C1359"/>
    <w:rsid w:val="003D0899"/>
    <w:rsid w:val="003D3B3B"/>
    <w:rsid w:val="004007D6"/>
    <w:rsid w:val="00411483"/>
    <w:rsid w:val="004125B9"/>
    <w:rsid w:val="004259E1"/>
    <w:rsid w:val="00462ABF"/>
    <w:rsid w:val="00471806"/>
    <w:rsid w:val="0048144A"/>
    <w:rsid w:val="004838D7"/>
    <w:rsid w:val="00483AB4"/>
    <w:rsid w:val="004C0613"/>
    <w:rsid w:val="004C7263"/>
    <w:rsid w:val="004D36D4"/>
    <w:rsid w:val="004D566B"/>
    <w:rsid w:val="004F3DF3"/>
    <w:rsid w:val="0051290C"/>
    <w:rsid w:val="00531D80"/>
    <w:rsid w:val="0053722C"/>
    <w:rsid w:val="00556BE8"/>
    <w:rsid w:val="00597204"/>
    <w:rsid w:val="0059750A"/>
    <w:rsid w:val="005A18DB"/>
    <w:rsid w:val="005A75A9"/>
    <w:rsid w:val="005D69BB"/>
    <w:rsid w:val="005D7B15"/>
    <w:rsid w:val="006003EC"/>
    <w:rsid w:val="006019CD"/>
    <w:rsid w:val="006358FB"/>
    <w:rsid w:val="006447D6"/>
    <w:rsid w:val="006475BB"/>
    <w:rsid w:val="00681348"/>
    <w:rsid w:val="00687F56"/>
    <w:rsid w:val="006908F8"/>
    <w:rsid w:val="00693E07"/>
    <w:rsid w:val="006A6C2C"/>
    <w:rsid w:val="006C2D42"/>
    <w:rsid w:val="006E3A37"/>
    <w:rsid w:val="00701074"/>
    <w:rsid w:val="00755A7E"/>
    <w:rsid w:val="00756F92"/>
    <w:rsid w:val="00781032"/>
    <w:rsid w:val="00787B91"/>
    <w:rsid w:val="00797881"/>
    <w:rsid w:val="007A1A24"/>
    <w:rsid w:val="007B60BC"/>
    <w:rsid w:val="007C5401"/>
    <w:rsid w:val="007C7FE4"/>
    <w:rsid w:val="007D7E70"/>
    <w:rsid w:val="007F77BF"/>
    <w:rsid w:val="008333DA"/>
    <w:rsid w:val="00862029"/>
    <w:rsid w:val="00862889"/>
    <w:rsid w:val="00864274"/>
    <w:rsid w:val="008705B4"/>
    <w:rsid w:val="00871D89"/>
    <w:rsid w:val="008855AB"/>
    <w:rsid w:val="00891DE0"/>
    <w:rsid w:val="00894331"/>
    <w:rsid w:val="008A5D34"/>
    <w:rsid w:val="008B2338"/>
    <w:rsid w:val="008B391A"/>
    <w:rsid w:val="00903E34"/>
    <w:rsid w:val="00957557"/>
    <w:rsid w:val="0096043F"/>
    <w:rsid w:val="00972E69"/>
    <w:rsid w:val="009851C8"/>
    <w:rsid w:val="00990EF6"/>
    <w:rsid w:val="009966ED"/>
    <w:rsid w:val="009A032F"/>
    <w:rsid w:val="009F1F3D"/>
    <w:rsid w:val="00A01224"/>
    <w:rsid w:val="00A068DC"/>
    <w:rsid w:val="00A116AC"/>
    <w:rsid w:val="00A11EC7"/>
    <w:rsid w:val="00A210C1"/>
    <w:rsid w:val="00A5405D"/>
    <w:rsid w:val="00A56C01"/>
    <w:rsid w:val="00A6184F"/>
    <w:rsid w:val="00A76E5F"/>
    <w:rsid w:val="00A92069"/>
    <w:rsid w:val="00AA3094"/>
    <w:rsid w:val="00AA6011"/>
    <w:rsid w:val="00AB5879"/>
    <w:rsid w:val="00AE6058"/>
    <w:rsid w:val="00AF5861"/>
    <w:rsid w:val="00B243D9"/>
    <w:rsid w:val="00B36354"/>
    <w:rsid w:val="00B43771"/>
    <w:rsid w:val="00B47CCB"/>
    <w:rsid w:val="00B57940"/>
    <w:rsid w:val="00B63EE0"/>
    <w:rsid w:val="00B731DB"/>
    <w:rsid w:val="00BB00C9"/>
    <w:rsid w:val="00BB2333"/>
    <w:rsid w:val="00BB528B"/>
    <w:rsid w:val="00BC0556"/>
    <w:rsid w:val="00BD2257"/>
    <w:rsid w:val="00BE174D"/>
    <w:rsid w:val="00BE2C5A"/>
    <w:rsid w:val="00C13509"/>
    <w:rsid w:val="00C17C33"/>
    <w:rsid w:val="00C313DB"/>
    <w:rsid w:val="00C344F1"/>
    <w:rsid w:val="00C53EED"/>
    <w:rsid w:val="00C70A25"/>
    <w:rsid w:val="00C711D5"/>
    <w:rsid w:val="00CA21E2"/>
    <w:rsid w:val="00CB4152"/>
    <w:rsid w:val="00CB7015"/>
    <w:rsid w:val="00CB769A"/>
    <w:rsid w:val="00CD7857"/>
    <w:rsid w:val="00CF3DFE"/>
    <w:rsid w:val="00CF7F72"/>
    <w:rsid w:val="00D05E35"/>
    <w:rsid w:val="00D106D7"/>
    <w:rsid w:val="00D108ED"/>
    <w:rsid w:val="00D41B39"/>
    <w:rsid w:val="00D5728E"/>
    <w:rsid w:val="00D63390"/>
    <w:rsid w:val="00D70AE6"/>
    <w:rsid w:val="00D86B15"/>
    <w:rsid w:val="00D86DF0"/>
    <w:rsid w:val="00D95805"/>
    <w:rsid w:val="00DA24FF"/>
    <w:rsid w:val="00DA59A0"/>
    <w:rsid w:val="00DB2977"/>
    <w:rsid w:val="00DC3C89"/>
    <w:rsid w:val="00DF2EEE"/>
    <w:rsid w:val="00E04F33"/>
    <w:rsid w:val="00E17F72"/>
    <w:rsid w:val="00E22F63"/>
    <w:rsid w:val="00E25F7E"/>
    <w:rsid w:val="00E4414E"/>
    <w:rsid w:val="00E457EA"/>
    <w:rsid w:val="00E51E6A"/>
    <w:rsid w:val="00E52AB8"/>
    <w:rsid w:val="00EB4BFC"/>
    <w:rsid w:val="00ED3013"/>
    <w:rsid w:val="00EE62C8"/>
    <w:rsid w:val="00EF075A"/>
    <w:rsid w:val="00F002BC"/>
    <w:rsid w:val="00F11878"/>
    <w:rsid w:val="00F16A0E"/>
    <w:rsid w:val="00F16B7E"/>
    <w:rsid w:val="00F26FF9"/>
    <w:rsid w:val="00F50B57"/>
    <w:rsid w:val="00F575B4"/>
    <w:rsid w:val="00F82E6C"/>
    <w:rsid w:val="00F8541F"/>
    <w:rsid w:val="00F94775"/>
    <w:rsid w:val="00FB3B07"/>
    <w:rsid w:val="00FB788D"/>
    <w:rsid w:val="00FD6D31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0FEBC"/>
  <w15:chartTrackingRefBased/>
  <w15:docId w15:val="{1F78FEC3-00AF-4BB3-8A80-0265849D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0E7"/>
  </w:style>
  <w:style w:type="paragraph" w:styleId="Stopka">
    <w:name w:val="footer"/>
    <w:basedOn w:val="Normalny"/>
    <w:link w:val="StopkaZnak"/>
    <w:uiPriority w:val="99"/>
    <w:unhideWhenUsed/>
    <w:rsid w:val="002A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0E7"/>
  </w:style>
  <w:style w:type="character" w:styleId="Hipercze">
    <w:name w:val="Hyperlink"/>
    <w:basedOn w:val="Domylnaczcionkaakapitu"/>
    <w:uiPriority w:val="99"/>
    <w:unhideWhenUsed/>
    <w:rsid w:val="00E25F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5F7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87B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9C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C3C8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DC3C89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5D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lia@ostroda.praca.gov.pl" TargetMode="External"/><Relationship Id="rId1" Type="http://schemas.openxmlformats.org/officeDocument/2006/relationships/hyperlink" Target="mailto:sekretariat@ostroda.praca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szewski\Desktop\Papier%20firmowy\Papier%20firmowy%20-%20czarny%20Jedna%20li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AAC57-C93B-4566-8645-B894DC88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 Jedna linia</Template>
  <TotalTime>434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Olszewski</dc:creator>
  <cp:keywords/>
  <dc:description/>
  <cp:lastModifiedBy>Jolanta Tarpiłowska</cp:lastModifiedBy>
  <cp:revision>152</cp:revision>
  <cp:lastPrinted>2024-01-10T09:41:00Z</cp:lastPrinted>
  <dcterms:created xsi:type="dcterms:W3CDTF">2023-09-01T11:49:00Z</dcterms:created>
  <dcterms:modified xsi:type="dcterms:W3CDTF">2024-02-06T10:17:00Z</dcterms:modified>
</cp:coreProperties>
</file>